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4343"/>
        <w:gridCol w:w="2501"/>
      </w:tblGrid>
      <w:tr w:rsidR="00E379EF" w:rsidRPr="007E6F73" w:rsidTr="00D34A5C">
        <w:trPr>
          <w:trHeight w:val="425"/>
        </w:trPr>
        <w:tc>
          <w:tcPr>
            <w:tcW w:w="1710" w:type="dxa"/>
          </w:tcPr>
          <w:p w:rsidR="00D34A5C" w:rsidRPr="00D34A5C" w:rsidRDefault="00E379EF" w:rsidP="007E6F7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eastAsia="en-GB"/>
              </w:rPr>
            </w:pPr>
            <w:r w:rsidRPr="00E379EF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en-US"/>
              </w:rPr>
              <w:drawing>
                <wp:inline distT="0" distB="0" distL="0" distR="0">
                  <wp:extent cx="1392071" cy="1412097"/>
                  <wp:effectExtent l="0" t="0" r="0" b="0"/>
                  <wp:docPr id="18" name="Picture 18" descr="C:\Users\khurram.shahzad\Downloads\Profile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urram.shahzad\Downloads\Profile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351" cy="1458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4A5C" w:rsidRPr="007E6F73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130" w:type="dxa"/>
          </w:tcPr>
          <w:p w:rsidR="00C425FB" w:rsidRDefault="00C425FB" w:rsidP="00D34A5C">
            <w:pPr>
              <w:spacing w:after="0" w:line="240" w:lineRule="auto"/>
              <w:rPr>
                <w:rFonts w:ascii="Times New Roman" w:hAnsi="Times New Roman" w:cs="Times New Roman"/>
                <w:b/>
                <w:sz w:val="42"/>
                <w:szCs w:val="28"/>
                <w:lang w:val="en-US"/>
              </w:rPr>
            </w:pPr>
          </w:p>
          <w:p w:rsidR="00D34A5C" w:rsidRDefault="00D34A5C" w:rsidP="00D34A5C">
            <w:pPr>
              <w:spacing w:after="0" w:line="240" w:lineRule="auto"/>
              <w:rPr>
                <w:rFonts w:asciiTheme="majorBidi" w:hAnsiTheme="majorBidi" w:cstheme="majorBidi"/>
                <w:spacing w:val="-2"/>
                <w:sz w:val="24"/>
                <w:szCs w:val="24"/>
                <w:lang w:val="en-US"/>
              </w:rPr>
            </w:pPr>
            <w:r w:rsidRPr="007E6F73">
              <w:rPr>
                <w:rFonts w:ascii="Times New Roman" w:hAnsi="Times New Roman" w:cs="Times New Roman"/>
                <w:b/>
                <w:sz w:val="42"/>
                <w:szCs w:val="28"/>
                <w:lang w:val="en-US"/>
              </w:rPr>
              <w:t>Khurram Shahzad</w:t>
            </w:r>
          </w:p>
          <w:p w:rsidR="00D34A5C" w:rsidRPr="007E6F73" w:rsidRDefault="00D34A5C" w:rsidP="00D34A5C">
            <w:pPr>
              <w:spacing w:after="0" w:line="240" w:lineRule="auto"/>
              <w:rPr>
                <w:rFonts w:ascii="Calibri" w:hAnsi="Calibri"/>
                <w:sz w:val="20"/>
                <w:lang w:val="en-US"/>
              </w:rPr>
            </w:pPr>
            <w:r w:rsidRPr="007E6F73">
              <w:rPr>
                <w:rFonts w:asciiTheme="majorBidi" w:hAnsiTheme="majorBidi" w:cstheme="majorBidi"/>
                <w:spacing w:val="-2"/>
                <w:sz w:val="24"/>
                <w:szCs w:val="24"/>
                <w:lang w:val="en-US"/>
              </w:rPr>
              <w:t xml:space="preserve">Email    </w:t>
            </w:r>
            <w:r w:rsidRPr="007E6F73">
              <w:rPr>
                <w:b/>
                <w:sz w:val="24"/>
                <w:szCs w:val="24"/>
                <w:lang w:val="it-IT"/>
              </w:rPr>
              <w:t xml:space="preserve">: </w:t>
            </w:r>
            <w:hyperlink r:id="rId10" w:history="1">
              <w:r w:rsidRPr="007E6F73">
                <w:rPr>
                  <w:rFonts w:asciiTheme="majorBidi" w:hAnsiTheme="majorBidi" w:cstheme="majorBidi"/>
                  <w:color w:val="0000FF"/>
                  <w:sz w:val="24"/>
                  <w:u w:val="single"/>
                  <w:lang w:val="it-IT"/>
                </w:rPr>
                <w:t>khurram.shahzad.bs@hotmail.com</w:t>
              </w:r>
            </w:hyperlink>
          </w:p>
          <w:p w:rsidR="00D34A5C" w:rsidRDefault="00D34A5C" w:rsidP="007E6F73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"/>
                <w:sz w:val="24"/>
                <w:szCs w:val="24"/>
                <w:lang w:val="en-US"/>
              </w:rPr>
            </w:pPr>
            <w:r w:rsidRPr="007E6F73">
              <w:rPr>
                <w:sz w:val="24"/>
                <w:szCs w:val="24"/>
                <w:lang w:val="it-IT"/>
              </w:rPr>
              <w:t>Mobile</w:t>
            </w:r>
            <w:r w:rsidRPr="007E6F73">
              <w:rPr>
                <w:sz w:val="24"/>
                <w:szCs w:val="24"/>
                <w:lang w:val="it-IT"/>
              </w:rPr>
              <w:tab/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="00102576">
              <w:rPr>
                <w:sz w:val="24"/>
                <w:szCs w:val="24"/>
                <w:lang w:val="it-IT"/>
              </w:rPr>
              <w:t xml:space="preserve"> </w:t>
            </w:r>
            <w:r w:rsidR="00102576">
              <w:rPr>
                <w:b/>
                <w:sz w:val="24"/>
                <w:szCs w:val="24"/>
                <w:lang w:val="it-IT"/>
              </w:rPr>
              <w:t>:</w:t>
            </w:r>
            <w:r w:rsidRPr="007E6F73">
              <w:rPr>
                <w:rFonts w:asciiTheme="majorBidi" w:hAnsiTheme="majorBidi" w:cstheme="majorBidi"/>
                <w:sz w:val="24"/>
                <w:szCs w:val="24"/>
                <w:lang w:val="it-IT"/>
              </w:rPr>
              <w:t>+</w:t>
            </w:r>
            <w:r w:rsidR="002819E4">
              <w:rPr>
                <w:rFonts w:asciiTheme="majorBidi" w:hAnsiTheme="majorBidi" w:cstheme="majorBidi"/>
                <w:spacing w:val="-2"/>
                <w:sz w:val="24"/>
                <w:szCs w:val="24"/>
                <w:lang w:val="en-US"/>
              </w:rPr>
              <w:t>971-50-9969600</w:t>
            </w:r>
          </w:p>
          <w:p w:rsidR="00E0072F" w:rsidRDefault="00E0072F" w:rsidP="007E6F73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pacing w:val="-2"/>
                <w:sz w:val="24"/>
                <w:szCs w:val="24"/>
                <w:lang w:val="en-US"/>
              </w:rPr>
              <w:t xml:space="preserve">UAE Driving License : </w:t>
            </w:r>
            <w:r w:rsidRPr="00C425FB">
              <w:rPr>
                <w:rFonts w:asciiTheme="majorBidi" w:hAnsiTheme="majorBidi" w:cstheme="majorBidi"/>
                <w:b/>
                <w:spacing w:val="-2"/>
                <w:sz w:val="24"/>
                <w:szCs w:val="24"/>
                <w:lang w:val="en-US"/>
              </w:rPr>
              <w:t>160381</w:t>
            </w:r>
          </w:p>
          <w:p w:rsidR="00CF6E65" w:rsidRPr="00CF6E65" w:rsidRDefault="00CF6E65" w:rsidP="00B81614">
            <w:pPr>
              <w:spacing w:after="0" w:line="240" w:lineRule="auto"/>
              <w:jc w:val="both"/>
            </w:pPr>
            <w:r>
              <w:rPr>
                <w:rFonts w:asciiTheme="majorBidi" w:hAnsiTheme="majorBidi" w:cstheme="majorBidi"/>
                <w:spacing w:val="-2"/>
                <w:sz w:val="24"/>
                <w:szCs w:val="24"/>
                <w:lang w:val="en-US"/>
              </w:rPr>
              <w:t xml:space="preserve">Address </w:t>
            </w:r>
            <w:r w:rsidRPr="00CF6E65">
              <w:rPr>
                <w:rFonts w:asciiTheme="majorBidi" w:hAnsiTheme="majorBidi" w:cstheme="majorBidi"/>
                <w:b/>
                <w:spacing w:val="-2"/>
                <w:sz w:val="24"/>
                <w:szCs w:val="24"/>
                <w:lang w:val="en-US"/>
              </w:rPr>
              <w:t>:</w:t>
            </w:r>
            <w:r>
              <w:rPr>
                <w:rFonts w:asciiTheme="majorBidi" w:hAnsiTheme="majorBidi" w:cstheme="majorBidi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="009E68CC">
              <w:t>Al Karama</w:t>
            </w:r>
            <w:r w:rsidR="008C4B72">
              <w:t xml:space="preserve">, </w:t>
            </w:r>
            <w:r w:rsidR="00B81614">
              <w:t>Dubai</w:t>
            </w:r>
            <w:r>
              <w:t>, UAE</w:t>
            </w:r>
          </w:p>
        </w:tc>
        <w:tc>
          <w:tcPr>
            <w:tcW w:w="2628" w:type="dxa"/>
          </w:tcPr>
          <w:p w:rsidR="00C425FB" w:rsidRDefault="00D34A5C" w:rsidP="007E6F73">
            <w:pPr>
              <w:spacing w:after="0" w:line="240" w:lineRule="auto"/>
              <w:rPr>
                <w:noProof/>
                <w:lang w:eastAsia="en-US"/>
              </w:rPr>
            </w:pPr>
            <w:r w:rsidRPr="007E6F73">
              <w:rPr>
                <w:noProof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t xml:space="preserve">     </w:t>
            </w:r>
          </w:p>
          <w:p w:rsidR="00C425FB" w:rsidRDefault="00C425FB" w:rsidP="007E6F73">
            <w:pPr>
              <w:spacing w:after="0" w:line="240" w:lineRule="auto"/>
              <w:rPr>
                <w:noProof/>
                <w:lang w:eastAsia="en-US"/>
              </w:rPr>
            </w:pPr>
          </w:p>
          <w:p w:rsidR="00D34A5C" w:rsidRPr="007E6F73" w:rsidRDefault="00C425FB" w:rsidP="007E6F73">
            <w:pPr>
              <w:spacing w:after="0" w:line="240" w:lineRule="auto"/>
              <w:rPr>
                <w:rFonts w:ascii="Calibri" w:hAnsi="Calibri"/>
                <w:sz w:val="20"/>
                <w:lang w:val="en-US"/>
              </w:rPr>
            </w:pPr>
            <w:r w:rsidRPr="00D34A5C">
              <w:rPr>
                <w:noProof/>
                <w:lang w:eastAsia="en-US"/>
              </w:rPr>
              <w:drawing>
                <wp:inline distT="0" distB="0" distL="0" distR="0" wp14:anchorId="2C3EEACD" wp14:editId="04C29703">
                  <wp:extent cx="1352550" cy="491470"/>
                  <wp:effectExtent l="19050" t="0" r="0" b="0"/>
                  <wp:docPr id="5" name="Picture 1" descr="C:\Users\KShahzad\Pictures\M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Shahzad\Pictures\M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354" cy="49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4A5C">
              <w:rPr>
                <w:noProof/>
                <w:lang w:eastAsia="en-US"/>
              </w:rPr>
              <w:t xml:space="preserve">             </w:t>
            </w:r>
          </w:p>
        </w:tc>
      </w:tr>
      <w:tr w:rsidR="007E6F73" w:rsidRPr="007E6F73" w:rsidTr="00D34A5C">
        <w:trPr>
          <w:trHeight w:val="240"/>
        </w:trPr>
        <w:tc>
          <w:tcPr>
            <w:tcW w:w="9468" w:type="dxa"/>
            <w:gridSpan w:val="3"/>
          </w:tcPr>
          <w:p w:rsidR="007E6F73" w:rsidRPr="007E6F73" w:rsidRDefault="00E379EF" w:rsidP="00E379EF">
            <w:pPr>
              <w:spacing w:after="0" w:line="240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sz w:val="24"/>
                <w:lang w:val="en-US"/>
              </w:rPr>
              <w:t xml:space="preserve"> L</w:t>
            </w:r>
            <w:r w:rsidR="007E6F73" w:rsidRPr="007E6F73">
              <w:rPr>
                <w:sz w:val="24"/>
                <w:lang w:val="en-US"/>
              </w:rPr>
              <w:t xml:space="preserve">inkedIn </w:t>
            </w:r>
            <w:r w:rsidR="00102576">
              <w:rPr>
                <w:b/>
                <w:sz w:val="24"/>
                <w:lang w:val="en-US"/>
              </w:rPr>
              <w:t>:</w:t>
            </w:r>
            <w:hyperlink r:id="rId12" w:history="1">
              <w:r w:rsidR="00102576" w:rsidRPr="00850222">
                <w:rPr>
                  <w:rStyle w:val="Hyperlink"/>
                  <w:sz w:val="24"/>
                </w:rPr>
                <w:t>http://www.linkedin.com/profile/view?id=98510902&amp;trk=tab_pro</w:t>
              </w:r>
            </w:hyperlink>
          </w:p>
        </w:tc>
      </w:tr>
      <w:tr w:rsidR="00E379EF" w:rsidRPr="007E6F73" w:rsidTr="00D34A5C">
        <w:trPr>
          <w:trHeight w:val="297"/>
        </w:trPr>
        <w:tc>
          <w:tcPr>
            <w:tcW w:w="6840" w:type="dxa"/>
            <w:gridSpan w:val="2"/>
          </w:tcPr>
          <w:p w:rsidR="007E6F73" w:rsidRPr="007E6F73" w:rsidRDefault="007E6F73" w:rsidP="001D3CA5">
            <w:pPr>
              <w:spacing w:after="0" w:line="240" w:lineRule="auto"/>
              <w:rPr>
                <w:rFonts w:ascii="Calibri" w:hAnsi="Calibri"/>
                <w:sz w:val="20"/>
                <w:lang w:val="en-US"/>
              </w:rPr>
            </w:pPr>
            <w:r w:rsidRPr="007E6F73">
              <w:rPr>
                <w:rFonts w:ascii="Calibri" w:hAnsi="Calibri"/>
                <w:sz w:val="20"/>
                <w:lang w:val="en-US"/>
              </w:rPr>
              <w:t xml:space="preserve">             </w:t>
            </w:r>
          </w:p>
        </w:tc>
        <w:tc>
          <w:tcPr>
            <w:tcW w:w="2628" w:type="dxa"/>
          </w:tcPr>
          <w:p w:rsidR="007E6F73" w:rsidRPr="007E6F73" w:rsidRDefault="007E6F73" w:rsidP="007E6F73">
            <w:pPr>
              <w:spacing w:after="0" w:line="240" w:lineRule="auto"/>
              <w:rPr>
                <w:rFonts w:ascii="Calibri" w:hAnsi="Calibri"/>
                <w:sz w:val="20"/>
                <w:lang w:val="en-US"/>
              </w:rPr>
            </w:pPr>
          </w:p>
        </w:tc>
      </w:tr>
    </w:tbl>
    <w:p w:rsidR="007D5B66" w:rsidRPr="00A737B0" w:rsidRDefault="009348C4" w:rsidP="00D34A5C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-3175</wp:posOffset>
                </wp:positionV>
                <wp:extent cx="6029325" cy="243840"/>
                <wp:effectExtent l="9525" t="9525" r="9525" b="1333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2438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0B7" w:rsidRPr="00946EDB" w:rsidRDefault="009060B7" w:rsidP="00C70F15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946EDB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5pt;margin-top:-.25pt;width:474.75pt;height:1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" fillcolor="silver">
                <v:textbox>
                  <w:txbxContent>
                    <w:p w:rsidR="009060B7" w:rsidRPr="00946EDB" w:rsidRDefault="009060B7" w:rsidP="00C70F15">
                      <w:pPr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946EDB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OBJECTIVE</w:t>
                      </w:r>
                    </w:p>
                  </w:txbxContent>
                </v:textbox>
              </v:rect>
            </w:pict>
          </mc:Fallback>
        </mc:AlternateContent>
      </w:r>
      <w:r w:rsidR="007E6F73">
        <w:rPr>
          <w:rFonts w:ascii="Times New Roman" w:hAnsi="Times New Roman"/>
          <w:lang w:val="it-IT"/>
        </w:rPr>
        <w:t xml:space="preserve"> </w:t>
      </w:r>
    </w:p>
    <w:p w:rsidR="004A2131" w:rsidRDefault="002E4CCC" w:rsidP="00C5218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43C99">
        <w:rPr>
          <w:rFonts w:asciiTheme="majorBidi" w:hAnsiTheme="majorBidi" w:cstheme="majorBidi"/>
          <w:sz w:val="24"/>
          <w:szCs w:val="24"/>
        </w:rPr>
        <w:t xml:space="preserve">To be a part of challenging and growth oriented organization in order to gain valuable experience </w:t>
      </w:r>
      <w:r w:rsidR="00CA0069">
        <w:rPr>
          <w:rFonts w:asciiTheme="majorBidi" w:hAnsiTheme="majorBidi" w:cstheme="majorBidi"/>
          <w:sz w:val="24"/>
          <w:szCs w:val="24"/>
        </w:rPr>
        <w:t>in</w:t>
      </w:r>
      <w:r w:rsidRPr="00E43C99">
        <w:rPr>
          <w:rFonts w:asciiTheme="majorBidi" w:hAnsiTheme="majorBidi" w:cstheme="majorBidi"/>
          <w:sz w:val="24"/>
          <w:szCs w:val="24"/>
        </w:rPr>
        <w:t xml:space="preserve"> an organization where my knowledge can be utilized and my ta</w:t>
      </w:r>
      <w:r w:rsidR="00CA0069">
        <w:rPr>
          <w:rFonts w:asciiTheme="majorBidi" w:hAnsiTheme="majorBidi" w:cstheme="majorBidi"/>
          <w:sz w:val="24"/>
          <w:szCs w:val="24"/>
        </w:rPr>
        <w:t>lents explored in the field of</w:t>
      </w:r>
      <w:r w:rsidR="00836D79">
        <w:rPr>
          <w:rFonts w:asciiTheme="majorBidi" w:hAnsiTheme="majorBidi" w:cstheme="majorBidi"/>
          <w:sz w:val="24"/>
          <w:szCs w:val="24"/>
        </w:rPr>
        <w:t xml:space="preserve"> Software Programming/Development</w:t>
      </w:r>
      <w:r w:rsidR="00CA0069">
        <w:rPr>
          <w:rFonts w:asciiTheme="majorBidi" w:hAnsiTheme="majorBidi" w:cstheme="majorBidi"/>
          <w:sz w:val="24"/>
          <w:szCs w:val="24"/>
        </w:rPr>
        <w:t xml:space="preserve"> </w:t>
      </w:r>
      <w:r w:rsidRPr="00E43C99">
        <w:rPr>
          <w:rFonts w:asciiTheme="majorBidi" w:hAnsiTheme="majorBidi" w:cstheme="majorBidi"/>
          <w:sz w:val="24"/>
          <w:szCs w:val="24"/>
        </w:rPr>
        <w:t>and of course to gain valuable experience</w:t>
      </w:r>
      <w:r w:rsidR="00CA0069">
        <w:rPr>
          <w:rFonts w:asciiTheme="majorBidi" w:hAnsiTheme="majorBidi" w:cstheme="majorBidi"/>
          <w:spacing w:val="-3"/>
          <w:sz w:val="24"/>
          <w:szCs w:val="24"/>
        </w:rPr>
        <w:t xml:space="preserve">. </w:t>
      </w:r>
      <w:r w:rsidRPr="00E43C99">
        <w:rPr>
          <w:rFonts w:asciiTheme="majorBidi" w:hAnsiTheme="majorBidi" w:cstheme="majorBidi"/>
          <w:sz w:val="24"/>
          <w:szCs w:val="24"/>
        </w:rPr>
        <w:t>Further</w:t>
      </w:r>
      <w:r w:rsidR="00CA0069">
        <w:rPr>
          <w:rFonts w:asciiTheme="majorBidi" w:hAnsiTheme="majorBidi" w:cstheme="majorBidi"/>
          <w:sz w:val="24"/>
          <w:szCs w:val="24"/>
        </w:rPr>
        <w:t>,</w:t>
      </w:r>
      <w:r w:rsidRPr="00E43C99">
        <w:rPr>
          <w:rFonts w:asciiTheme="majorBidi" w:hAnsiTheme="majorBidi" w:cstheme="majorBidi"/>
          <w:sz w:val="24"/>
          <w:szCs w:val="24"/>
        </w:rPr>
        <w:t xml:space="preserve"> to serve the organization with sincerity and profes</w:t>
      </w:r>
      <w:r w:rsidR="00CA0069">
        <w:rPr>
          <w:rFonts w:asciiTheme="majorBidi" w:hAnsiTheme="majorBidi" w:cstheme="majorBidi"/>
          <w:sz w:val="24"/>
          <w:szCs w:val="24"/>
        </w:rPr>
        <w:t>sional commitment while being a</w:t>
      </w:r>
      <w:r w:rsidR="003209B4">
        <w:rPr>
          <w:rFonts w:asciiTheme="majorBidi" w:hAnsiTheme="majorBidi" w:cstheme="majorBidi"/>
          <w:sz w:val="24"/>
          <w:szCs w:val="24"/>
        </w:rPr>
        <w:t xml:space="preserve"> part of a healthy </w:t>
      </w:r>
      <w:r w:rsidRPr="00E43C99">
        <w:rPr>
          <w:rFonts w:asciiTheme="majorBidi" w:hAnsiTheme="majorBidi" w:cstheme="majorBidi"/>
          <w:sz w:val="24"/>
          <w:szCs w:val="24"/>
        </w:rPr>
        <w:t>environment.</w:t>
      </w:r>
    </w:p>
    <w:p w:rsidR="00C5218F" w:rsidRPr="00E43C99" w:rsidRDefault="00C5218F" w:rsidP="00C5218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823A8" w:rsidRPr="00E676A2" w:rsidRDefault="009348C4" w:rsidP="00A777E5">
      <w:pPr>
        <w:widowControl w:val="0"/>
        <w:autoSpaceDE w:val="0"/>
        <w:autoSpaceDN w:val="0"/>
        <w:adjustRightInd w:val="0"/>
        <w:spacing w:line="223" w:lineRule="exact"/>
        <w:ind w:left="11" w:right="51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-3175</wp:posOffset>
                </wp:positionV>
                <wp:extent cx="6029325" cy="243840"/>
                <wp:effectExtent l="9525" t="12700" r="9525" b="10160"/>
                <wp:wrapNone/>
                <wp:docPr id="1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2438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0B7" w:rsidRPr="00946EDB" w:rsidRDefault="009060B7" w:rsidP="002955F0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7" style="position:absolute;left:0;text-align:left;margin-left:-7.5pt;margin-top:-.25pt;width:474.75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" fillcolor="silver">
                <v:textbox>
                  <w:txbxContent>
                    <w:p w:rsidR="009060B7" w:rsidRPr="00946EDB" w:rsidRDefault="009060B7" w:rsidP="002955F0">
                      <w:pPr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QUALIFICATION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3733"/>
        <w:gridCol w:w="1408"/>
        <w:gridCol w:w="1717"/>
      </w:tblGrid>
      <w:tr w:rsidR="00CA731D" w:rsidRPr="00E676A2" w:rsidTr="00CA731D">
        <w:trPr>
          <w:trHeight w:val="312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A731D" w:rsidRPr="00E676A2" w:rsidRDefault="00CA731D" w:rsidP="00CA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6A2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A731D" w:rsidRPr="00E676A2" w:rsidRDefault="00CA731D" w:rsidP="00CA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A731D" w:rsidRPr="00E676A2" w:rsidRDefault="00CA731D" w:rsidP="00CA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6A2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A731D" w:rsidRPr="00E676A2" w:rsidRDefault="00CA731D" w:rsidP="00CA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CGPA/Grad</w:t>
            </w:r>
          </w:p>
        </w:tc>
      </w:tr>
      <w:tr w:rsidR="00CA731D" w:rsidRPr="00E676A2" w:rsidTr="00CA731D">
        <w:trPr>
          <w:trHeight w:val="717"/>
        </w:trPr>
        <w:tc>
          <w:tcPr>
            <w:tcW w:w="25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A731D" w:rsidRDefault="00CA731D" w:rsidP="00CA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 in Software Engineering</w:t>
            </w:r>
          </w:p>
        </w:tc>
        <w:tc>
          <w:tcPr>
            <w:tcW w:w="37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A731D" w:rsidRDefault="00CA731D" w:rsidP="00CA731D">
            <w:pPr>
              <w:spacing w:after="0" w:line="240" w:lineRule="auto"/>
              <w:jc w:val="center"/>
              <w:rPr>
                <w:rStyle w:val="apple-style-span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apple-style-span"/>
                <w:rFonts w:asciiTheme="majorBidi" w:hAnsiTheme="majorBidi" w:cstheme="majorBidi"/>
                <w:sz w:val="24"/>
                <w:szCs w:val="24"/>
              </w:rPr>
              <w:t>Shaheed Zulfiqar Ali Bhutto Institute of Science &amp; Technology</w:t>
            </w:r>
          </w:p>
          <w:p w:rsidR="00CA731D" w:rsidRPr="002E4CCC" w:rsidRDefault="00CF0BBA" w:rsidP="00CA731D">
            <w:pPr>
              <w:spacing w:after="0" w:line="240" w:lineRule="auto"/>
              <w:jc w:val="center"/>
              <w:rPr>
                <w:rStyle w:val="apple-style-span"/>
                <w:rFonts w:asciiTheme="majorBidi" w:hAnsiTheme="majorBidi" w:cstheme="majorBidi"/>
                <w:sz w:val="24"/>
                <w:szCs w:val="24"/>
              </w:rPr>
            </w:pPr>
            <w:hyperlink r:id="rId13" w:history="1">
              <w:r w:rsidR="00CA731D" w:rsidRPr="00117893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http://www.szabist.edu.pk/</w:t>
              </w:r>
            </w:hyperlink>
          </w:p>
        </w:tc>
        <w:tc>
          <w:tcPr>
            <w:tcW w:w="1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A731D" w:rsidRPr="00E676A2" w:rsidRDefault="00CA731D" w:rsidP="00CA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  <w:tc>
          <w:tcPr>
            <w:tcW w:w="17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A731D" w:rsidRDefault="00CA731D" w:rsidP="00C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3.27</w:t>
            </w:r>
          </w:p>
        </w:tc>
      </w:tr>
      <w:tr w:rsidR="00CA731D" w:rsidRPr="00E676A2" w:rsidTr="00CA731D">
        <w:trPr>
          <w:trHeight w:val="717"/>
        </w:trPr>
        <w:tc>
          <w:tcPr>
            <w:tcW w:w="25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A731D" w:rsidRPr="00E676A2" w:rsidRDefault="00CA731D" w:rsidP="00CA73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BS in Computer </w:t>
            </w:r>
          </w:p>
          <w:p w:rsidR="00CA731D" w:rsidRPr="00E676A2" w:rsidRDefault="00CA731D" w:rsidP="00CA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A2A0B77">
              <w:rPr>
                <w:rFonts w:ascii="Times New Roman" w:hAnsi="Times New Roman"/>
                <w:sz w:val="24"/>
                <w:szCs w:val="24"/>
              </w:rPr>
              <w:t xml:space="preserve">Science </w:t>
            </w:r>
          </w:p>
        </w:tc>
        <w:tc>
          <w:tcPr>
            <w:tcW w:w="37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A731D" w:rsidRPr="002E4CCC" w:rsidRDefault="00CA731D" w:rsidP="00CA731D">
            <w:pPr>
              <w:spacing w:after="0" w:line="240" w:lineRule="auto"/>
              <w:jc w:val="center"/>
            </w:pPr>
            <w:r w:rsidRPr="61B3E6CF">
              <w:rPr>
                <w:rFonts w:ascii="Times New Roman" w:eastAsia="Times New Roman" w:hAnsi="Times New Roman"/>
                <w:sz w:val="24"/>
                <w:szCs w:val="24"/>
              </w:rPr>
              <w:t>Federal Urdu University of Arts, Science &amp; Technology, Karachi.</w:t>
            </w:r>
          </w:p>
          <w:p w:rsidR="00CA731D" w:rsidRPr="002E4CCC" w:rsidRDefault="00CF0BBA" w:rsidP="00CA731D">
            <w:pPr>
              <w:spacing w:after="0" w:line="240" w:lineRule="auto"/>
              <w:jc w:val="center"/>
            </w:pPr>
            <w:hyperlink r:id="rId14">
              <w:r w:rsidR="00CA731D" w:rsidRPr="61B3E6CF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http://www.fuuast.edu.pk/</w:t>
              </w:r>
            </w:hyperlink>
          </w:p>
        </w:tc>
        <w:tc>
          <w:tcPr>
            <w:tcW w:w="1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A731D" w:rsidRPr="00E676A2" w:rsidRDefault="00CA731D" w:rsidP="00CA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A2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5-2008</w:t>
            </w:r>
          </w:p>
        </w:tc>
        <w:tc>
          <w:tcPr>
            <w:tcW w:w="17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A731D" w:rsidRPr="00E676A2" w:rsidRDefault="00CA731D" w:rsidP="00C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3.47</w:t>
            </w:r>
          </w:p>
        </w:tc>
      </w:tr>
      <w:tr w:rsidR="00CA731D" w:rsidRPr="00E676A2" w:rsidTr="00CA731D">
        <w:trPr>
          <w:trHeight w:val="485"/>
        </w:trPr>
        <w:tc>
          <w:tcPr>
            <w:tcW w:w="2520" w:type="dxa"/>
            <w:shd w:val="clear" w:color="auto" w:fill="auto"/>
            <w:vAlign w:val="center"/>
          </w:tcPr>
          <w:p w:rsidR="00CA731D" w:rsidRPr="00E676A2" w:rsidRDefault="00CA731D" w:rsidP="00CA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Intermediate in Pre-Engineering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A731D" w:rsidRPr="00E676A2" w:rsidRDefault="00CA731D" w:rsidP="00CA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S.M. Government Science College, Karachi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731D" w:rsidRPr="00E676A2" w:rsidRDefault="00CA731D" w:rsidP="00CA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A2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3-2004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A731D" w:rsidRPr="00E676A2" w:rsidRDefault="00CA731D" w:rsidP="00C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B Grad</w:t>
            </w:r>
          </w:p>
        </w:tc>
      </w:tr>
      <w:tr w:rsidR="00CA731D" w:rsidRPr="00E676A2" w:rsidTr="00CA731D">
        <w:trPr>
          <w:trHeight w:val="440"/>
        </w:trPr>
        <w:tc>
          <w:tcPr>
            <w:tcW w:w="2520" w:type="dxa"/>
            <w:shd w:val="clear" w:color="auto" w:fill="auto"/>
            <w:vAlign w:val="center"/>
          </w:tcPr>
          <w:p w:rsidR="00CA731D" w:rsidRPr="00E676A2" w:rsidRDefault="00CA731D" w:rsidP="00CA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Matriculation in Computer Science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A731D" w:rsidRPr="00E676A2" w:rsidRDefault="00CA731D" w:rsidP="00CA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72">
              <w:rPr>
                <w:rFonts w:ascii="Times New Roman" w:hAnsi="Times New Roman"/>
                <w:sz w:val="24"/>
              </w:rPr>
              <w:t>M.S.</w:t>
            </w:r>
            <w:r w:rsidR="003A1EA5">
              <w:rPr>
                <w:rFonts w:ascii="Times New Roman" w:hAnsi="Times New Roman"/>
                <w:sz w:val="24"/>
              </w:rPr>
              <w:t xml:space="preserve"> </w:t>
            </w:r>
            <w:r w:rsidRPr="00C16172">
              <w:rPr>
                <w:rFonts w:ascii="Times New Roman" w:hAnsi="Times New Roman"/>
                <w:sz w:val="24"/>
              </w:rPr>
              <w:t>D</w:t>
            </w:r>
            <w:r w:rsidR="003A1EA5">
              <w:rPr>
                <w:rFonts w:ascii="Times New Roman" w:hAnsi="Times New Roman"/>
                <w:sz w:val="24"/>
              </w:rPr>
              <w:t>aral Uloom</w:t>
            </w:r>
            <w:r w:rsidRPr="00C16172">
              <w:rPr>
                <w:rFonts w:ascii="Times New Roman" w:hAnsi="Times New Roman"/>
                <w:sz w:val="24"/>
              </w:rPr>
              <w:t xml:space="preserve"> Karachi School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731D" w:rsidRPr="00E676A2" w:rsidRDefault="00CA731D" w:rsidP="00CA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A2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1-2002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A731D" w:rsidRPr="00E676A2" w:rsidRDefault="00CA731D" w:rsidP="00C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A Grad</w:t>
            </w:r>
          </w:p>
        </w:tc>
      </w:tr>
    </w:tbl>
    <w:p w:rsidR="007D5B66" w:rsidRPr="00E676A2" w:rsidRDefault="009348C4" w:rsidP="007D5B6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2242820</wp:posOffset>
                </wp:positionV>
                <wp:extent cx="6029325" cy="243840"/>
                <wp:effectExtent l="9525" t="12700" r="9525" b="1016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2438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0B7" w:rsidRPr="00946EDB" w:rsidRDefault="009060B7" w:rsidP="00837329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RESEARCH PAPERS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-7.5pt;margin-top:176.6pt;width:474.75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" fillcolor="silver">
                <v:textbox>
                  <w:txbxContent>
                    <w:p w:rsidR="009060B7" w:rsidRPr="00946EDB" w:rsidRDefault="009060B7" w:rsidP="00837329">
                      <w:pPr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RESEARCH PAPERS</w:t>
                      </w:r>
                    </w:p>
                  </w:txbxContent>
                </v:textbox>
              </v:rect>
            </w:pict>
          </mc:Fallback>
        </mc:AlternateContent>
      </w:r>
    </w:p>
    <w:p w:rsidR="008E095A" w:rsidRPr="00E676A2" w:rsidRDefault="008E095A" w:rsidP="005E72FD">
      <w:pPr>
        <w:spacing w:after="0" w:line="24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A92E90" w:rsidRPr="00A92E90" w:rsidRDefault="00D462BD" w:rsidP="00A92E90">
      <w:pPr>
        <w:pStyle w:val="ListParagraph"/>
        <w:numPr>
          <w:ilvl w:val="0"/>
          <w:numId w:val="15"/>
        </w:numPr>
        <w:rPr>
          <w:rFonts w:asciiTheme="majorBidi" w:eastAsia="Batang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Batang" w:hAnsiTheme="majorBidi" w:cstheme="majorBidi"/>
          <w:b/>
          <w:bCs/>
          <w:sz w:val="24"/>
          <w:szCs w:val="24"/>
        </w:rPr>
        <w:t>Requirement Prioritization in Sprint via Time Quadrants</w:t>
      </w:r>
      <w:r w:rsidR="0091367E">
        <w:rPr>
          <w:rFonts w:asciiTheme="majorBidi" w:eastAsia="Batang" w:hAnsiTheme="majorBidi" w:cstheme="majorBidi"/>
          <w:b/>
          <w:bCs/>
          <w:sz w:val="24"/>
          <w:szCs w:val="24"/>
        </w:rPr>
        <w:t xml:space="preserve"> </w:t>
      </w:r>
      <w:r w:rsidR="0091367E" w:rsidRPr="00810AB0">
        <w:rPr>
          <w:rFonts w:asciiTheme="majorBidi" w:eastAsia="Batang" w:hAnsiTheme="majorBidi" w:cstheme="majorBidi"/>
          <w:bCs/>
          <w:sz w:val="24"/>
          <w:szCs w:val="24"/>
        </w:rPr>
        <w:t>(Agile Methodology)</w:t>
      </w:r>
    </w:p>
    <w:p w:rsidR="00A92E90" w:rsidRPr="00D42D0A" w:rsidRDefault="00D462BD" w:rsidP="00A845D8">
      <w:pPr>
        <w:pStyle w:val="ListParagraph"/>
        <w:spacing w:after="0" w:line="260" w:lineRule="exact"/>
        <w:ind w:left="432"/>
        <w:jc w:val="both"/>
        <w:rPr>
          <w:rStyle w:val="st1"/>
          <w:rFonts w:ascii="Times New Roman" w:hAnsi="Times New Roman"/>
          <w:color w:val="222222"/>
          <w:sz w:val="24"/>
          <w:szCs w:val="24"/>
        </w:rPr>
      </w:pPr>
      <w:r w:rsidRPr="00D42D0A">
        <w:rPr>
          <w:rStyle w:val="st1"/>
          <w:rFonts w:ascii="Times New Roman" w:hAnsi="Times New Roman"/>
          <w:bCs/>
          <w:sz w:val="24"/>
          <w:szCs w:val="24"/>
        </w:rPr>
        <w:t>SZABIST's</w:t>
      </w:r>
      <w:r w:rsidRPr="00D42D0A">
        <w:rPr>
          <w:rStyle w:val="st1"/>
          <w:rFonts w:ascii="Times New Roman" w:hAnsi="Times New Roman"/>
          <w:color w:val="222222"/>
          <w:sz w:val="24"/>
          <w:szCs w:val="24"/>
        </w:rPr>
        <w:t xml:space="preserve"> National </w:t>
      </w:r>
      <w:r w:rsidRPr="00D42D0A">
        <w:rPr>
          <w:rStyle w:val="st1"/>
          <w:rFonts w:ascii="Times New Roman" w:hAnsi="Times New Roman"/>
          <w:bCs/>
          <w:sz w:val="24"/>
          <w:szCs w:val="24"/>
        </w:rPr>
        <w:t>Research Conference</w:t>
      </w:r>
      <w:r w:rsidRPr="00D42D0A">
        <w:rPr>
          <w:rStyle w:val="st1"/>
          <w:rFonts w:ascii="Times New Roman" w:hAnsi="Times New Roman"/>
          <w:color w:val="222222"/>
          <w:sz w:val="24"/>
          <w:szCs w:val="24"/>
        </w:rPr>
        <w:t xml:space="preserve"> on Management, Social Sciences, Economics and Computing, May 2012, Karachi Pakistan.</w:t>
      </w:r>
    </w:p>
    <w:p w:rsidR="00D462BD" w:rsidRDefault="00CF0BBA" w:rsidP="00C5218F">
      <w:pPr>
        <w:pStyle w:val="ListParagraph"/>
        <w:spacing w:after="0" w:line="260" w:lineRule="exact"/>
        <w:ind w:left="432"/>
        <w:jc w:val="both"/>
        <w:rPr>
          <w:rStyle w:val="st1"/>
          <w:rFonts w:ascii="Arial" w:hAnsi="Arial" w:cs="Arial"/>
          <w:color w:val="222222"/>
        </w:rPr>
      </w:pPr>
      <w:hyperlink r:id="rId15" w:history="1">
        <w:r w:rsidR="00D462BD" w:rsidRPr="00D42D0A">
          <w:rPr>
            <w:rStyle w:val="Hyperlink"/>
            <w:rFonts w:ascii="Times New Roman" w:hAnsi="Times New Roman"/>
            <w:sz w:val="24"/>
            <w:szCs w:val="24"/>
          </w:rPr>
          <w:t>http://conf.szabist.edu.pk/</w:t>
        </w:r>
      </w:hyperlink>
    </w:p>
    <w:p w:rsidR="00D462BD" w:rsidRPr="00A92E90" w:rsidRDefault="00D462BD" w:rsidP="00D462BD">
      <w:pPr>
        <w:pStyle w:val="ListParagraph"/>
        <w:numPr>
          <w:ilvl w:val="0"/>
          <w:numId w:val="15"/>
        </w:numPr>
        <w:rPr>
          <w:rFonts w:asciiTheme="majorBidi" w:eastAsia="Batang" w:hAnsiTheme="majorBidi" w:cstheme="majorBidi"/>
          <w:bCs/>
          <w:sz w:val="24"/>
          <w:szCs w:val="24"/>
          <w:lang w:val="en-GB"/>
        </w:rPr>
      </w:pPr>
      <w:r w:rsidRPr="00A92E90">
        <w:rPr>
          <w:rFonts w:asciiTheme="majorBidi" w:eastAsia="Batang" w:hAnsiTheme="majorBidi" w:cstheme="majorBidi"/>
          <w:b/>
          <w:bCs/>
          <w:sz w:val="24"/>
          <w:szCs w:val="24"/>
        </w:rPr>
        <w:t>Analysis of Web S</w:t>
      </w:r>
      <w:r w:rsidR="00A301C4">
        <w:rPr>
          <w:rFonts w:asciiTheme="majorBidi" w:eastAsia="Batang" w:hAnsiTheme="majorBidi" w:cstheme="majorBidi"/>
          <w:b/>
          <w:bCs/>
          <w:sz w:val="24"/>
          <w:szCs w:val="24"/>
        </w:rPr>
        <w:t>ervices Security Attacks &amp; t</w:t>
      </w:r>
      <w:r w:rsidRPr="00A92E90">
        <w:rPr>
          <w:rFonts w:asciiTheme="majorBidi" w:eastAsia="Batang" w:hAnsiTheme="majorBidi" w:cstheme="majorBidi"/>
          <w:b/>
          <w:bCs/>
          <w:sz w:val="24"/>
          <w:szCs w:val="24"/>
        </w:rPr>
        <w:t>heir Countermeasures</w:t>
      </w:r>
    </w:p>
    <w:p w:rsidR="00D462BD" w:rsidRPr="00D42D0A" w:rsidRDefault="00D462BD" w:rsidP="00D462BD">
      <w:pPr>
        <w:pStyle w:val="ListParagraph"/>
        <w:spacing w:after="0" w:line="260" w:lineRule="exact"/>
        <w:ind w:left="432"/>
        <w:jc w:val="both"/>
        <w:rPr>
          <w:rStyle w:val="st1"/>
          <w:rFonts w:ascii="Times New Roman" w:hAnsi="Times New Roman"/>
          <w:color w:val="222222"/>
          <w:sz w:val="24"/>
          <w:szCs w:val="24"/>
        </w:rPr>
      </w:pPr>
      <w:r w:rsidRPr="00D42D0A">
        <w:rPr>
          <w:rStyle w:val="st1"/>
          <w:rFonts w:ascii="Times New Roman" w:hAnsi="Times New Roman"/>
          <w:bCs/>
          <w:sz w:val="24"/>
          <w:szCs w:val="24"/>
        </w:rPr>
        <w:t>SZABIST's</w:t>
      </w:r>
      <w:r w:rsidRPr="00D42D0A">
        <w:rPr>
          <w:rStyle w:val="st1"/>
          <w:rFonts w:ascii="Times New Roman" w:hAnsi="Times New Roman"/>
          <w:color w:val="222222"/>
          <w:sz w:val="24"/>
          <w:szCs w:val="24"/>
        </w:rPr>
        <w:t xml:space="preserve"> International </w:t>
      </w:r>
      <w:r w:rsidRPr="00D42D0A">
        <w:rPr>
          <w:rStyle w:val="st1"/>
          <w:rFonts w:ascii="Times New Roman" w:hAnsi="Times New Roman"/>
          <w:bCs/>
          <w:sz w:val="24"/>
          <w:szCs w:val="24"/>
        </w:rPr>
        <w:t>Research Conference</w:t>
      </w:r>
      <w:r w:rsidRPr="00D42D0A">
        <w:rPr>
          <w:rStyle w:val="st1"/>
          <w:rFonts w:ascii="Times New Roman" w:hAnsi="Times New Roman"/>
          <w:color w:val="222222"/>
          <w:sz w:val="24"/>
          <w:szCs w:val="24"/>
        </w:rPr>
        <w:t xml:space="preserve"> on Management, Social Sciences, Economics and Computing, Dec 2011, Karachi Pakistan.</w:t>
      </w:r>
    </w:p>
    <w:p w:rsidR="00D462BD" w:rsidRDefault="00CF0BBA" w:rsidP="00A845D8">
      <w:pPr>
        <w:pStyle w:val="ListParagraph"/>
        <w:spacing w:after="0" w:line="260" w:lineRule="exact"/>
        <w:ind w:left="432"/>
        <w:jc w:val="both"/>
      </w:pPr>
      <w:hyperlink r:id="rId16" w:history="1">
        <w:r w:rsidR="00D462BD" w:rsidRPr="00D42D0A">
          <w:rPr>
            <w:rStyle w:val="Hyperlink"/>
            <w:rFonts w:ascii="Times New Roman" w:hAnsi="Times New Roman"/>
            <w:sz w:val="24"/>
            <w:szCs w:val="24"/>
          </w:rPr>
          <w:t>http://conf.szabist.edu.pk/</w:t>
        </w:r>
      </w:hyperlink>
    </w:p>
    <w:p w:rsidR="00006071" w:rsidRPr="00E676A2" w:rsidRDefault="009348C4" w:rsidP="00A845D8">
      <w:pPr>
        <w:pStyle w:val="ListParagraph"/>
        <w:spacing w:after="0" w:line="260" w:lineRule="exact"/>
        <w:ind w:lef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156845</wp:posOffset>
                </wp:positionV>
                <wp:extent cx="6029325" cy="243840"/>
                <wp:effectExtent l="9525" t="8255" r="9525" b="5080"/>
                <wp:wrapNone/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2438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0B7" w:rsidRPr="00946EDB" w:rsidRDefault="009060B7" w:rsidP="00997064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MICROSOFT CERTIFICATION (MCP)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9" style="position:absolute;left:0;text-align:left;margin-left:-3.75pt;margin-top:12.35pt;width:474.75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" fillcolor="silver">
                <v:textbox>
                  <w:txbxContent>
                    <w:p w:rsidR="009060B7" w:rsidRPr="00946EDB" w:rsidRDefault="009060B7" w:rsidP="00997064">
                      <w:pPr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MICROSOFT CERTIFICATION (MCP)</w:t>
                      </w:r>
                    </w:p>
                  </w:txbxContent>
                </v:textbox>
              </v:rect>
            </w:pict>
          </mc:Fallback>
        </mc:AlternateContent>
      </w:r>
    </w:p>
    <w:p w:rsidR="004B45F3" w:rsidRDefault="004B45F3" w:rsidP="008E09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97064" w:rsidRPr="00121F19" w:rsidRDefault="00997064" w:rsidP="0099706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</w:pPr>
      <w:r w:rsidRPr="00997064"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>Programming in HTML5 with JavaScript and CSS3</w:t>
      </w:r>
    </w:p>
    <w:p w:rsidR="00997064" w:rsidRPr="00121F19" w:rsidRDefault="00997064" w:rsidP="0099706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Microsoft MCP ID </w:t>
      </w:r>
      <w:r w:rsidRPr="00997064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9623905</w:t>
      </w:r>
    </w:p>
    <w:p w:rsidR="00997064" w:rsidRPr="00997064" w:rsidRDefault="00CF0BBA" w:rsidP="0099706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hyperlink r:id="rId17" w:history="1">
        <w:r w:rsidR="00997064" w:rsidRPr="00410D38">
          <w:rPr>
            <w:rStyle w:val="Hyperlink"/>
            <w:rFonts w:ascii="Times New Roman" w:eastAsia="Times New Roman" w:hAnsi="Times New Roman"/>
            <w:sz w:val="24"/>
            <w:szCs w:val="24"/>
            <w:lang w:eastAsia="en-US"/>
          </w:rPr>
          <w:t>https://www.mcpvirtualbusinesscard.com/VBCServer/KhurramShahzad87/profile</w:t>
        </w:r>
      </w:hyperlink>
    </w:p>
    <w:p w:rsidR="00006071" w:rsidRPr="00121F19" w:rsidRDefault="009348C4" w:rsidP="00997064">
      <w:pPr>
        <w:spacing w:after="0" w:line="240" w:lineRule="auto"/>
        <w:ind w:left="1494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93345</wp:posOffset>
                </wp:positionV>
                <wp:extent cx="6029325" cy="243840"/>
                <wp:effectExtent l="9525" t="7620" r="9525" b="571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2438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0B7" w:rsidRPr="00946EDB" w:rsidRDefault="009060B7" w:rsidP="001D1B48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PROFESSIONAL EXPERIENCE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left:0;text-align:left;margin-left:.75pt;margin-top:7.35pt;width:474.75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" fillcolor="silver">
                <v:textbox>
                  <w:txbxContent>
                    <w:p w:rsidR="009060B7" w:rsidRPr="00946EDB" w:rsidRDefault="009060B7" w:rsidP="001D1B48">
                      <w:pPr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PROFESSIONAL EXPERIENCE </w:t>
                      </w:r>
                    </w:p>
                  </w:txbxContent>
                </v:textbox>
              </v:rect>
            </w:pict>
          </mc:Fallback>
        </mc:AlternateContent>
      </w:r>
    </w:p>
    <w:p w:rsidR="00206F02" w:rsidRPr="00061208" w:rsidRDefault="00206F02" w:rsidP="00CA7013">
      <w:pPr>
        <w:spacing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9"/>
        <w:gridCol w:w="3673"/>
        <w:gridCol w:w="3080"/>
      </w:tblGrid>
      <w:tr w:rsidR="005845D2" w:rsidRPr="00E676A2" w:rsidTr="60C81909">
        <w:trPr>
          <w:trHeight w:val="312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845D2" w:rsidRPr="00E676A2" w:rsidRDefault="005845D2" w:rsidP="00906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6A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ompany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845D2" w:rsidRPr="00E676A2" w:rsidRDefault="005845D2" w:rsidP="00906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3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845D2" w:rsidRPr="00E676A2" w:rsidRDefault="005845D2" w:rsidP="00906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</w:p>
        </w:tc>
      </w:tr>
      <w:tr w:rsidR="00803755" w:rsidRPr="00E676A2" w:rsidTr="60C81909">
        <w:trPr>
          <w:trHeight w:val="440"/>
        </w:trPr>
        <w:tc>
          <w:tcPr>
            <w:tcW w:w="2520" w:type="dxa"/>
            <w:shd w:val="clear" w:color="auto" w:fill="auto"/>
            <w:vAlign w:val="center"/>
          </w:tcPr>
          <w:p w:rsidR="00803755" w:rsidRDefault="00803755" w:rsidP="00906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Government of Sharjah – Dept of Housing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03755" w:rsidRDefault="00803755" w:rsidP="00906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Computer Programmer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03755" w:rsidRDefault="00803755" w:rsidP="009060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Nov-2015 - Date</w:t>
            </w:r>
          </w:p>
        </w:tc>
      </w:tr>
      <w:tr w:rsidR="00D10389" w:rsidRPr="00E676A2" w:rsidTr="60C81909">
        <w:trPr>
          <w:trHeight w:val="440"/>
        </w:trPr>
        <w:tc>
          <w:tcPr>
            <w:tcW w:w="2520" w:type="dxa"/>
            <w:shd w:val="clear" w:color="auto" w:fill="auto"/>
            <w:vAlign w:val="center"/>
          </w:tcPr>
          <w:p w:rsidR="00D10389" w:rsidRDefault="00D10389" w:rsidP="00906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Evento Solutions LLC</w:t>
            </w:r>
          </w:p>
          <w:p w:rsidR="004C45AB" w:rsidRDefault="004C45AB" w:rsidP="00906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Dubai, UAE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10389" w:rsidRDefault="00D10389" w:rsidP="00906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Software Developer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D10389" w:rsidRDefault="00D10389" w:rsidP="008037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Oct-2014 </w:t>
            </w:r>
            <w:r w:rsidR="00803755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03755">
              <w:rPr>
                <w:rFonts w:ascii="Times New Roman" w:hAnsi="Times New Roman"/>
                <w:sz w:val="24"/>
              </w:rPr>
              <w:t>Nov-2015</w:t>
            </w:r>
          </w:p>
        </w:tc>
      </w:tr>
      <w:tr w:rsidR="0002736C" w:rsidRPr="00E676A2" w:rsidTr="60C81909">
        <w:trPr>
          <w:trHeight w:val="440"/>
        </w:trPr>
        <w:tc>
          <w:tcPr>
            <w:tcW w:w="2520" w:type="dxa"/>
            <w:shd w:val="clear" w:color="auto" w:fill="auto"/>
            <w:vAlign w:val="center"/>
          </w:tcPr>
          <w:p w:rsidR="0002736C" w:rsidRDefault="0002736C" w:rsidP="00906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Mabani Steel LLC</w:t>
            </w:r>
            <w:r w:rsidR="00675F0F">
              <w:rPr>
                <w:rFonts w:ascii="Times New Roman" w:hAnsi="Times New Roman"/>
                <w:sz w:val="24"/>
              </w:rPr>
              <w:t xml:space="preserve"> RAK (U.A.E)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2736C" w:rsidRDefault="00321AA3" w:rsidP="00906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Sr. Software Developer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02736C" w:rsidRDefault="0002736C" w:rsidP="00D103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May 2013 </w:t>
            </w:r>
            <w:r w:rsidR="00D10389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D10389">
              <w:rPr>
                <w:rFonts w:ascii="Times New Roman" w:hAnsi="Times New Roman"/>
                <w:sz w:val="24"/>
              </w:rPr>
              <w:t>August 2014</w:t>
            </w:r>
          </w:p>
        </w:tc>
      </w:tr>
      <w:tr w:rsidR="00861F61" w:rsidRPr="00E676A2" w:rsidTr="60C81909">
        <w:trPr>
          <w:trHeight w:val="440"/>
        </w:trPr>
        <w:tc>
          <w:tcPr>
            <w:tcW w:w="2520" w:type="dxa"/>
            <w:shd w:val="clear" w:color="auto" w:fill="auto"/>
            <w:vAlign w:val="center"/>
          </w:tcPr>
          <w:p w:rsidR="00861F61" w:rsidRDefault="00861F61" w:rsidP="00906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Vital Soft Pakistan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61F61" w:rsidRPr="00C16172" w:rsidRDefault="00861F61" w:rsidP="00906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Sr. Software Engineer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61F61" w:rsidRDefault="004A2131" w:rsidP="0090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Sept</w:t>
            </w:r>
            <w:r w:rsidR="00124E9E">
              <w:rPr>
                <w:rFonts w:ascii="Times New Roman" w:hAnsi="Times New Roman"/>
                <w:sz w:val="24"/>
              </w:rPr>
              <w:t xml:space="preserve">ember </w:t>
            </w:r>
            <w:r>
              <w:rPr>
                <w:rFonts w:ascii="Times New Roman" w:hAnsi="Times New Roman"/>
                <w:sz w:val="24"/>
              </w:rPr>
              <w:t xml:space="preserve">2011 </w:t>
            </w:r>
            <w:r w:rsidR="00F21ABC">
              <w:rPr>
                <w:rFonts w:ascii="Times New Roman" w:hAnsi="Times New Roman"/>
                <w:sz w:val="24"/>
              </w:rPr>
              <w:t>-</w:t>
            </w:r>
            <w:r w:rsidR="00124E9E">
              <w:rPr>
                <w:rFonts w:ascii="Times New Roman" w:hAnsi="Times New Roman"/>
                <w:sz w:val="24"/>
              </w:rPr>
              <w:t xml:space="preserve"> </w:t>
            </w:r>
            <w:r w:rsidR="0002736C">
              <w:rPr>
                <w:rFonts w:ascii="Times New Roman" w:hAnsi="Times New Roman"/>
                <w:sz w:val="24"/>
              </w:rPr>
              <w:t>May 2013</w:t>
            </w:r>
          </w:p>
        </w:tc>
      </w:tr>
      <w:tr w:rsidR="00861F61" w:rsidRPr="00E676A2" w:rsidTr="60C81909">
        <w:trPr>
          <w:trHeight w:val="440"/>
        </w:trPr>
        <w:tc>
          <w:tcPr>
            <w:tcW w:w="2520" w:type="dxa"/>
            <w:shd w:val="clear" w:color="auto" w:fill="auto"/>
            <w:vAlign w:val="center"/>
          </w:tcPr>
          <w:p w:rsidR="00861F61" w:rsidRDefault="00BB3846" w:rsidP="00906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Experte</w:t>
            </w:r>
            <w:r w:rsidR="00861F61">
              <w:rPr>
                <w:rFonts w:ascii="Times New Roman" w:hAnsi="Times New Roman"/>
                <w:sz w:val="24"/>
              </w:rPr>
              <w:t>k Cyber Solutions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61F61" w:rsidRPr="00C16172" w:rsidRDefault="00861F61" w:rsidP="00906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Web Developer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61F61" w:rsidRDefault="00124E9E" w:rsidP="0090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May </w:t>
            </w:r>
            <w:r w:rsidR="004A2131">
              <w:rPr>
                <w:rFonts w:ascii="Times New Roman" w:hAnsi="Times New Roman"/>
                <w:sz w:val="24"/>
              </w:rPr>
              <w:t>2010 -</w:t>
            </w:r>
            <w:r w:rsidR="00861F61">
              <w:rPr>
                <w:rFonts w:ascii="Times New Roman" w:hAnsi="Times New Roman"/>
                <w:sz w:val="24"/>
              </w:rPr>
              <w:t xml:space="preserve"> August 2011</w:t>
            </w:r>
          </w:p>
        </w:tc>
      </w:tr>
      <w:tr w:rsidR="00861F61" w:rsidRPr="00E676A2" w:rsidTr="60C81909">
        <w:trPr>
          <w:trHeight w:val="440"/>
        </w:trPr>
        <w:tc>
          <w:tcPr>
            <w:tcW w:w="2520" w:type="dxa"/>
            <w:shd w:val="clear" w:color="auto" w:fill="auto"/>
            <w:vAlign w:val="center"/>
          </w:tcPr>
          <w:p w:rsidR="00861F61" w:rsidRDefault="00861F61" w:rsidP="00906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4B">
              <w:rPr>
                <w:rFonts w:ascii="Times New Roman" w:hAnsi="Times New Roman"/>
                <w:sz w:val="24"/>
              </w:rPr>
              <w:t>Hamdard University IT Services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61F61" w:rsidRPr="00C16172" w:rsidRDefault="00861F61" w:rsidP="00906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294B">
              <w:rPr>
                <w:rFonts w:ascii="Times New Roman" w:hAnsi="Times New Roman"/>
                <w:sz w:val="24"/>
              </w:rPr>
              <w:t>Software Eng</w:t>
            </w:r>
            <w:r>
              <w:rPr>
                <w:rFonts w:ascii="Times New Roman" w:hAnsi="Times New Roman"/>
                <w:sz w:val="24"/>
              </w:rPr>
              <w:t>ineer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61F61" w:rsidRDefault="00124E9E" w:rsidP="0090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March </w:t>
            </w:r>
            <w:r w:rsidR="004A2131">
              <w:rPr>
                <w:rFonts w:ascii="Times New Roman" w:hAnsi="Times New Roman"/>
                <w:sz w:val="24"/>
              </w:rPr>
              <w:t>2009 -</w:t>
            </w:r>
            <w:r w:rsidR="00861F61">
              <w:rPr>
                <w:rFonts w:ascii="Times New Roman" w:hAnsi="Times New Roman"/>
                <w:sz w:val="24"/>
              </w:rPr>
              <w:t xml:space="preserve"> April 2010</w:t>
            </w:r>
          </w:p>
        </w:tc>
      </w:tr>
      <w:tr w:rsidR="00861F61" w:rsidRPr="00E676A2" w:rsidTr="60C81909">
        <w:trPr>
          <w:trHeight w:val="440"/>
        </w:trPr>
        <w:tc>
          <w:tcPr>
            <w:tcW w:w="2520" w:type="dxa"/>
            <w:shd w:val="clear" w:color="auto" w:fill="auto"/>
            <w:vAlign w:val="center"/>
          </w:tcPr>
          <w:p w:rsidR="00861F61" w:rsidRDefault="00861F61" w:rsidP="00906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4B">
              <w:rPr>
                <w:rFonts w:ascii="Times New Roman" w:hAnsi="Times New Roman"/>
                <w:sz w:val="24"/>
              </w:rPr>
              <w:t>PrisLogix Pvt. Limited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61F61" w:rsidRPr="00C16172" w:rsidRDefault="00861F61" w:rsidP="00906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Jr. </w:t>
            </w:r>
            <w:r w:rsidRPr="009C294B"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>oftware Engineer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61F61" w:rsidRDefault="00124E9E" w:rsidP="0090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June </w:t>
            </w:r>
            <w:r w:rsidR="004A2131">
              <w:rPr>
                <w:rFonts w:ascii="Times New Roman" w:hAnsi="Times New Roman"/>
                <w:sz w:val="24"/>
              </w:rPr>
              <w:t xml:space="preserve">2008 - March </w:t>
            </w:r>
            <w:r w:rsidR="00861F61">
              <w:rPr>
                <w:rFonts w:ascii="Times New Roman" w:hAnsi="Times New Roman"/>
                <w:sz w:val="24"/>
              </w:rPr>
              <w:t>2009</w:t>
            </w:r>
          </w:p>
        </w:tc>
      </w:tr>
    </w:tbl>
    <w:p w:rsidR="00FD262A" w:rsidRDefault="009348C4" w:rsidP="00B87F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145415</wp:posOffset>
                </wp:positionV>
                <wp:extent cx="6010275" cy="243840"/>
                <wp:effectExtent l="9525" t="5715" r="9525" b="762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2438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0B7" w:rsidRPr="00946EDB" w:rsidRDefault="009060B7" w:rsidP="00872D0D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946EDB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SOFTWARE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DEVELOPMENT SKILLS &amp; 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-.75pt;margin-top:11.45pt;width:473.25pt;height:1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" fillcolor="silver">
                <v:textbox>
                  <w:txbxContent>
                    <w:p w:rsidR="009060B7" w:rsidRPr="00946EDB" w:rsidRDefault="009060B7" w:rsidP="00872D0D">
                      <w:pPr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946EDB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SOFTWARE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DEVELOPMENT SKILLS &amp; TOOLS</w:t>
                      </w:r>
                    </w:p>
                  </w:txbxContent>
                </v:textbox>
              </v:rect>
            </w:pict>
          </mc:Fallback>
        </mc:AlternateContent>
      </w:r>
    </w:p>
    <w:p w:rsidR="00FD262A" w:rsidRDefault="00FD262A" w:rsidP="00B87F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296"/>
        <w:gridCol w:w="5340"/>
      </w:tblGrid>
      <w:tr w:rsidR="00FD262A" w:rsidTr="00671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92" w:type="dxa"/>
            <w:tcBorders>
              <w:bottom w:val="none" w:sz="0" w:space="0" w:color="auto"/>
            </w:tcBorders>
          </w:tcPr>
          <w:p w:rsidR="00FD262A" w:rsidRDefault="00FD262A" w:rsidP="009060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262A" w:rsidRDefault="00FD262A" w:rsidP="00906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4D4C">
              <w:rPr>
                <w:sz w:val="24"/>
                <w:szCs w:val="24"/>
              </w:rPr>
              <w:t>Programming Languages</w:t>
            </w:r>
          </w:p>
        </w:tc>
        <w:tc>
          <w:tcPr>
            <w:tcW w:w="296" w:type="dxa"/>
            <w:tcBorders>
              <w:bottom w:val="none" w:sz="0" w:space="0" w:color="auto"/>
            </w:tcBorders>
          </w:tcPr>
          <w:p w:rsidR="00FD262A" w:rsidRDefault="00FD262A" w:rsidP="009060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262A" w:rsidRPr="004E60BE" w:rsidRDefault="00FD262A" w:rsidP="00906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60BE">
              <w:rPr>
                <w:sz w:val="24"/>
                <w:szCs w:val="24"/>
              </w:rPr>
              <w:t>:</w:t>
            </w:r>
          </w:p>
        </w:tc>
        <w:tc>
          <w:tcPr>
            <w:tcW w:w="5340" w:type="dxa"/>
            <w:tcBorders>
              <w:bottom w:val="none" w:sz="0" w:space="0" w:color="auto"/>
            </w:tcBorders>
          </w:tcPr>
          <w:p w:rsidR="00FD262A" w:rsidRDefault="00FD262A" w:rsidP="009060B7">
            <w:pPr>
              <w:spacing w:after="0" w:line="240" w:lineRule="auto"/>
              <w:rPr>
                <w:b w:val="0"/>
                <w:sz w:val="24"/>
                <w:szCs w:val="24"/>
                <w:lang w:val="en-US"/>
              </w:rPr>
            </w:pPr>
          </w:p>
          <w:p w:rsidR="00FD262A" w:rsidRPr="004E60BE" w:rsidRDefault="00FD262A" w:rsidP="009060B7">
            <w:pPr>
              <w:spacing w:after="0" w:line="240" w:lineRule="auto"/>
              <w:rPr>
                <w:b w:val="0"/>
                <w:sz w:val="24"/>
                <w:szCs w:val="24"/>
                <w:lang w:val="en-US"/>
              </w:rPr>
            </w:pPr>
            <w:r w:rsidRPr="004E60BE">
              <w:rPr>
                <w:b w:val="0"/>
                <w:sz w:val="24"/>
                <w:szCs w:val="24"/>
                <w:lang w:val="en-US"/>
              </w:rPr>
              <w:t>C, C++, C# .NET, VB, VB.NET</w:t>
            </w:r>
          </w:p>
          <w:p w:rsidR="00FD262A" w:rsidRDefault="00FD262A" w:rsidP="009060B7">
            <w:pPr>
              <w:spacing w:after="0" w:line="240" w:lineRule="auto"/>
              <w:rPr>
                <w:b w:val="0"/>
                <w:sz w:val="24"/>
                <w:szCs w:val="24"/>
                <w:lang w:val="en-US"/>
              </w:rPr>
            </w:pPr>
            <w:r w:rsidRPr="004E60BE">
              <w:rPr>
                <w:b w:val="0"/>
                <w:sz w:val="24"/>
                <w:szCs w:val="24"/>
                <w:lang w:val="en-US"/>
              </w:rPr>
              <w:t>Assembly Language (Microsoft 32 Bit Assembler)</w:t>
            </w:r>
          </w:p>
          <w:p w:rsidR="00FD262A" w:rsidRDefault="00FD262A" w:rsidP="009060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262A" w:rsidTr="0067169F">
        <w:tc>
          <w:tcPr>
            <w:tcW w:w="3292" w:type="dxa"/>
          </w:tcPr>
          <w:p w:rsidR="00FD262A" w:rsidRDefault="0075401B" w:rsidP="00FE23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Web </w:t>
            </w:r>
            <w:r w:rsidR="00FD262A" w:rsidRPr="000F4D4C">
              <w:rPr>
                <w:b/>
                <w:sz w:val="24"/>
                <w:szCs w:val="24"/>
              </w:rPr>
              <w:t>Technology</w:t>
            </w:r>
          </w:p>
        </w:tc>
        <w:tc>
          <w:tcPr>
            <w:tcW w:w="296" w:type="dxa"/>
          </w:tcPr>
          <w:p w:rsidR="00FD262A" w:rsidRDefault="00FD262A" w:rsidP="00906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3A6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40" w:type="dxa"/>
          </w:tcPr>
          <w:p w:rsidR="00FD262A" w:rsidRPr="00EE4642" w:rsidRDefault="00FD262A" w:rsidP="009060B7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EE4642">
              <w:rPr>
                <w:sz w:val="24"/>
                <w:szCs w:val="24"/>
                <w:lang w:val="en-US"/>
              </w:rPr>
              <w:t>Hyper Text Markup Language (HTML</w:t>
            </w:r>
            <w:r w:rsidR="005F17D3">
              <w:rPr>
                <w:sz w:val="24"/>
                <w:szCs w:val="24"/>
                <w:lang w:val="en-US"/>
              </w:rPr>
              <w:t>5</w:t>
            </w:r>
            <w:r w:rsidRPr="00EE4642">
              <w:rPr>
                <w:sz w:val="24"/>
                <w:szCs w:val="24"/>
                <w:lang w:val="en-US"/>
              </w:rPr>
              <w:t xml:space="preserve">) </w:t>
            </w:r>
          </w:p>
          <w:p w:rsidR="00FD262A" w:rsidRPr="00EE4642" w:rsidRDefault="00FD262A" w:rsidP="009060B7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EE4642">
              <w:rPr>
                <w:sz w:val="24"/>
                <w:szCs w:val="24"/>
                <w:lang w:val="en-US"/>
              </w:rPr>
              <w:t>Extensible Markup Language (XML)</w:t>
            </w:r>
          </w:p>
          <w:p w:rsidR="00FD262A" w:rsidRPr="00EE4642" w:rsidRDefault="00FD262A" w:rsidP="009060B7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EE4642">
              <w:rPr>
                <w:sz w:val="24"/>
                <w:szCs w:val="24"/>
                <w:lang w:val="en-US"/>
              </w:rPr>
              <w:t>ASP Classic, ASP.NET</w:t>
            </w:r>
            <w:r w:rsidR="0075401B">
              <w:rPr>
                <w:sz w:val="24"/>
                <w:szCs w:val="24"/>
                <w:lang w:val="en-US"/>
              </w:rPr>
              <w:t xml:space="preserve"> (MVC)</w:t>
            </w:r>
            <w:r w:rsidRPr="00EE4642">
              <w:rPr>
                <w:sz w:val="24"/>
                <w:szCs w:val="24"/>
                <w:lang w:val="en-US"/>
              </w:rPr>
              <w:t>, AJAX</w:t>
            </w:r>
            <w:r>
              <w:rPr>
                <w:sz w:val="24"/>
                <w:szCs w:val="24"/>
                <w:lang w:val="en-US"/>
              </w:rPr>
              <w:t>, WCF</w:t>
            </w:r>
          </w:p>
          <w:p w:rsidR="00FD262A" w:rsidRPr="00EE4642" w:rsidRDefault="00FD262A" w:rsidP="0075401B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EE4642">
              <w:rPr>
                <w:sz w:val="24"/>
                <w:szCs w:val="24"/>
                <w:lang w:val="en-US"/>
              </w:rPr>
              <w:t>JavaScript</w:t>
            </w:r>
            <w:r w:rsidR="00A63256">
              <w:rPr>
                <w:sz w:val="24"/>
                <w:szCs w:val="24"/>
                <w:lang w:val="en-US"/>
              </w:rPr>
              <w:t xml:space="preserve">, </w:t>
            </w:r>
            <w:r w:rsidR="0075401B">
              <w:rPr>
                <w:sz w:val="24"/>
                <w:szCs w:val="24"/>
                <w:lang w:val="en-US"/>
              </w:rPr>
              <w:t>JSON</w:t>
            </w:r>
            <w:r w:rsidR="00DD06E2">
              <w:rPr>
                <w:sz w:val="24"/>
                <w:szCs w:val="24"/>
                <w:lang w:val="en-US"/>
              </w:rPr>
              <w:t>, CSS</w:t>
            </w:r>
          </w:p>
          <w:p w:rsidR="00FD262A" w:rsidRDefault="00FD262A" w:rsidP="009060B7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EE4642">
              <w:rPr>
                <w:sz w:val="24"/>
                <w:szCs w:val="24"/>
                <w:lang w:val="en-US"/>
              </w:rPr>
              <w:t>JQuery, XQuery</w:t>
            </w:r>
            <w:r w:rsidR="00CF0BBA">
              <w:rPr>
                <w:sz w:val="24"/>
                <w:szCs w:val="24"/>
                <w:lang w:val="en-US"/>
              </w:rPr>
              <w:t>, iOS development in Swift</w:t>
            </w:r>
            <w:bookmarkStart w:id="0" w:name="_GoBack"/>
            <w:bookmarkEnd w:id="0"/>
          </w:p>
          <w:p w:rsidR="00FD262A" w:rsidRDefault="00FD262A" w:rsidP="009060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262A" w:rsidTr="0067169F">
        <w:tc>
          <w:tcPr>
            <w:tcW w:w="3292" w:type="dxa"/>
          </w:tcPr>
          <w:p w:rsidR="00FD262A" w:rsidRDefault="00FD262A" w:rsidP="00906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4D4C">
              <w:rPr>
                <w:b/>
                <w:sz w:val="24"/>
                <w:szCs w:val="24"/>
              </w:rPr>
              <w:t>Database Tools</w:t>
            </w:r>
          </w:p>
        </w:tc>
        <w:tc>
          <w:tcPr>
            <w:tcW w:w="296" w:type="dxa"/>
          </w:tcPr>
          <w:p w:rsidR="00FD262A" w:rsidRDefault="00FD262A" w:rsidP="00906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3A6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40" w:type="dxa"/>
          </w:tcPr>
          <w:p w:rsidR="00FD262A" w:rsidRPr="00850692" w:rsidRDefault="00FD262A" w:rsidP="009060B7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50692">
              <w:rPr>
                <w:sz w:val="24"/>
                <w:szCs w:val="24"/>
                <w:lang w:val="en-US"/>
              </w:rPr>
              <w:t xml:space="preserve">Oracle PL/SQL   (Oracle 10g) </w:t>
            </w:r>
          </w:p>
          <w:p w:rsidR="00FD262A" w:rsidRPr="00850692" w:rsidRDefault="00417CB4" w:rsidP="009060B7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MS SQL Server 2000, 2005,</w:t>
            </w:r>
            <w:r w:rsidR="00FD262A" w:rsidRPr="00850692">
              <w:rPr>
                <w:sz w:val="24"/>
                <w:szCs w:val="24"/>
                <w:lang w:val="en-US"/>
              </w:rPr>
              <w:t xml:space="preserve"> 2008</w:t>
            </w:r>
            <w:r>
              <w:rPr>
                <w:sz w:val="24"/>
                <w:szCs w:val="24"/>
                <w:lang w:val="en-US"/>
              </w:rPr>
              <w:t xml:space="preserve"> and 2012</w:t>
            </w:r>
          </w:p>
          <w:p w:rsidR="00FD262A" w:rsidRDefault="00FD262A" w:rsidP="009060B7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50692">
              <w:rPr>
                <w:sz w:val="24"/>
                <w:szCs w:val="24"/>
                <w:lang w:val="en-US"/>
              </w:rPr>
              <w:t>MS ACCESS</w:t>
            </w:r>
          </w:p>
          <w:p w:rsidR="00FD262A" w:rsidRDefault="00FD262A" w:rsidP="009060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262A" w:rsidTr="0067169F">
        <w:tc>
          <w:tcPr>
            <w:tcW w:w="3292" w:type="dxa"/>
          </w:tcPr>
          <w:p w:rsidR="00FD262A" w:rsidRDefault="00FD262A" w:rsidP="00906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4D4C">
              <w:rPr>
                <w:b/>
                <w:sz w:val="24"/>
                <w:szCs w:val="24"/>
              </w:rPr>
              <w:t>Software Tools</w:t>
            </w:r>
          </w:p>
        </w:tc>
        <w:tc>
          <w:tcPr>
            <w:tcW w:w="296" w:type="dxa"/>
          </w:tcPr>
          <w:p w:rsidR="00FD262A" w:rsidRDefault="00FD262A" w:rsidP="00906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3A6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40" w:type="dxa"/>
          </w:tcPr>
          <w:p w:rsidR="00FD262A" w:rsidRPr="006051CC" w:rsidRDefault="00FD262A" w:rsidP="009060B7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051CC">
              <w:rPr>
                <w:sz w:val="24"/>
                <w:szCs w:val="24"/>
                <w:lang w:val="en-US"/>
              </w:rPr>
              <w:t>Visual St</w:t>
            </w:r>
            <w:r w:rsidR="00417CB4">
              <w:rPr>
                <w:sz w:val="24"/>
                <w:szCs w:val="24"/>
                <w:lang w:val="en-US"/>
              </w:rPr>
              <w:t>udio.NET (Framework 2.0, 3.5,</w:t>
            </w:r>
            <w:r w:rsidRPr="006051CC">
              <w:rPr>
                <w:sz w:val="24"/>
                <w:szCs w:val="24"/>
                <w:lang w:val="en-US"/>
              </w:rPr>
              <w:t xml:space="preserve"> 4.0</w:t>
            </w:r>
            <w:r w:rsidR="00417CB4">
              <w:rPr>
                <w:sz w:val="24"/>
                <w:szCs w:val="24"/>
                <w:lang w:val="en-US"/>
              </w:rPr>
              <w:t xml:space="preserve"> and 4.5</w:t>
            </w:r>
            <w:r w:rsidRPr="006051CC">
              <w:rPr>
                <w:sz w:val="24"/>
                <w:szCs w:val="24"/>
                <w:lang w:val="en-US"/>
              </w:rPr>
              <w:t>),</w:t>
            </w:r>
          </w:p>
          <w:p w:rsidR="00FD262A" w:rsidRPr="006051CC" w:rsidRDefault="00FD262A" w:rsidP="009060B7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051CC">
              <w:rPr>
                <w:sz w:val="24"/>
                <w:szCs w:val="24"/>
                <w:lang w:val="en-US"/>
              </w:rPr>
              <w:t>PL SQL Developer,</w:t>
            </w:r>
          </w:p>
          <w:p w:rsidR="00FD262A" w:rsidRPr="006051CC" w:rsidRDefault="00FD262A" w:rsidP="009060B7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051CC">
              <w:rPr>
                <w:sz w:val="24"/>
                <w:szCs w:val="24"/>
                <w:lang w:val="en-US"/>
              </w:rPr>
              <w:t xml:space="preserve">PLANTINUM ERwin 3.5.2,  </w:t>
            </w:r>
          </w:p>
          <w:p w:rsidR="00FD262A" w:rsidRDefault="00FD262A" w:rsidP="00AB0E5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051CC">
              <w:rPr>
                <w:sz w:val="24"/>
                <w:szCs w:val="24"/>
                <w:lang w:val="en-US"/>
              </w:rPr>
              <w:t>Adobe Photoshop,</w:t>
            </w:r>
            <w:r w:rsidR="00AB0E5C">
              <w:rPr>
                <w:sz w:val="24"/>
                <w:szCs w:val="24"/>
                <w:lang w:val="en-US"/>
              </w:rPr>
              <w:t xml:space="preserve"> </w:t>
            </w:r>
            <w:r w:rsidRPr="006051CC">
              <w:rPr>
                <w:sz w:val="24"/>
                <w:szCs w:val="24"/>
                <w:lang w:val="en-US"/>
              </w:rPr>
              <w:t>After Effects, 3DMAX,</w:t>
            </w:r>
          </w:p>
          <w:p w:rsidR="00FD262A" w:rsidRPr="006051CC" w:rsidRDefault="00FD262A" w:rsidP="00AB0E5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051CC">
              <w:rPr>
                <w:sz w:val="24"/>
                <w:szCs w:val="24"/>
                <w:lang w:val="en-US"/>
              </w:rPr>
              <w:t>Electronics Workbench,</w:t>
            </w:r>
            <w:r w:rsidR="00AB0E5C">
              <w:rPr>
                <w:sz w:val="24"/>
                <w:szCs w:val="24"/>
                <w:lang w:val="en-US"/>
              </w:rPr>
              <w:t xml:space="preserve"> </w:t>
            </w:r>
            <w:r w:rsidRPr="006051CC">
              <w:rPr>
                <w:sz w:val="24"/>
                <w:szCs w:val="24"/>
                <w:lang w:val="en-US"/>
              </w:rPr>
              <w:t xml:space="preserve">Macromedia Dreamweaver </w:t>
            </w:r>
          </w:p>
          <w:p w:rsidR="00FD262A" w:rsidRPr="006051CC" w:rsidRDefault="00FD262A" w:rsidP="00AB0E5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051CC">
              <w:rPr>
                <w:sz w:val="24"/>
                <w:szCs w:val="24"/>
                <w:lang w:val="en-US"/>
              </w:rPr>
              <w:t>Crystal Report,</w:t>
            </w:r>
            <w:r w:rsidR="00AB0E5C">
              <w:rPr>
                <w:sz w:val="24"/>
                <w:szCs w:val="24"/>
                <w:lang w:val="en-US"/>
              </w:rPr>
              <w:t xml:space="preserve"> </w:t>
            </w:r>
            <w:r w:rsidRPr="006051CC">
              <w:rPr>
                <w:sz w:val="24"/>
                <w:szCs w:val="24"/>
                <w:lang w:val="en-US"/>
              </w:rPr>
              <w:t>MS Project,</w:t>
            </w:r>
            <w:r w:rsidR="00AB0E5C">
              <w:rPr>
                <w:sz w:val="24"/>
                <w:szCs w:val="24"/>
                <w:lang w:val="en-US"/>
              </w:rPr>
              <w:t xml:space="preserve"> </w:t>
            </w:r>
            <w:r w:rsidRPr="006051CC">
              <w:rPr>
                <w:sz w:val="24"/>
                <w:szCs w:val="24"/>
                <w:lang w:val="en-US"/>
              </w:rPr>
              <w:t>MS Visio,</w:t>
            </w:r>
            <w:r w:rsidR="00AB0E5C">
              <w:rPr>
                <w:sz w:val="24"/>
                <w:szCs w:val="24"/>
                <w:lang w:val="en-US"/>
              </w:rPr>
              <w:t xml:space="preserve"> </w:t>
            </w:r>
            <w:r w:rsidRPr="006051CC">
              <w:rPr>
                <w:sz w:val="24"/>
                <w:szCs w:val="24"/>
                <w:lang w:val="en-US"/>
              </w:rPr>
              <w:t>MS Office,</w:t>
            </w:r>
          </w:p>
          <w:p w:rsidR="00FD262A" w:rsidRPr="006051CC" w:rsidRDefault="00FD262A" w:rsidP="00AB0E5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QuickBook 2006,</w:t>
            </w:r>
            <w:r w:rsidR="00AB0E5C">
              <w:rPr>
                <w:sz w:val="24"/>
                <w:szCs w:val="24"/>
                <w:lang w:val="en-US"/>
              </w:rPr>
              <w:t xml:space="preserve"> </w:t>
            </w:r>
            <w:r w:rsidRPr="006051CC">
              <w:rPr>
                <w:sz w:val="24"/>
                <w:szCs w:val="24"/>
                <w:lang w:val="en-US"/>
              </w:rPr>
              <w:t>Component One for asp.net 2.0</w:t>
            </w:r>
            <w:r>
              <w:rPr>
                <w:sz w:val="24"/>
                <w:szCs w:val="24"/>
                <w:lang w:val="en-US"/>
              </w:rPr>
              <w:t>,</w:t>
            </w:r>
          </w:p>
          <w:p w:rsidR="00AB0E5C" w:rsidRDefault="00FD262A" w:rsidP="00AB0E5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051CC">
              <w:rPr>
                <w:sz w:val="24"/>
                <w:szCs w:val="24"/>
                <w:lang w:val="en-US"/>
              </w:rPr>
              <w:t>Telerik Red Controls Library</w:t>
            </w:r>
            <w:r>
              <w:rPr>
                <w:sz w:val="24"/>
                <w:szCs w:val="24"/>
                <w:lang w:val="en-US"/>
              </w:rPr>
              <w:t>,</w:t>
            </w:r>
            <w:r w:rsidR="00AB0E5C">
              <w:rPr>
                <w:sz w:val="24"/>
                <w:szCs w:val="24"/>
                <w:lang w:val="en-US"/>
              </w:rPr>
              <w:t xml:space="preserve"> </w:t>
            </w:r>
          </w:p>
          <w:p w:rsidR="00213B67" w:rsidRDefault="00FD262A" w:rsidP="00B22DF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051CC">
              <w:rPr>
                <w:sz w:val="24"/>
                <w:szCs w:val="24"/>
                <w:lang w:val="en-US"/>
              </w:rPr>
              <w:t>Iron Speed Designer 5.2.0</w:t>
            </w:r>
            <w:r w:rsidR="00B22DFE">
              <w:rPr>
                <w:sz w:val="24"/>
                <w:szCs w:val="24"/>
                <w:lang w:val="en-US"/>
              </w:rPr>
              <w:t xml:space="preserve"> </w:t>
            </w:r>
          </w:p>
          <w:p w:rsidR="00B12908" w:rsidRDefault="00B12908" w:rsidP="00B22DF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B12908" w:rsidRDefault="00B12908" w:rsidP="00B22DF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B12908" w:rsidRDefault="00B12908" w:rsidP="00B22DF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B12908" w:rsidRDefault="00B12908" w:rsidP="00B22DF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B12908" w:rsidRDefault="00B12908" w:rsidP="00B22DF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213B67" w:rsidRDefault="00213B67" w:rsidP="0067169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67169F" w:rsidRDefault="0067169F" w:rsidP="009060B7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FD262A" w:rsidRDefault="00FD262A" w:rsidP="009060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7169F" w:rsidRDefault="00B12908" w:rsidP="00171EE6">
      <w:pPr>
        <w:tabs>
          <w:tab w:val="left" w:pos="17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sz w:val="26"/>
          <w:szCs w:val="2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3510AE" wp14:editId="59CDC5F7">
                <wp:simplePos x="0" y="0"/>
                <wp:positionH relativeFrom="column">
                  <wp:posOffset>221812</wp:posOffset>
                </wp:positionH>
                <wp:positionV relativeFrom="paragraph">
                  <wp:posOffset>-188723</wp:posOffset>
                </wp:positionV>
                <wp:extent cx="6010275" cy="243840"/>
                <wp:effectExtent l="9525" t="9525" r="9525" b="1333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2438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908" w:rsidRPr="00946EDB" w:rsidRDefault="00B12908" w:rsidP="00B12908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946EDB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PROJECT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 DETAIL (Currently Associated with Gov. of Sharjah, UAE)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510AE" id="Rectangle 9" o:spid="_x0000_s1032" style="position:absolute;left:0;text-align:left;margin-left:17.45pt;margin-top:-14.85pt;width:473.25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" fillcolor="silver">
                <v:textbox>
                  <w:txbxContent>
                    <w:p w:rsidR="00B12908" w:rsidRPr="00946EDB" w:rsidRDefault="00B12908" w:rsidP="00B12908">
                      <w:pPr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946EDB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PROJECT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 DETAIL (Currently Associated with Gov. of Sharjah, UAE)</w:t>
                      </w:r>
                    </w:p>
                  </w:txbxContent>
                </v:textbox>
              </v:rect>
            </w:pict>
          </mc:Fallback>
        </mc:AlternateContent>
      </w:r>
    </w:p>
    <w:p w:rsidR="00B12908" w:rsidRPr="00B12908" w:rsidRDefault="00B12908" w:rsidP="000864E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B12908"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>DH Website and iPhone Application</w:t>
      </w:r>
    </w:p>
    <w:p w:rsidR="00B12908" w:rsidRPr="00B12908" w:rsidRDefault="00B12908" w:rsidP="000864E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B12908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This project contains CMS, Website, iOS and Android Development </w:t>
      </w:r>
    </w:p>
    <w:p w:rsidR="00B12908" w:rsidRDefault="00B12908" w:rsidP="005A281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B12908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Website : </w:t>
      </w:r>
      <w:hyperlink r:id="rId18" w:history="1">
        <w:r w:rsidRPr="00B12908">
          <w:rPr>
            <w:rStyle w:val="Hyperlink"/>
            <w:rFonts w:ascii="Times New Roman" w:eastAsia="Times New Roman" w:hAnsi="Times New Roman"/>
            <w:sz w:val="24"/>
            <w:szCs w:val="24"/>
            <w:lang w:eastAsia="en-US"/>
          </w:rPr>
          <w:t>http://dh.sharjah.ae</w:t>
        </w:r>
      </w:hyperlink>
      <w:r w:rsidRPr="00B12908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</w:t>
      </w:r>
    </w:p>
    <w:p w:rsidR="00B12908" w:rsidRDefault="00B12908" w:rsidP="00B1290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Using .Net</w:t>
      </w:r>
      <w:r w:rsidR="002859E8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Technology (C# ASP.Net, WCF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and SQL 2012</w:t>
      </w:r>
      <w:r w:rsidRPr="00594297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)  </w:t>
      </w:r>
    </w:p>
    <w:p w:rsidR="00B12908" w:rsidRDefault="00B12908" w:rsidP="00B1290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AF5F12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Responsibilities to develop CMS (backend control panel), Website and Web Services for iOS and Android Apps</w:t>
      </w:r>
    </w:p>
    <w:p w:rsidR="00B12908" w:rsidRDefault="00B12908" w:rsidP="002859E8">
      <w:pPr>
        <w:spacing w:after="0" w:line="240" w:lineRule="auto"/>
        <w:ind w:left="1494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</w:p>
    <w:p w:rsidR="00B12908" w:rsidRDefault="00B12908" w:rsidP="00171EE6">
      <w:pPr>
        <w:tabs>
          <w:tab w:val="left" w:pos="17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79628B" wp14:editId="5DC64ACE">
                <wp:simplePos x="0" y="0"/>
                <wp:positionH relativeFrom="column">
                  <wp:posOffset>232298</wp:posOffset>
                </wp:positionH>
                <wp:positionV relativeFrom="paragraph">
                  <wp:posOffset>131941</wp:posOffset>
                </wp:positionV>
                <wp:extent cx="6010275" cy="243840"/>
                <wp:effectExtent l="9525" t="9525" r="9525" b="1333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2438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0B7" w:rsidRPr="00946EDB" w:rsidRDefault="009060B7" w:rsidP="00B445F3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946EDB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PROJECT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 DETAIL (</w:t>
                            </w:r>
                            <w:r w:rsidR="00B445F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When was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associated with Evento Solutions LLC Dubai, UAE)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9628B" id="_x0000_s1033" style="position:absolute;left:0;text-align:left;margin-left:18.3pt;margin-top:10.4pt;width:473.25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" fillcolor="silver">
                <v:textbox>
                  <w:txbxContent>
                    <w:p w:rsidR="009060B7" w:rsidRPr="00946EDB" w:rsidRDefault="009060B7" w:rsidP="00B445F3">
                      <w:pPr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946EDB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PROJECT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 DETAIL (</w:t>
                      </w:r>
                      <w:r w:rsidR="00B445F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When was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associated with Evento Solutions LLC Dubai, UAE)</w:t>
                      </w:r>
                    </w:p>
                  </w:txbxContent>
                </v:textbox>
              </v:rect>
            </w:pict>
          </mc:Fallback>
        </mc:AlternateContent>
      </w:r>
    </w:p>
    <w:p w:rsidR="00B12908" w:rsidRDefault="00B12908" w:rsidP="00171EE6">
      <w:pPr>
        <w:tabs>
          <w:tab w:val="left" w:pos="17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908" w:rsidRDefault="00B12908" w:rsidP="00171EE6">
      <w:pPr>
        <w:tabs>
          <w:tab w:val="left" w:pos="17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169F" w:rsidRPr="00121F19" w:rsidRDefault="00CF28E2" w:rsidP="00CF28E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>SAKAN ( A project of Sharjah Government for Directorate of Hosing Department)</w:t>
      </w:r>
    </w:p>
    <w:p w:rsidR="0067169F" w:rsidRDefault="00F34501" w:rsidP="00A35FCC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This project contains CMS, Website, </w:t>
      </w:r>
      <w:r w:rsidR="00A35FCC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iOS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and Android Development</w:t>
      </w:r>
      <w:r w:rsidR="0067169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</w:t>
      </w:r>
    </w:p>
    <w:p w:rsidR="0068738D" w:rsidRPr="0068738D" w:rsidRDefault="00F34501" w:rsidP="009060B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68738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Website : </w:t>
      </w:r>
      <w:hyperlink r:id="rId19" w:history="1">
        <w:r w:rsidR="00A87A94" w:rsidRPr="0068738D">
          <w:rPr>
            <w:rStyle w:val="Hyperlink"/>
            <w:rFonts w:ascii="Times New Roman" w:eastAsia="Times New Roman" w:hAnsi="Times New Roman"/>
            <w:sz w:val="24"/>
            <w:szCs w:val="24"/>
            <w:lang w:eastAsia="en-US"/>
          </w:rPr>
          <w:t>http://sakan.ae</w:t>
        </w:r>
      </w:hyperlink>
      <w:r w:rsidR="00A87A94" w:rsidRPr="0068738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</w:t>
      </w:r>
      <w:r w:rsidR="0068738D" w:rsidRPr="0068738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or </w:t>
      </w:r>
      <w:hyperlink r:id="rId20" w:history="1">
        <w:r w:rsidR="0068738D" w:rsidRPr="0068738D">
          <w:rPr>
            <w:rStyle w:val="Hyperlink"/>
            <w:rFonts w:ascii="Times New Roman" w:eastAsia="Times New Roman" w:hAnsi="Times New Roman"/>
            <w:sz w:val="24"/>
            <w:szCs w:val="24"/>
            <w:lang w:eastAsia="en-US"/>
          </w:rPr>
          <w:t>http://sakan.ae/admin</w:t>
        </w:r>
      </w:hyperlink>
    </w:p>
    <w:p w:rsidR="00F34501" w:rsidRDefault="00F34501" w:rsidP="00F34501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iPhone   : </w:t>
      </w:r>
      <w:hyperlink r:id="rId21" w:history="1">
        <w:r w:rsidRPr="00275CCA">
          <w:rPr>
            <w:rStyle w:val="Hyperlink"/>
            <w:rFonts w:ascii="Times New Roman" w:eastAsia="Times New Roman" w:hAnsi="Times New Roman"/>
            <w:sz w:val="24"/>
            <w:szCs w:val="24"/>
            <w:lang w:eastAsia="en-US"/>
          </w:rPr>
          <w:t>https://itunes.apple.com/app/id947010442?mt=8</w:t>
        </w:r>
      </w:hyperlink>
    </w:p>
    <w:p w:rsidR="00F34501" w:rsidRPr="00F34501" w:rsidRDefault="00F34501" w:rsidP="00A87A9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Android</w:t>
      </w:r>
      <w:r w:rsidR="00A87A94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</w:t>
      </w:r>
      <w:r w:rsidRPr="00F34501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: </w:t>
      </w:r>
      <w:hyperlink r:id="rId22" w:history="1">
        <w:r w:rsidR="00A87A94" w:rsidRPr="00275CCA">
          <w:rPr>
            <w:rStyle w:val="Hyperlink"/>
            <w:rFonts w:ascii="Times New Roman" w:eastAsia="Times New Roman" w:hAnsi="Times New Roman"/>
            <w:sz w:val="24"/>
            <w:szCs w:val="24"/>
            <w:lang w:eastAsia="en-US"/>
          </w:rPr>
          <w:t>https://play.google.com/store/apps/details?id=com.sakan&amp;hl=en</w:t>
        </w:r>
      </w:hyperlink>
    </w:p>
    <w:p w:rsidR="0067169F" w:rsidRDefault="0067169F" w:rsidP="0067169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Using .Net</w:t>
      </w:r>
      <w:r w:rsidR="00F34501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Technology (C# ASP.Net, WCF  and SQL 2012</w:t>
      </w:r>
      <w:r w:rsidRPr="00594297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)  </w:t>
      </w:r>
    </w:p>
    <w:p w:rsidR="00ED160F" w:rsidRDefault="0067169F" w:rsidP="009060B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AF5F12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Responsibilities </w:t>
      </w:r>
      <w:r w:rsidR="00F34501" w:rsidRPr="00AF5F12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to develop CMS (backend control panel)</w:t>
      </w:r>
      <w:r w:rsidR="00E94E3C" w:rsidRPr="00AF5F12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, Website and Web Services for i</w:t>
      </w:r>
      <w:r w:rsidR="00F34501" w:rsidRPr="00AF5F12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OS and Android Apps</w:t>
      </w:r>
    </w:p>
    <w:p w:rsidR="00FC0736" w:rsidRPr="00AF5F12" w:rsidRDefault="00FC0736" w:rsidP="00FC0736">
      <w:pPr>
        <w:spacing w:after="0" w:line="240" w:lineRule="auto"/>
        <w:ind w:left="1494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</w:p>
    <w:p w:rsidR="00ED160F" w:rsidRPr="00121F19" w:rsidRDefault="00EE3A31" w:rsidP="00ED160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>DJI SharePoint ( A Training Management System</w:t>
      </w:r>
      <w:r w:rsidR="0064158B"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>,  for Dubai Judicial Institut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>e</w:t>
      </w:r>
      <w:r w:rsidR="00ED160F"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>)</w:t>
      </w:r>
    </w:p>
    <w:p w:rsidR="00ED160F" w:rsidRDefault="00ED160F" w:rsidP="00ED160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This</w:t>
      </w:r>
      <w:r w:rsidR="00EA5EC1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project contains trainings and courses for different government departments 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</w:t>
      </w:r>
    </w:p>
    <w:p w:rsidR="00ED160F" w:rsidRPr="0068738D" w:rsidRDefault="00ED160F" w:rsidP="00EA5EC1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68738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Website : </w:t>
      </w:r>
      <w:hyperlink r:id="rId23" w:history="1">
        <w:r w:rsidR="00EA5EC1" w:rsidRPr="00C630AB">
          <w:rPr>
            <w:rStyle w:val="Hyperlink"/>
            <w:rFonts w:ascii="Times New Roman" w:eastAsia="Times New Roman" w:hAnsi="Times New Roman"/>
            <w:sz w:val="24"/>
            <w:szCs w:val="24"/>
            <w:lang w:eastAsia="en-US"/>
          </w:rPr>
          <w:t>http://tms.dji.ae</w:t>
        </w:r>
      </w:hyperlink>
      <w:r w:rsidRPr="0068738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</w:t>
      </w:r>
    </w:p>
    <w:p w:rsidR="00ED160F" w:rsidRDefault="00ED160F" w:rsidP="00ED160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Using</w:t>
      </w:r>
      <w:r w:rsidR="00EA5EC1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SharePoint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.Net</w:t>
      </w:r>
      <w:r w:rsidR="00EA5EC1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Technology (SP  2013 using C#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</w:t>
      </w:r>
      <w:r w:rsidR="00E75E8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.Net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and SQL 2012</w:t>
      </w:r>
      <w:r w:rsidRPr="00594297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)  </w:t>
      </w:r>
    </w:p>
    <w:p w:rsidR="00ED160F" w:rsidRDefault="00ED160F" w:rsidP="009060B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AF5F12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Responsibilities to </w:t>
      </w:r>
      <w:r w:rsidR="00EA5EC1" w:rsidRPr="00AF5F12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customize application, bug fixing and doing new change request given by client</w:t>
      </w:r>
    </w:p>
    <w:p w:rsidR="00FC0736" w:rsidRPr="00AF5F12" w:rsidRDefault="00FC0736" w:rsidP="00FC0736">
      <w:pPr>
        <w:spacing w:after="0" w:line="240" w:lineRule="auto"/>
        <w:ind w:left="1494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</w:p>
    <w:p w:rsidR="00ED160F" w:rsidRPr="00121F19" w:rsidRDefault="006C17FB" w:rsidP="00ED160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>ITJS</w:t>
      </w:r>
      <w:r w:rsidR="00E75E89"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 xml:space="preserve"> ( A web project for Institute of Training and Judicial Studies</w:t>
      </w:r>
      <w:r w:rsidR="00ED160F"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>)</w:t>
      </w:r>
      <w:r w:rsidR="0015260D"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 xml:space="preserve"> </w:t>
      </w:r>
    </w:p>
    <w:p w:rsidR="00ED160F" w:rsidRPr="0015260D" w:rsidRDefault="00ED160F" w:rsidP="009060B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15260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This project contains CMS, Website, iOS</w:t>
      </w:r>
      <w:r w:rsidR="00E75E89" w:rsidRPr="0015260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</w:t>
      </w:r>
      <w:r w:rsidR="005A34A1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Development</w:t>
      </w:r>
    </w:p>
    <w:p w:rsidR="00E75E89" w:rsidRPr="00E75E89" w:rsidRDefault="00ED160F" w:rsidP="009060B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E75E8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Website </w:t>
      </w:r>
      <w:r w:rsidR="00E75E89" w:rsidRPr="00E75E8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: </w:t>
      </w:r>
      <w:hyperlink r:id="rId24" w:history="1">
        <w:r w:rsidR="00E75E89" w:rsidRPr="00E75E89">
          <w:rPr>
            <w:rStyle w:val="Hyperlink"/>
            <w:rFonts w:ascii="Times New Roman" w:eastAsia="Times New Roman" w:hAnsi="Times New Roman"/>
            <w:sz w:val="24"/>
            <w:szCs w:val="24"/>
            <w:lang w:eastAsia="en-US"/>
          </w:rPr>
          <w:t>https://publications.itjs.gov.ae/</w:t>
        </w:r>
      </w:hyperlink>
    </w:p>
    <w:p w:rsidR="0015260D" w:rsidRPr="0015260D" w:rsidRDefault="00ED160F" w:rsidP="009060B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15260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iPhone   : </w:t>
      </w:r>
      <w:hyperlink r:id="rId25" w:history="1">
        <w:r w:rsidR="0015260D" w:rsidRPr="0015260D">
          <w:rPr>
            <w:rStyle w:val="Hyperlink"/>
            <w:rFonts w:ascii="Times New Roman" w:eastAsia="Times New Roman" w:hAnsi="Times New Roman"/>
            <w:sz w:val="24"/>
            <w:szCs w:val="24"/>
            <w:lang w:eastAsia="en-US"/>
          </w:rPr>
          <w:t>https://itunes.apple.com/ae/app/itjs/id983513940?mt=8</w:t>
        </w:r>
      </w:hyperlink>
    </w:p>
    <w:p w:rsidR="00ED160F" w:rsidRDefault="00ED160F" w:rsidP="00E75E8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Using .Net</w:t>
      </w:r>
      <w:r w:rsidR="00E75E8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Technology (ASP.Net MVC, C#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, WCF  and SQL 2012</w:t>
      </w:r>
      <w:r w:rsidRPr="00594297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)  </w:t>
      </w:r>
    </w:p>
    <w:p w:rsidR="0067169F" w:rsidRPr="0015260D" w:rsidRDefault="00ED160F" w:rsidP="009060B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60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Responsibilities to develop CMS (backend</w:t>
      </w:r>
      <w:r w:rsidR="007018EC" w:rsidRPr="0015260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control panel), Website and Services for i</w:t>
      </w:r>
      <w:r w:rsidRPr="0015260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OS </w:t>
      </w:r>
      <w:r w:rsidR="007018EC" w:rsidRPr="0015260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and Support with development team as a member </w:t>
      </w:r>
    </w:p>
    <w:p w:rsidR="0015260D" w:rsidRPr="0015260D" w:rsidRDefault="0015260D" w:rsidP="0015260D">
      <w:pPr>
        <w:spacing w:after="0" w:line="240" w:lineRule="auto"/>
        <w:ind w:left="1494"/>
        <w:jc w:val="both"/>
        <w:rPr>
          <w:rFonts w:ascii="Times New Roman" w:hAnsi="Times New Roman"/>
          <w:b/>
          <w:sz w:val="24"/>
          <w:szCs w:val="24"/>
        </w:rPr>
      </w:pPr>
    </w:p>
    <w:p w:rsidR="0067169F" w:rsidRDefault="0067169F" w:rsidP="00171EE6">
      <w:pPr>
        <w:tabs>
          <w:tab w:val="left" w:pos="17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F4429E" wp14:editId="33AC647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010275" cy="243840"/>
                <wp:effectExtent l="0" t="0" r="28575" b="2286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2438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0B7" w:rsidRPr="00946EDB" w:rsidRDefault="009060B7" w:rsidP="0067169F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946EDB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PROJECT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 DETAIL (When was associated with Mabani Steel LLC, UAE)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4429E" id="_x0000_s1034" style="position:absolute;left:0;text-align:left;margin-left:0;margin-top:.45pt;width:473.25pt;height:19.2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" fillcolor="silver">
                <v:textbox>
                  <w:txbxContent>
                    <w:p w:rsidR="009060B7" w:rsidRPr="00946EDB" w:rsidRDefault="009060B7" w:rsidP="0067169F">
                      <w:pPr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946EDB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PROJECT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 DETAIL (When was associated with Mabani Steel LLC, UAE)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169F" w:rsidRDefault="0067169F" w:rsidP="00171EE6">
      <w:pPr>
        <w:tabs>
          <w:tab w:val="left" w:pos="17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4871" w:rsidRPr="00121F19" w:rsidRDefault="00824871" w:rsidP="0082487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>EPICOR ERP</w:t>
      </w:r>
      <w:r w:rsidR="00EC55F3"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 xml:space="preserve"> for Mabani Steel LLC</w:t>
      </w:r>
    </w:p>
    <w:p w:rsidR="00824871" w:rsidRPr="00121F19" w:rsidRDefault="00824871" w:rsidP="0082487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Enterprise Resource Planning </w:t>
      </w:r>
      <w:r w:rsidR="000959D2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(ERP) 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Software </w:t>
      </w:r>
    </w:p>
    <w:p w:rsidR="00824871" w:rsidRDefault="00824871" w:rsidP="0082487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Using .Net</w:t>
      </w:r>
      <w:r w:rsidRPr="00594297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Technology (C#.Net  and SQL2008)  </w:t>
      </w:r>
    </w:p>
    <w:p w:rsidR="00E161A4" w:rsidRDefault="00824871" w:rsidP="009060B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AF5F12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Responsibilities </w:t>
      </w:r>
      <w:r w:rsidR="005E559E" w:rsidRPr="00AF5F12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to Customize Software as a Technical Person</w:t>
      </w:r>
    </w:p>
    <w:p w:rsidR="009060B7" w:rsidRPr="00AF5F12" w:rsidRDefault="009060B7" w:rsidP="009060B7">
      <w:pPr>
        <w:spacing w:after="0" w:line="240" w:lineRule="auto"/>
        <w:ind w:left="1494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</w:p>
    <w:p w:rsidR="00D5715C" w:rsidRPr="00121F19" w:rsidRDefault="00D5715C" w:rsidP="00D5715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>Master Quote System (MQS) for Mabani Steel LLC</w:t>
      </w:r>
    </w:p>
    <w:p w:rsidR="00D5715C" w:rsidRPr="00121F19" w:rsidRDefault="00D5715C" w:rsidP="00D5715C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Web applications for 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quotation generation of new jobs (buildings project)</w:t>
      </w:r>
    </w:p>
    <w:p w:rsidR="00D5715C" w:rsidRPr="00D63079" w:rsidRDefault="00D5715C" w:rsidP="00D5715C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D6307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Using Asp.net Technology (C#.Net  and SQL2008)  </w:t>
      </w:r>
      <w:hyperlink r:id="rId26" w:history="1">
        <w:r w:rsidRPr="00D63079">
          <w:rPr>
            <w:rStyle w:val="Hyperlink"/>
            <w:rFonts w:ascii="Times New Roman" w:eastAsia="Times New Roman" w:hAnsi="Times New Roman"/>
            <w:sz w:val="24"/>
            <w:szCs w:val="24"/>
            <w:lang w:eastAsia="en-US"/>
          </w:rPr>
          <w:t>http://213.42.206.75:8987/default.aspx</w:t>
        </w:r>
      </w:hyperlink>
    </w:p>
    <w:p w:rsidR="00E161A4" w:rsidRPr="00AF5F12" w:rsidRDefault="00D5715C" w:rsidP="009060B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AF5F12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Responsibilities to develop and customize the whole application</w:t>
      </w:r>
    </w:p>
    <w:p w:rsidR="00D5715C" w:rsidRPr="00121F19" w:rsidRDefault="00D5715C" w:rsidP="00D5715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>Leave Approval System (LAS) for Mabani Steel LLC</w:t>
      </w:r>
    </w:p>
    <w:p w:rsidR="00D5715C" w:rsidRPr="00121F19" w:rsidRDefault="00D5715C" w:rsidP="00D5715C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Web applications for 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Employee leaves request and approval </w:t>
      </w:r>
    </w:p>
    <w:p w:rsidR="00D5715C" w:rsidRDefault="00D5715C" w:rsidP="00D5715C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594297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lastRenderedPageBreak/>
        <w:t xml:space="preserve">Using Asp.net Technology (C#.Net  and SQL2008)  </w:t>
      </w:r>
    </w:p>
    <w:p w:rsidR="008658A5" w:rsidRDefault="00CF0BBA" w:rsidP="008658A5">
      <w:pPr>
        <w:spacing w:after="0" w:line="240" w:lineRule="auto"/>
        <w:ind w:left="1494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hyperlink r:id="rId27" w:history="1">
        <w:r w:rsidR="008658A5" w:rsidRPr="002D5F4D">
          <w:rPr>
            <w:rStyle w:val="Hyperlink"/>
            <w:rFonts w:ascii="Times New Roman" w:eastAsia="Times New Roman" w:hAnsi="Times New Roman"/>
            <w:sz w:val="24"/>
            <w:szCs w:val="24"/>
            <w:lang w:eastAsia="en-US"/>
          </w:rPr>
          <w:t>http://213.42.206.75:85/default.aspx</w:t>
        </w:r>
      </w:hyperlink>
    </w:p>
    <w:p w:rsidR="00E161A4" w:rsidRDefault="00D5715C" w:rsidP="009060B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AF5F12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Responsib</w:t>
      </w:r>
      <w:r w:rsidR="00E161A4" w:rsidRPr="00AF5F12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ilities to develop </w:t>
      </w:r>
      <w:r w:rsidRPr="00AF5F12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the whole application</w:t>
      </w:r>
    </w:p>
    <w:p w:rsidR="0065151D" w:rsidRPr="00AF5F12" w:rsidRDefault="0065151D" w:rsidP="0065151D">
      <w:pPr>
        <w:spacing w:after="0" w:line="240" w:lineRule="auto"/>
        <w:ind w:left="1494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</w:p>
    <w:p w:rsidR="0035672C" w:rsidRPr="00121F19" w:rsidRDefault="0035672C" w:rsidP="0035672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>Bill Of Material (BOM) for Mabani Steel LLC</w:t>
      </w:r>
    </w:p>
    <w:p w:rsidR="0035672C" w:rsidRPr="00121F19" w:rsidRDefault="0035672C" w:rsidP="0035672C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Desktop Software “Bill of Material” for jobs (Engineering buildings project)</w:t>
      </w:r>
    </w:p>
    <w:p w:rsidR="0035672C" w:rsidRDefault="0035672C" w:rsidP="0035672C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Using Windows based Technology (VB</w:t>
      </w:r>
      <w:r w:rsidRPr="00594297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.Net  and SQL2008)  </w:t>
      </w:r>
    </w:p>
    <w:p w:rsidR="00A21558" w:rsidRPr="00AF5F12" w:rsidRDefault="0035672C" w:rsidP="009060B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AF5F12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Responsibilities to develop the whole project</w:t>
      </w:r>
    </w:p>
    <w:p w:rsidR="00EC1504" w:rsidRPr="00594297" w:rsidRDefault="009348C4" w:rsidP="00EC1504">
      <w:pPr>
        <w:spacing w:after="0" w:line="240" w:lineRule="auto"/>
        <w:ind w:left="1494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158750</wp:posOffset>
                </wp:positionV>
                <wp:extent cx="6010275" cy="243840"/>
                <wp:effectExtent l="9525" t="13335" r="9525" b="9525"/>
                <wp:wrapNone/>
                <wp:docPr id="1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2438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0B7" w:rsidRPr="00946EDB" w:rsidRDefault="009060B7" w:rsidP="002A3B53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946EDB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PROJECT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 DETAIL (When was associated with Vital Soft)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5" style="position:absolute;left:0;text-align:left;margin-left:-.75pt;margin-top:12.5pt;width:473.25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" fillcolor="silver">
                <v:textbox>
                  <w:txbxContent>
                    <w:p w:rsidR="009060B7" w:rsidRPr="00946EDB" w:rsidRDefault="009060B7" w:rsidP="002A3B53">
                      <w:pPr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946EDB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PROJECT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 DETAIL (When was associated with Vital Soft)</w:t>
                      </w:r>
                    </w:p>
                  </w:txbxContent>
                </v:textbox>
              </v:rect>
            </w:pict>
          </mc:Fallback>
        </mc:AlternateContent>
      </w:r>
    </w:p>
    <w:p w:rsidR="00D5715C" w:rsidRDefault="00D5715C" w:rsidP="00334DAF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</w:p>
    <w:p w:rsidR="00D5715C" w:rsidRDefault="00D5715C" w:rsidP="00334DAF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</w:p>
    <w:p w:rsidR="009B41D8" w:rsidRPr="00121F19" w:rsidRDefault="009B41D8" w:rsidP="009B41D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>Prominent Cab Management System Web Application</w:t>
      </w:r>
    </w:p>
    <w:p w:rsidR="009B41D8" w:rsidRPr="00121F19" w:rsidRDefault="009B41D8" w:rsidP="009B41D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Web applications for o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nline minicabs job booking for Vital Soft C</w:t>
      </w: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ompany UK</w:t>
      </w:r>
    </w:p>
    <w:p w:rsidR="009B41D8" w:rsidRPr="00121F19" w:rsidRDefault="009B41D8" w:rsidP="009B41D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Using Asp.net Technology (C#.Net  and SQL2008)  </w:t>
      </w:r>
      <w:hyperlink r:id="rId28" w:history="1">
        <w:r w:rsidRPr="00121F1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http://prominent.cabmanagementsystem.com/</w:t>
        </w:r>
      </w:hyperlink>
    </w:p>
    <w:p w:rsidR="007A2590" w:rsidRPr="00AF5F12" w:rsidRDefault="009B41D8" w:rsidP="009060B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AF5F12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Responsibilities to develop and manage the whole </w:t>
      </w:r>
      <w:r w:rsidR="00FF0F78" w:rsidRPr="00AF5F12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web </w:t>
      </w:r>
      <w:r w:rsidRPr="00AF5F12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application</w:t>
      </w:r>
    </w:p>
    <w:p w:rsidR="00D96600" w:rsidRPr="00121F19" w:rsidRDefault="00D96600" w:rsidP="00D9660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 xml:space="preserve">Western </w:t>
      </w:r>
      <w:r w:rsidRPr="00121F19"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 xml:space="preserve">Cars 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 xml:space="preserve">CMS </w:t>
      </w:r>
      <w:r w:rsidRPr="00121F19"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>Web Application</w:t>
      </w:r>
    </w:p>
    <w:p w:rsidR="00D96600" w:rsidRPr="00121F19" w:rsidRDefault="00D96600" w:rsidP="00D9660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Web application</w:t>
      </w: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for o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nline minicabs job booking for Vital Soft C</w:t>
      </w: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ompany UK</w:t>
      </w:r>
    </w:p>
    <w:p w:rsidR="00D96600" w:rsidRPr="00121F19" w:rsidRDefault="00D96600" w:rsidP="00D9660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Using Asp.net Technology (C#.Net  and SQL2008)  </w:t>
      </w:r>
      <w:hyperlink r:id="rId29" w:history="1">
        <w:r w:rsidRPr="001B293C">
          <w:rPr>
            <w:rStyle w:val="Hyperlink"/>
            <w:rFonts w:ascii="Times New Roman" w:eastAsia="Times New Roman" w:hAnsi="Times New Roman"/>
            <w:sz w:val="24"/>
            <w:szCs w:val="24"/>
            <w:lang w:eastAsia="en-US"/>
          </w:rPr>
          <w:t>http://western-cars.co.uk/</w:t>
        </w:r>
      </w:hyperlink>
    </w:p>
    <w:p w:rsidR="00D96600" w:rsidRDefault="00D96600" w:rsidP="009060B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AF5F12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Responsibilities to develop and manage the entire </w:t>
      </w:r>
      <w:r w:rsidR="00A64C08" w:rsidRPr="00AF5F12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web </w:t>
      </w:r>
      <w:r w:rsidRPr="00AF5F12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application</w:t>
      </w:r>
    </w:p>
    <w:p w:rsidR="00850745" w:rsidRPr="00AF5F12" w:rsidRDefault="00850745" w:rsidP="00850745">
      <w:pPr>
        <w:spacing w:after="0" w:line="240" w:lineRule="auto"/>
        <w:ind w:left="1494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</w:p>
    <w:p w:rsidR="00BB53FF" w:rsidRPr="00121F19" w:rsidRDefault="00BB53FF" w:rsidP="00BB53F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>Mirch Masala Restaurant</w:t>
      </w:r>
      <w:r w:rsidRPr="00121F19"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 xml:space="preserve"> Web Application</w:t>
      </w:r>
    </w:p>
    <w:p w:rsidR="00BB53FF" w:rsidRPr="00121F19" w:rsidRDefault="00BB53FF" w:rsidP="00BB53F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Web application of online booking, orders delivery for MM restaurant UK</w:t>
      </w:r>
    </w:p>
    <w:p w:rsidR="003C7092" w:rsidRDefault="00BB53FF" w:rsidP="00BB53F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Using Asp.net Technology (C#.Net  and SQL2008)  </w:t>
      </w:r>
    </w:p>
    <w:p w:rsidR="003C7092" w:rsidRPr="003C7092" w:rsidRDefault="00CF0BBA" w:rsidP="003C7092">
      <w:pPr>
        <w:spacing w:after="0" w:line="240" w:lineRule="auto"/>
        <w:ind w:left="1494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hyperlink r:id="rId30" w:history="1">
        <w:r w:rsidR="003C7092" w:rsidRPr="00A75921">
          <w:rPr>
            <w:rStyle w:val="Hyperlink"/>
            <w:rFonts w:ascii="Times New Roman" w:eastAsia="Times New Roman" w:hAnsi="Times New Roman"/>
            <w:sz w:val="24"/>
            <w:szCs w:val="24"/>
            <w:lang w:eastAsia="en-US"/>
          </w:rPr>
          <w:t>http://www.mirch-masala.co.uk/</w:t>
        </w:r>
      </w:hyperlink>
    </w:p>
    <w:p w:rsidR="005E00C6" w:rsidRDefault="00BB53FF" w:rsidP="009060B7">
      <w:pPr>
        <w:numPr>
          <w:ilvl w:val="0"/>
          <w:numId w:val="21"/>
        </w:numPr>
        <w:spacing w:after="0" w:line="240" w:lineRule="auto"/>
        <w:ind w:left="135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AF5F12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Responsibilities to develop and manage the entire web application</w:t>
      </w:r>
    </w:p>
    <w:p w:rsidR="00850745" w:rsidRPr="00AF5F12" w:rsidRDefault="00850745" w:rsidP="00850745">
      <w:pPr>
        <w:spacing w:after="0" w:line="240" w:lineRule="auto"/>
        <w:ind w:left="135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</w:p>
    <w:p w:rsidR="00BB41BC" w:rsidRPr="00121F19" w:rsidRDefault="00BB41BC" w:rsidP="00BB41B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 xml:space="preserve">Sinclair Cars 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 xml:space="preserve">CMS </w:t>
      </w:r>
      <w:r w:rsidRPr="00121F19"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>Web Application</w:t>
      </w:r>
    </w:p>
    <w:p w:rsidR="00BB41BC" w:rsidRPr="00121F19" w:rsidRDefault="00BB41BC" w:rsidP="00BB41BC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Web application for o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nline minicabs job booking for Vital S</w:t>
      </w: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of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t C</w:t>
      </w: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ompany UK</w:t>
      </w:r>
    </w:p>
    <w:p w:rsidR="00BB41BC" w:rsidRPr="00121F19" w:rsidRDefault="00BB41BC" w:rsidP="00BB41BC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Using Asp.net Technology (C#.Net  and SQL2008)  </w:t>
      </w:r>
      <w:hyperlink r:id="rId31" w:history="1">
        <w:r w:rsidRPr="00121F1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http://www.sinclaircars.com/</w:t>
        </w:r>
      </w:hyperlink>
    </w:p>
    <w:p w:rsidR="00171EE6" w:rsidRDefault="00BB41BC" w:rsidP="009060B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AF5F12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Responsibilities to develop and manage the entire application</w:t>
      </w:r>
    </w:p>
    <w:p w:rsidR="00850745" w:rsidRPr="00AF5F12" w:rsidRDefault="00850745" w:rsidP="00850745">
      <w:pPr>
        <w:spacing w:after="0" w:line="240" w:lineRule="auto"/>
        <w:ind w:left="1494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</w:p>
    <w:p w:rsidR="00BB41BC" w:rsidRPr="00121F19" w:rsidRDefault="00BB41BC" w:rsidP="00BB41B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>Zonzo Restaurant</w:t>
      </w:r>
      <w:r w:rsidRPr="00121F19"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 xml:space="preserve"> Web Application</w:t>
      </w:r>
    </w:p>
    <w:p w:rsidR="00BB41BC" w:rsidRPr="00121F19" w:rsidRDefault="00BB41BC" w:rsidP="00BB41BC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Web application of online booking, orders delivery for Zonzo restaurant UK</w:t>
      </w:r>
    </w:p>
    <w:p w:rsidR="00BB41BC" w:rsidRPr="00121F19" w:rsidRDefault="00BB41BC" w:rsidP="00BB41BC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Using Asp.net Technology (C#.Net  and SQL2008)  </w:t>
      </w:r>
      <w:hyperlink r:id="rId32" w:history="1">
        <w:r w:rsidRPr="00410D38">
          <w:rPr>
            <w:rStyle w:val="Hyperlink"/>
            <w:rFonts w:ascii="Times New Roman" w:eastAsia="Times New Roman" w:hAnsi="Times New Roman"/>
            <w:sz w:val="24"/>
            <w:szCs w:val="24"/>
            <w:lang w:eastAsia="en-US"/>
          </w:rPr>
          <w:t>http://www.zonzorestaurant.co.uk/</w:t>
        </w:r>
      </w:hyperlink>
    </w:p>
    <w:p w:rsidR="007A2590" w:rsidRDefault="00BB41BC" w:rsidP="009060B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AF5F12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Responsibilities to customize and manage the entire web application</w:t>
      </w:r>
    </w:p>
    <w:p w:rsidR="00850745" w:rsidRPr="00AF5F12" w:rsidRDefault="00850745" w:rsidP="00850745">
      <w:pPr>
        <w:spacing w:after="0" w:line="240" w:lineRule="auto"/>
        <w:ind w:left="1494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</w:p>
    <w:p w:rsidR="00BB41BC" w:rsidRPr="00121F19" w:rsidRDefault="00BB41BC" w:rsidP="00BB41B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>5000 Cars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 xml:space="preserve"> CMS</w:t>
      </w:r>
      <w:r w:rsidRPr="00121F19"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 xml:space="preserve"> Web Application</w:t>
      </w:r>
    </w:p>
    <w:p w:rsidR="00BB41BC" w:rsidRPr="00121F19" w:rsidRDefault="00BB41BC" w:rsidP="00BB41BC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Web application</w:t>
      </w: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for o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nline minicabs job booking for Vital Soft C</w:t>
      </w: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ompany UK</w:t>
      </w:r>
    </w:p>
    <w:p w:rsidR="00BB41BC" w:rsidRPr="00D42822" w:rsidRDefault="00BB41BC" w:rsidP="00BB41BC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Using Asp.net Technology (C#.Net  and SQL2008)  </w:t>
      </w:r>
      <w:hyperlink r:id="rId33" w:history="1">
        <w:r w:rsidRPr="00121F1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http://5000cars.co.uk/</w:t>
        </w:r>
      </w:hyperlink>
    </w:p>
    <w:p w:rsidR="00BB41BC" w:rsidRPr="00D42822" w:rsidRDefault="00D42822" w:rsidP="00D4282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D42822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Responsibilities to develop and manage the entire application</w:t>
      </w:r>
    </w:p>
    <w:p w:rsidR="00D42822" w:rsidRPr="00D42822" w:rsidRDefault="00D42822" w:rsidP="00D42822">
      <w:pPr>
        <w:spacing w:after="0" w:line="240" w:lineRule="auto"/>
        <w:ind w:left="1494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</w:p>
    <w:p w:rsidR="00D5715C" w:rsidRDefault="009348C4" w:rsidP="00334DAF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6010275" cy="243840"/>
                <wp:effectExtent l="9525" t="6350" r="9525" b="6985"/>
                <wp:wrapNone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2438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0B7" w:rsidRPr="00946EDB" w:rsidRDefault="009060B7" w:rsidP="00D5715C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946EDB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PROJECT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 DETAIL (When was associated with Expertek Cyber Solutions)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6" style="position:absolute;margin-left:1.5pt;margin-top:2.9pt;width:473.25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" fillcolor="silver">
                <v:textbox>
                  <w:txbxContent>
                    <w:p w:rsidR="009060B7" w:rsidRPr="00946EDB" w:rsidRDefault="009060B7" w:rsidP="00D5715C">
                      <w:pPr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946EDB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PROJECT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 DETAIL (When was associated with Expertek Cyber Solutions)</w:t>
                      </w:r>
                    </w:p>
                  </w:txbxContent>
                </v:textbox>
              </v:rect>
            </w:pict>
          </mc:Fallback>
        </mc:AlternateContent>
      </w:r>
    </w:p>
    <w:p w:rsidR="00D5715C" w:rsidRDefault="00D5715C" w:rsidP="00334DAF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</w:p>
    <w:p w:rsidR="00805F5B" w:rsidRPr="00121F19" w:rsidRDefault="00805F5B" w:rsidP="00805F5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>Tool Parts Pro E-Commerce Web Application</w:t>
      </w:r>
    </w:p>
    <w:p w:rsidR="00805F5B" w:rsidRPr="00121F19" w:rsidRDefault="00805F5B" w:rsidP="00805F5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A project of  Tool’s Parts and Accessories for Toolmarts Company USA</w:t>
      </w:r>
    </w:p>
    <w:p w:rsidR="00805F5B" w:rsidRPr="00121F19" w:rsidRDefault="00805F5B" w:rsidP="00805F5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Using Asp.net Technology (VB.Net  and SQL2005)  </w:t>
      </w:r>
      <w:hyperlink r:id="rId34" w:history="1">
        <w:r w:rsidRPr="00121F1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http://www.toolpartspro.com</w:t>
        </w:r>
      </w:hyperlink>
    </w:p>
    <w:p w:rsidR="00805F5B" w:rsidRDefault="00805F5B" w:rsidP="00805F5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E161A4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lastRenderedPageBreak/>
        <w:t>Responsibilities to develop and manage the entire project</w:t>
      </w:r>
    </w:p>
    <w:p w:rsidR="00D42822" w:rsidRPr="00E161A4" w:rsidRDefault="00D42822" w:rsidP="00D42822">
      <w:pPr>
        <w:spacing w:after="0" w:line="240" w:lineRule="auto"/>
        <w:ind w:left="1494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</w:p>
    <w:p w:rsidR="00805F5B" w:rsidRPr="00121F19" w:rsidRDefault="00805F5B" w:rsidP="00805F5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>Tool Orbit E-Commerce Web Application</w:t>
      </w:r>
    </w:p>
    <w:p w:rsidR="00805F5B" w:rsidRPr="00121F19" w:rsidRDefault="00805F5B" w:rsidP="00805F5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A B2C project of  Tools and Accessories for Toolmarts Company USA</w:t>
      </w:r>
    </w:p>
    <w:p w:rsidR="00805F5B" w:rsidRPr="00121F19" w:rsidRDefault="00805F5B" w:rsidP="00805F5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Using Asp.net Technology (VB.Net  and SQL2005)  </w:t>
      </w:r>
      <w:hyperlink r:id="rId35" w:history="1">
        <w:r w:rsidRPr="00121F1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http://www.toolorbit.com</w:t>
        </w:r>
      </w:hyperlink>
    </w:p>
    <w:p w:rsidR="00805F5B" w:rsidRDefault="00805F5B" w:rsidP="00805F5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E161A4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Provided customization and supporting services</w:t>
      </w:r>
    </w:p>
    <w:p w:rsidR="00D42822" w:rsidRPr="00E161A4" w:rsidRDefault="00D42822" w:rsidP="00D42822">
      <w:pPr>
        <w:spacing w:after="0" w:line="240" w:lineRule="auto"/>
        <w:ind w:left="1494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</w:p>
    <w:p w:rsidR="00805F5B" w:rsidRPr="00121F19" w:rsidRDefault="00805F5B" w:rsidP="00805F5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>Business2Business Web Application with QuickBooks Integration</w:t>
      </w:r>
    </w:p>
    <w:p w:rsidR="00805F5B" w:rsidRPr="00121F19" w:rsidRDefault="00805F5B" w:rsidP="00805F5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A B2B project of  Tools and Accessories for Toolmarts Company USA</w:t>
      </w:r>
    </w:p>
    <w:p w:rsidR="00805F5B" w:rsidRPr="00121F19" w:rsidRDefault="00805F5B" w:rsidP="00805F5B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Using Asp.net Technology (C#.Net and SQL2005)  </w:t>
      </w:r>
      <w:hyperlink r:id="rId36" w:history="1">
        <w:r w:rsidRPr="00121F1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http://interstatepneumatics.com</w:t>
        </w:r>
      </w:hyperlink>
    </w:p>
    <w:p w:rsidR="00805F5B" w:rsidRDefault="00805F5B" w:rsidP="00805F5B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Responsibilities to develop and provide </w:t>
      </w:r>
      <w:r w:rsidR="00987913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customization</w:t>
      </w: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and supports services</w:t>
      </w:r>
    </w:p>
    <w:p w:rsidR="00E161A4" w:rsidRDefault="009348C4" w:rsidP="00E161A4">
      <w:pPr>
        <w:spacing w:after="0" w:line="240" w:lineRule="auto"/>
        <w:ind w:left="1494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157480</wp:posOffset>
                </wp:positionV>
                <wp:extent cx="6010275" cy="243840"/>
                <wp:effectExtent l="9525" t="9525" r="9525" b="13335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2438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0B7" w:rsidRPr="00946EDB" w:rsidRDefault="009060B7" w:rsidP="00E161A4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946EDB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PROJECT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 DETAIL (When was associated with Hamdard University IT Services)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7" style="position:absolute;left:0;text-align:left;margin-left:1.5pt;margin-top:12.4pt;width:473.25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" fillcolor="silver">
                <v:textbox>
                  <w:txbxContent>
                    <w:p w:rsidR="009060B7" w:rsidRPr="00946EDB" w:rsidRDefault="009060B7" w:rsidP="00E161A4">
                      <w:pPr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946EDB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PROJECT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 DETAIL (When was associated with Hamdard University IT Services)</w:t>
                      </w:r>
                    </w:p>
                  </w:txbxContent>
                </v:textbox>
              </v:rect>
            </w:pict>
          </mc:Fallback>
        </mc:AlternateContent>
      </w:r>
    </w:p>
    <w:p w:rsidR="00F82591" w:rsidRPr="00121F19" w:rsidRDefault="00F82591" w:rsidP="00F82591">
      <w:pPr>
        <w:spacing w:after="0" w:line="240" w:lineRule="auto"/>
        <w:ind w:left="1494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</w:p>
    <w:p w:rsidR="00824871" w:rsidRDefault="00824871" w:rsidP="00337E69">
      <w:pPr>
        <w:spacing w:after="0" w:line="240" w:lineRule="auto"/>
        <w:ind w:left="750"/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</w:pPr>
    </w:p>
    <w:p w:rsidR="00121F19" w:rsidRPr="00121F19" w:rsidRDefault="00121F19" w:rsidP="00121F1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 xml:space="preserve">Hamdard Laboratories Resource Planning (ERP) </w:t>
      </w:r>
    </w:p>
    <w:p w:rsidR="00121F19" w:rsidRPr="00121F19" w:rsidRDefault="00121F19" w:rsidP="00121F1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An ERP Project for Hamdard Laboratories Pakistan</w:t>
      </w:r>
    </w:p>
    <w:p w:rsidR="00121F19" w:rsidRDefault="00454F0A" w:rsidP="00121F1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Work on different modules by its f</w:t>
      </w:r>
      <w:r w:rsidR="00121F19"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unctionality (Finance, HR, Admin)</w:t>
      </w:r>
    </w:p>
    <w:p w:rsidR="00E161A4" w:rsidRPr="00E161A4" w:rsidRDefault="00E161A4" w:rsidP="00E161A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E161A4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Developed prototype of different modules (Sales, Inventory, Purchase etc)</w:t>
      </w:r>
    </w:p>
    <w:p w:rsidR="00E161A4" w:rsidRDefault="009348C4" w:rsidP="00E161A4">
      <w:pPr>
        <w:spacing w:after="0" w:line="240" w:lineRule="auto"/>
        <w:ind w:left="1494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010275" cy="243840"/>
                <wp:effectExtent l="9525" t="9525" r="9525" b="13335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2438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0B7" w:rsidRPr="00946EDB" w:rsidRDefault="009060B7" w:rsidP="00E161A4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946EDB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PROJECT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 DETAIL (When was associated with PrisLogix)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8" style="position:absolute;left:0;text-align:left;margin-left:0;margin-top:10.95pt;width:473.25pt;height: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" fillcolor="silver">
                <v:textbox>
                  <w:txbxContent>
                    <w:p w:rsidR="009060B7" w:rsidRPr="00946EDB" w:rsidRDefault="009060B7" w:rsidP="00E161A4">
                      <w:pPr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946EDB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PROJECT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 DETAIL (When was associated with PrisLogix)</w:t>
                      </w:r>
                    </w:p>
                  </w:txbxContent>
                </v:textbox>
              </v:rect>
            </w:pict>
          </mc:Fallback>
        </mc:AlternateContent>
      </w:r>
    </w:p>
    <w:p w:rsidR="00E161A4" w:rsidRPr="00121F19" w:rsidRDefault="00E161A4" w:rsidP="00E161A4">
      <w:pPr>
        <w:spacing w:after="0" w:line="240" w:lineRule="auto"/>
        <w:ind w:left="1494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</w:p>
    <w:p w:rsidR="00E161A4" w:rsidRDefault="00E161A4" w:rsidP="00E161A4">
      <w:pPr>
        <w:spacing w:after="0" w:line="240" w:lineRule="auto"/>
        <w:ind w:left="750"/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</w:pPr>
    </w:p>
    <w:p w:rsidR="00121F19" w:rsidRPr="00121F19" w:rsidRDefault="00121F19" w:rsidP="00121F1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>Hospital Management Information System (ERP)</w:t>
      </w:r>
    </w:p>
    <w:p w:rsidR="00121F19" w:rsidRPr="00121F19" w:rsidRDefault="00121F19" w:rsidP="00121F1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An ERP Product for PrisLogix (Original Client Abn-e-Seena Hospital Nepa)</w:t>
      </w:r>
    </w:p>
    <w:p w:rsidR="00121F19" w:rsidRPr="00121F19" w:rsidRDefault="00121F19" w:rsidP="00121F1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Work</w:t>
      </w:r>
      <w:r w:rsidR="00454F0A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ed on different m</w:t>
      </w: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odules </w:t>
      </w:r>
      <w:r w:rsidR="00454F0A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a</w:t>
      </w: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n</w:t>
      </w:r>
      <w:r w:rsidR="00454F0A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d</w:t>
      </w:r>
      <w:r w:rsidR="003022D3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did</w:t>
      </w:r>
      <w:r w:rsidR="00454F0A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</w:t>
      </w:r>
      <w:r w:rsidR="003022D3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customization (OPD, IPD</w:t>
      </w: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, Laboratory, </w:t>
      </w:r>
      <w:r w:rsidR="00D96D43"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Pharmacy</w:t>
      </w:r>
      <w:r w:rsidR="003107D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</w:t>
      </w: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etc)</w:t>
      </w:r>
    </w:p>
    <w:p w:rsidR="00121F19" w:rsidRPr="00B51CC9" w:rsidRDefault="00121F19" w:rsidP="00121F1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Using C#.Net ,SQL2000 and SQL2005 for reference  </w:t>
      </w:r>
      <w:hyperlink r:id="rId37" w:history="1">
        <w:r w:rsidRPr="00121F1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http://www.prislogix.com</w:t>
        </w:r>
      </w:hyperlink>
    </w:p>
    <w:p w:rsidR="00B51CC9" w:rsidRPr="00E161A4" w:rsidRDefault="00B51CC9" w:rsidP="00B51CC9">
      <w:pPr>
        <w:spacing w:after="0" w:line="240" w:lineRule="auto"/>
        <w:ind w:left="1494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</w:p>
    <w:p w:rsidR="00121F19" w:rsidRPr="00121F19" w:rsidRDefault="009348C4" w:rsidP="00121F19">
      <w:pPr>
        <w:spacing w:after="0" w:line="240" w:lineRule="auto"/>
        <w:ind w:left="171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-38100</wp:posOffset>
                </wp:positionV>
                <wp:extent cx="6010275" cy="243840"/>
                <wp:effectExtent l="9525" t="9525" r="9525" b="13335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2438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0B7" w:rsidRPr="00946EDB" w:rsidRDefault="009060B7" w:rsidP="00E161A4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946EDB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PROJECT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 DETAIL (Free Lance and Final 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9" style="position:absolute;left:0;text-align:left;margin-left:3.75pt;margin-top:-3pt;width:473.25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" fillcolor="silver">
                <v:textbox>
                  <w:txbxContent>
                    <w:p w:rsidR="009060B7" w:rsidRPr="00946EDB" w:rsidRDefault="009060B7" w:rsidP="00E161A4">
                      <w:pPr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946EDB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PROJECT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 DETAIL (Free Lance and Final Year)</w:t>
                      </w:r>
                    </w:p>
                  </w:txbxContent>
                </v:textbox>
              </v:rect>
            </w:pict>
          </mc:Fallback>
        </mc:AlternateContent>
      </w:r>
    </w:p>
    <w:p w:rsidR="00E161A4" w:rsidRDefault="00E161A4" w:rsidP="00E161A4">
      <w:pPr>
        <w:spacing w:after="0" w:line="240" w:lineRule="auto"/>
        <w:ind w:left="750"/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</w:pPr>
    </w:p>
    <w:p w:rsidR="00121F19" w:rsidRPr="00121F19" w:rsidRDefault="00121F19" w:rsidP="00121F1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>Generic Material Requirement Planning Engine</w:t>
      </w:r>
    </w:p>
    <w:p w:rsidR="00121F19" w:rsidRPr="00121F19" w:rsidRDefault="00121F19" w:rsidP="00121F1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A project of Material Forecasting and Management (Final year project)                             </w:t>
      </w:r>
    </w:p>
    <w:p w:rsidR="00121F19" w:rsidRPr="00121F19" w:rsidRDefault="00121F19" w:rsidP="00121F1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Using Asp.net Technology (C#.Net and SQL2005)  </w:t>
      </w:r>
    </w:p>
    <w:p w:rsidR="00121F19" w:rsidRPr="00121F19" w:rsidRDefault="00121F19" w:rsidP="00121F19">
      <w:pPr>
        <w:spacing w:after="0" w:line="240" w:lineRule="auto"/>
        <w:ind w:left="171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</w:p>
    <w:p w:rsidR="00121F19" w:rsidRPr="00121F19" w:rsidRDefault="00121F19" w:rsidP="00121F1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 xml:space="preserve"> A Freelance Web Survey Application</w:t>
      </w:r>
    </w:p>
    <w:p w:rsidR="00121F19" w:rsidRPr="00121F19" w:rsidRDefault="00121F19" w:rsidP="00121F1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A project of online Survey for Physical Treatment (Aevum Group USA)</w:t>
      </w:r>
    </w:p>
    <w:p w:rsidR="00121F19" w:rsidRPr="00121F19" w:rsidRDefault="00121F19" w:rsidP="00121F1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Using Asp.net Technology (C# and SQL2005) </w:t>
      </w:r>
      <w:hyperlink w:history="1">
        <w:r w:rsidRPr="00121F1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http://www. arvumgroup.ie</w:t>
        </w:r>
      </w:hyperlink>
    </w:p>
    <w:p w:rsidR="00121F19" w:rsidRPr="00121F19" w:rsidRDefault="005B4531" w:rsidP="00121F1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Worked on Treatment and Survey M</w:t>
      </w:r>
      <w:r w:rsidR="00121F19"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odule</w:t>
      </w:r>
    </w:p>
    <w:p w:rsidR="00121F19" w:rsidRPr="00121F19" w:rsidRDefault="00121F19" w:rsidP="00121F19">
      <w:pPr>
        <w:tabs>
          <w:tab w:val="left" w:pos="2772"/>
          <w:tab w:val="left" w:pos="2952"/>
          <w:tab w:val="left" w:pos="3132"/>
        </w:tabs>
        <w:spacing w:after="60" w:line="220" w:lineRule="atLeast"/>
        <w:rPr>
          <w:rFonts w:ascii="Times New Roman" w:eastAsia="Times New Roman" w:hAnsi="Times New Roman"/>
          <w:color w:val="auto"/>
          <w:spacing w:val="-5"/>
          <w:sz w:val="24"/>
          <w:lang w:eastAsia="en-US"/>
        </w:rPr>
      </w:pPr>
    </w:p>
    <w:p w:rsidR="00121F19" w:rsidRPr="00121F19" w:rsidRDefault="00121F19" w:rsidP="00121F1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>A Fr</w:t>
      </w:r>
      <w:r w:rsidR="00DB68D8">
        <w:rPr>
          <w:rFonts w:ascii="Times New Roman" w:eastAsia="Times New Roman" w:hAnsi="Times New Roman"/>
          <w:b/>
          <w:color w:val="auto"/>
          <w:sz w:val="24"/>
          <w:szCs w:val="24"/>
          <w:lang w:eastAsia="en-US"/>
        </w:rPr>
        <w:t>eelance Hospital Software</w:t>
      </w:r>
    </w:p>
    <w:p w:rsidR="00121F19" w:rsidRPr="00121F19" w:rsidRDefault="00121F19" w:rsidP="00121F1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A project of  Bilquess Hospital (Everest Hospital Management System)</w:t>
      </w:r>
    </w:p>
    <w:p w:rsidR="00121F19" w:rsidRPr="00121F19" w:rsidRDefault="00121F19" w:rsidP="00121F1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Work on Patient Information System Module</w:t>
      </w:r>
    </w:p>
    <w:p w:rsidR="00121F19" w:rsidRPr="00121F19" w:rsidRDefault="00121F19" w:rsidP="00121F1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121F1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Using Asp.net Technology (C# and SQL2008) </w:t>
      </w:r>
    </w:p>
    <w:p w:rsidR="00F44DB7" w:rsidRDefault="009348C4" w:rsidP="00FF151C">
      <w:pPr>
        <w:widowControl w:val="0"/>
        <w:autoSpaceDE w:val="0"/>
        <w:autoSpaceDN w:val="0"/>
        <w:adjustRightInd w:val="0"/>
        <w:spacing w:line="226" w:lineRule="exact"/>
        <w:ind w:left="11" w:right="5574"/>
        <w:rPr>
          <w:rFonts w:asciiTheme="majorBidi" w:hAnsiTheme="majorBidi" w:cstheme="majorBidi"/>
          <w:spacing w:val="-3"/>
          <w:sz w:val="24"/>
          <w:szCs w:val="24"/>
          <w:u w:val="single"/>
        </w:rPr>
      </w:pPr>
      <w:r>
        <w:rPr>
          <w:rFonts w:asciiTheme="majorBidi" w:hAnsiTheme="majorBidi" w:cstheme="majorBid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6010275" cy="243840"/>
                <wp:effectExtent l="9525" t="9525" r="9525" b="1333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2438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0B7" w:rsidRPr="00946EDB" w:rsidRDefault="009060B7" w:rsidP="00A777E5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KEY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0" style="position:absolute;left:0;text-align:left;margin-left:0;margin-top:13.95pt;width:473.25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" fillcolor="silver">
                <v:textbox>
                  <w:txbxContent>
                    <w:p w:rsidR="009060B7" w:rsidRPr="00946EDB" w:rsidRDefault="009060B7" w:rsidP="00A777E5">
                      <w:pPr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KEY SKILLS</w:t>
                      </w:r>
                    </w:p>
                  </w:txbxContent>
                </v:textbox>
              </v:rect>
            </w:pict>
          </mc:Fallback>
        </mc:AlternateContent>
      </w:r>
    </w:p>
    <w:p w:rsidR="00CC3BE8" w:rsidRDefault="00CC3BE8" w:rsidP="00FF151C">
      <w:pPr>
        <w:widowControl w:val="0"/>
        <w:autoSpaceDE w:val="0"/>
        <w:autoSpaceDN w:val="0"/>
        <w:adjustRightInd w:val="0"/>
        <w:spacing w:line="225" w:lineRule="exact"/>
        <w:ind w:left="12" w:right="5449"/>
        <w:rPr>
          <w:rFonts w:asciiTheme="majorBidi" w:hAnsiTheme="majorBidi" w:cstheme="majorBidi"/>
          <w:spacing w:val="-3"/>
          <w:sz w:val="24"/>
          <w:szCs w:val="24"/>
        </w:rPr>
      </w:pPr>
    </w:p>
    <w:p w:rsidR="00A777E5" w:rsidRPr="009C7B6D" w:rsidRDefault="004A2131" w:rsidP="00A777E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39" w:lineRule="exact"/>
        <w:ind w:right="33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Adaptive to any </w:t>
      </w:r>
      <w:r w:rsidR="00A777E5" w:rsidRPr="009C7B6D">
        <w:rPr>
          <w:rFonts w:ascii="Times New Roman" w:hAnsi="Times New Roman"/>
          <w:spacing w:val="-2"/>
          <w:sz w:val="24"/>
          <w:szCs w:val="24"/>
        </w:rPr>
        <w:t xml:space="preserve">working environment </w:t>
      </w:r>
    </w:p>
    <w:p w:rsidR="006D1F60" w:rsidRPr="009C7B6D" w:rsidRDefault="006D1F60" w:rsidP="00A777E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39" w:lineRule="exact"/>
        <w:ind w:right="3381"/>
        <w:rPr>
          <w:rFonts w:ascii="Times New Roman" w:hAnsi="Times New Roman"/>
          <w:sz w:val="24"/>
          <w:szCs w:val="24"/>
        </w:rPr>
      </w:pPr>
      <w:r w:rsidRPr="009C7B6D">
        <w:rPr>
          <w:rFonts w:ascii="Times New Roman" w:hAnsi="Times New Roman"/>
          <w:sz w:val="24"/>
          <w:szCs w:val="24"/>
        </w:rPr>
        <w:t xml:space="preserve">Ability to work </w:t>
      </w:r>
      <w:r w:rsidR="004A2131">
        <w:rPr>
          <w:rFonts w:ascii="Times New Roman" w:hAnsi="Times New Roman"/>
          <w:sz w:val="24"/>
          <w:szCs w:val="24"/>
        </w:rPr>
        <w:t>independently and</w:t>
      </w:r>
      <w:r w:rsidRPr="009C7B6D">
        <w:rPr>
          <w:rFonts w:ascii="Times New Roman" w:hAnsi="Times New Roman"/>
          <w:sz w:val="24"/>
          <w:szCs w:val="24"/>
        </w:rPr>
        <w:t xml:space="preserve"> as a team member</w:t>
      </w:r>
    </w:p>
    <w:p w:rsidR="006D1F60" w:rsidRPr="009C7B6D" w:rsidRDefault="006D1F60" w:rsidP="006D1F6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39" w:lineRule="exact"/>
        <w:ind w:right="3381"/>
        <w:rPr>
          <w:rFonts w:ascii="Times New Roman" w:hAnsi="Times New Roman"/>
          <w:sz w:val="24"/>
          <w:szCs w:val="24"/>
        </w:rPr>
      </w:pPr>
      <w:r w:rsidRPr="009C7B6D">
        <w:rPr>
          <w:rFonts w:ascii="Times New Roman" w:hAnsi="Times New Roman"/>
          <w:sz w:val="24"/>
          <w:szCs w:val="24"/>
        </w:rPr>
        <w:t>Problem analysis and commitment with work</w:t>
      </w:r>
    </w:p>
    <w:p w:rsidR="00A777E5" w:rsidRPr="009C7B6D" w:rsidRDefault="00A777E5" w:rsidP="00CC3BE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39" w:lineRule="exact"/>
        <w:ind w:right="32"/>
        <w:rPr>
          <w:rFonts w:ascii="Times New Roman" w:hAnsi="Times New Roman"/>
          <w:sz w:val="24"/>
          <w:szCs w:val="24"/>
        </w:rPr>
      </w:pPr>
      <w:r w:rsidRPr="009C7B6D">
        <w:rPr>
          <w:rFonts w:ascii="Times New Roman" w:hAnsi="Times New Roman"/>
          <w:spacing w:val="1"/>
          <w:sz w:val="24"/>
          <w:szCs w:val="24"/>
        </w:rPr>
        <w:lastRenderedPageBreak/>
        <w:t xml:space="preserve">Genuine, respecting, competent, helpful, unbiased, ethical and moralistic, progressive </w:t>
      </w:r>
      <w:r w:rsidRPr="009C7B6D">
        <w:rPr>
          <w:rFonts w:ascii="Times New Roman" w:hAnsi="Times New Roman"/>
          <w:spacing w:val="-5"/>
          <w:sz w:val="24"/>
          <w:szCs w:val="24"/>
        </w:rPr>
        <w:t xml:space="preserve">rectifier. </w:t>
      </w:r>
    </w:p>
    <w:p w:rsidR="00A777E5" w:rsidRPr="009C7B6D" w:rsidRDefault="00A777E5" w:rsidP="00A777E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37" w:lineRule="exact"/>
        <w:ind w:right="3896"/>
        <w:rPr>
          <w:rFonts w:ascii="Times New Roman" w:hAnsi="Times New Roman"/>
          <w:sz w:val="24"/>
          <w:szCs w:val="24"/>
        </w:rPr>
      </w:pPr>
      <w:r w:rsidRPr="009C7B6D">
        <w:rPr>
          <w:rFonts w:ascii="Times New Roman" w:hAnsi="Times New Roman"/>
          <w:spacing w:val="-2"/>
          <w:sz w:val="24"/>
          <w:szCs w:val="24"/>
        </w:rPr>
        <w:t>Good organizing and managerial skills</w:t>
      </w:r>
    </w:p>
    <w:p w:rsidR="00A777E5" w:rsidRPr="009C7B6D" w:rsidRDefault="00A777E5" w:rsidP="00A777E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39" w:lineRule="exact"/>
        <w:ind w:right="2187"/>
        <w:rPr>
          <w:rFonts w:ascii="Times New Roman" w:hAnsi="Times New Roman"/>
          <w:sz w:val="24"/>
          <w:szCs w:val="24"/>
        </w:rPr>
      </w:pPr>
      <w:r w:rsidRPr="009C7B6D">
        <w:rPr>
          <w:rFonts w:ascii="Times New Roman" w:hAnsi="Times New Roman"/>
          <w:spacing w:val="-2"/>
          <w:sz w:val="24"/>
          <w:szCs w:val="24"/>
        </w:rPr>
        <w:t xml:space="preserve">A self-motivated, humorous, hardworking and enthusiastic </w:t>
      </w:r>
    </w:p>
    <w:p w:rsidR="00A777E5" w:rsidRPr="009C7B6D" w:rsidRDefault="00A777E5" w:rsidP="00A777E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37" w:lineRule="exact"/>
        <w:ind w:right="1573"/>
        <w:rPr>
          <w:rFonts w:ascii="Times New Roman" w:hAnsi="Times New Roman"/>
          <w:sz w:val="24"/>
          <w:szCs w:val="24"/>
        </w:rPr>
      </w:pPr>
      <w:r w:rsidRPr="009C7B6D">
        <w:rPr>
          <w:rFonts w:ascii="Times New Roman" w:hAnsi="Times New Roman"/>
          <w:spacing w:val="-2"/>
          <w:sz w:val="24"/>
          <w:szCs w:val="24"/>
        </w:rPr>
        <w:t xml:space="preserve">Possess good communication, interpersonal and time-management skills </w:t>
      </w:r>
    </w:p>
    <w:p w:rsidR="009610AA" w:rsidRPr="00CC3BE8" w:rsidRDefault="009348C4" w:rsidP="009610A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100330</wp:posOffset>
                </wp:positionV>
                <wp:extent cx="6010275" cy="243840"/>
                <wp:effectExtent l="9525" t="11430" r="9525" b="1143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2438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0B7" w:rsidRPr="00946EDB" w:rsidRDefault="009060B7" w:rsidP="009610AA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FIELD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1" style="position:absolute;left:0;text-align:left;margin-left:-3.75pt;margin-top:7.9pt;width:473.25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" fillcolor="silver">
                <v:textbox>
                  <w:txbxContent>
                    <w:p w:rsidR="009060B7" w:rsidRPr="00946EDB" w:rsidRDefault="009060B7" w:rsidP="009610AA">
                      <w:pPr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FIELD OF INTEREST</w:t>
                      </w:r>
                    </w:p>
                  </w:txbxContent>
                </v:textbox>
              </v:rect>
            </w:pict>
          </mc:Fallback>
        </mc:AlternateContent>
      </w:r>
    </w:p>
    <w:p w:rsidR="009610AA" w:rsidRDefault="009610AA" w:rsidP="00B87F7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610AA" w:rsidRDefault="009610AA" w:rsidP="00B87F7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A09E6" w:rsidRPr="006A09E6" w:rsidRDefault="006A09E6" w:rsidP="004A2131">
      <w:pPr>
        <w:numPr>
          <w:ilvl w:val="0"/>
          <w:numId w:val="26"/>
        </w:numPr>
        <w:spacing w:line="237" w:lineRule="exact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Programming</w:t>
      </w:r>
    </w:p>
    <w:p w:rsidR="006A09E6" w:rsidRPr="006A09E6" w:rsidRDefault="006A09E6" w:rsidP="004A2131">
      <w:pPr>
        <w:numPr>
          <w:ilvl w:val="0"/>
          <w:numId w:val="26"/>
        </w:numPr>
        <w:spacing w:line="237" w:lineRule="exact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Database</w:t>
      </w:r>
    </w:p>
    <w:p w:rsidR="006A09E6" w:rsidRPr="006A09E6" w:rsidRDefault="006A09E6" w:rsidP="004A2131">
      <w:pPr>
        <w:numPr>
          <w:ilvl w:val="0"/>
          <w:numId w:val="26"/>
        </w:numPr>
        <w:spacing w:line="237" w:lineRule="exact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A09E6">
        <w:rPr>
          <w:rFonts w:asciiTheme="majorBidi" w:hAnsiTheme="majorBidi" w:cstheme="majorBidi"/>
          <w:sz w:val="24"/>
          <w:szCs w:val="24"/>
        </w:rPr>
        <w:t>Software Engineering</w:t>
      </w:r>
    </w:p>
    <w:p w:rsidR="006A09E6" w:rsidRDefault="006A09E6" w:rsidP="004A2131">
      <w:pPr>
        <w:numPr>
          <w:ilvl w:val="0"/>
          <w:numId w:val="26"/>
        </w:numPr>
        <w:spacing w:line="237" w:lineRule="exact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A09E6">
        <w:rPr>
          <w:rFonts w:asciiTheme="majorBidi" w:hAnsiTheme="majorBidi" w:cstheme="majorBidi"/>
          <w:sz w:val="24"/>
          <w:szCs w:val="24"/>
        </w:rPr>
        <w:t xml:space="preserve">Sociology </w:t>
      </w:r>
    </w:p>
    <w:p w:rsidR="00BB42FD" w:rsidRDefault="00BB42FD" w:rsidP="00BB42FD">
      <w:pPr>
        <w:numPr>
          <w:ilvl w:val="0"/>
          <w:numId w:val="26"/>
        </w:numPr>
        <w:spacing w:line="237" w:lineRule="exact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Outing (Entertainment and Dining)</w:t>
      </w:r>
    </w:p>
    <w:p w:rsidR="00196DEF" w:rsidRDefault="00BB42FD" w:rsidP="00BB42FD">
      <w:pPr>
        <w:spacing w:line="237" w:lineRule="exact"/>
        <w:ind w:left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US"/>
        </w:rPr>
        <w:t xml:space="preserve"> </w:t>
      </w:r>
      <w:r w:rsidR="009348C4">
        <w:rPr>
          <w:rFonts w:asciiTheme="majorBidi" w:hAnsiTheme="majorBidi" w:cstheme="majorBid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167005</wp:posOffset>
                </wp:positionV>
                <wp:extent cx="6010275" cy="243840"/>
                <wp:effectExtent l="9525" t="9525" r="9525" b="1333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2438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0B7" w:rsidRPr="00946EDB" w:rsidRDefault="009060B7" w:rsidP="00BA6DFB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2" style="position:absolute;left:0;text-align:left;margin-left:-3.75pt;margin-top:13.15pt;width:473.25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" fillcolor="silver">
                <v:textbox>
                  <w:txbxContent>
                    <w:p w:rsidR="009060B7" w:rsidRPr="00946EDB" w:rsidRDefault="009060B7" w:rsidP="00BA6DFB">
                      <w:pPr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REFERENCES</w:t>
                      </w:r>
                    </w:p>
                  </w:txbxContent>
                </v:textbox>
              </v:rect>
            </w:pict>
          </mc:Fallback>
        </mc:AlternateContent>
      </w:r>
    </w:p>
    <w:p w:rsidR="00BA6DFB" w:rsidRDefault="00BA6DFB" w:rsidP="00CC3BE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85F9C" w:rsidRDefault="00185F9C" w:rsidP="00CC3BE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85F9C" w:rsidRDefault="00AD580F" w:rsidP="00CC3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</w:t>
      </w:r>
      <w:r w:rsidR="00185F9C" w:rsidRPr="00185F9C">
        <w:rPr>
          <w:rFonts w:ascii="Times New Roman" w:hAnsi="Times New Roman"/>
          <w:sz w:val="24"/>
          <w:szCs w:val="24"/>
        </w:rPr>
        <w:t xml:space="preserve">urnished </w:t>
      </w:r>
      <w:r>
        <w:rPr>
          <w:rFonts w:ascii="Times New Roman" w:hAnsi="Times New Roman"/>
          <w:sz w:val="24"/>
          <w:szCs w:val="24"/>
        </w:rPr>
        <w:t>upon r</w:t>
      </w:r>
      <w:r w:rsidR="00185F9C" w:rsidRPr="00185F9C">
        <w:rPr>
          <w:rFonts w:ascii="Times New Roman" w:hAnsi="Times New Roman"/>
          <w:sz w:val="24"/>
          <w:szCs w:val="24"/>
        </w:rPr>
        <w:t>equest</w:t>
      </w:r>
    </w:p>
    <w:sectPr w:rsidR="00185F9C" w:rsidSect="00946EDB">
      <w:pgSz w:w="12240" w:h="15840"/>
      <w:pgMar w:top="1080" w:right="1440" w:bottom="108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A00"/>
    <w:multiLevelType w:val="hybridMultilevel"/>
    <w:tmpl w:val="2C460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2E5D"/>
    <w:multiLevelType w:val="hybridMultilevel"/>
    <w:tmpl w:val="B2644DC2"/>
    <w:lvl w:ilvl="0" w:tplc="25FC7996">
      <w:numFmt w:val="bullet"/>
      <w:lvlText w:val="•"/>
      <w:lvlJc w:val="left"/>
      <w:pPr>
        <w:ind w:left="786" w:hanging="360"/>
      </w:pPr>
      <w:rPr>
        <w:rFonts w:ascii="Calibri" w:eastAsia="Calibri" w:hAnsi="Calibri" w:cs="Calibri" w:hint="default"/>
        <w:sz w:val="29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120D30DE"/>
    <w:multiLevelType w:val="hybridMultilevel"/>
    <w:tmpl w:val="CAD2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35429"/>
    <w:multiLevelType w:val="multilevel"/>
    <w:tmpl w:val="2C46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0E01"/>
    <w:multiLevelType w:val="hybridMultilevel"/>
    <w:tmpl w:val="CF360306"/>
    <w:lvl w:ilvl="0" w:tplc="25FC7996">
      <w:numFmt w:val="bullet"/>
      <w:lvlText w:val="•"/>
      <w:lvlJc w:val="left"/>
      <w:pPr>
        <w:ind w:left="722" w:hanging="360"/>
      </w:pPr>
      <w:rPr>
        <w:rFonts w:ascii="Calibri" w:eastAsia="Calibri" w:hAnsi="Calibri" w:cs="Calibri" w:hint="default"/>
        <w:sz w:val="29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2C1F4F97"/>
    <w:multiLevelType w:val="hybridMultilevel"/>
    <w:tmpl w:val="13A2A5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609CC"/>
    <w:multiLevelType w:val="hybridMultilevel"/>
    <w:tmpl w:val="EC8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31AFA"/>
    <w:multiLevelType w:val="hybridMultilevel"/>
    <w:tmpl w:val="ECFAB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D3D4C"/>
    <w:multiLevelType w:val="hybridMultilevel"/>
    <w:tmpl w:val="37A4F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C821C5"/>
    <w:multiLevelType w:val="hybridMultilevel"/>
    <w:tmpl w:val="6D8886E0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39B21FE0"/>
    <w:multiLevelType w:val="hybridMultilevel"/>
    <w:tmpl w:val="1A0495CA"/>
    <w:lvl w:ilvl="0" w:tplc="25FC79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612CD"/>
    <w:multiLevelType w:val="hybridMultilevel"/>
    <w:tmpl w:val="F646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F66A2"/>
    <w:multiLevelType w:val="hybridMultilevel"/>
    <w:tmpl w:val="56F44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33AEE"/>
    <w:multiLevelType w:val="hybridMultilevel"/>
    <w:tmpl w:val="F61E9E08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E14183"/>
    <w:multiLevelType w:val="hybridMultilevel"/>
    <w:tmpl w:val="08168EC2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01B6D48"/>
    <w:multiLevelType w:val="hybridMultilevel"/>
    <w:tmpl w:val="6AFA76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86223F"/>
    <w:multiLevelType w:val="hybridMultilevel"/>
    <w:tmpl w:val="1AB4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54DD5"/>
    <w:multiLevelType w:val="hybridMultilevel"/>
    <w:tmpl w:val="38A6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A0589"/>
    <w:multiLevelType w:val="hybridMultilevel"/>
    <w:tmpl w:val="20C0A984"/>
    <w:lvl w:ilvl="0" w:tplc="A01E2A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0A27712"/>
    <w:multiLevelType w:val="multilevel"/>
    <w:tmpl w:val="2C46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F0785"/>
    <w:multiLevelType w:val="hybridMultilevel"/>
    <w:tmpl w:val="7180A16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2" w15:restartNumberingAfterBreak="0">
    <w:nsid w:val="6B130994"/>
    <w:multiLevelType w:val="hybridMultilevel"/>
    <w:tmpl w:val="E844FCB0"/>
    <w:lvl w:ilvl="0" w:tplc="25FC7996">
      <w:numFmt w:val="bullet"/>
      <w:lvlText w:val="•"/>
      <w:lvlJc w:val="left"/>
      <w:pPr>
        <w:ind w:left="722" w:hanging="360"/>
      </w:pPr>
      <w:rPr>
        <w:rFonts w:ascii="Calibri" w:eastAsia="Calibri" w:hAnsi="Calibri" w:cs="Calibri" w:hint="default"/>
        <w:sz w:val="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B0AE9"/>
    <w:multiLevelType w:val="hybridMultilevel"/>
    <w:tmpl w:val="88243962"/>
    <w:lvl w:ilvl="0" w:tplc="25FC7996">
      <w:numFmt w:val="bullet"/>
      <w:lvlText w:val="•"/>
      <w:lvlJc w:val="left"/>
      <w:pPr>
        <w:ind w:left="722" w:hanging="360"/>
      </w:pPr>
      <w:rPr>
        <w:rFonts w:ascii="Calibri" w:eastAsia="Calibri" w:hAnsi="Calibri" w:cs="Calibri" w:hint="default"/>
        <w:sz w:val="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86C11"/>
    <w:multiLevelType w:val="hybridMultilevel"/>
    <w:tmpl w:val="1990FB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6D2B4F"/>
    <w:multiLevelType w:val="hybridMultilevel"/>
    <w:tmpl w:val="2966A2D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0025788"/>
    <w:multiLevelType w:val="hybridMultilevel"/>
    <w:tmpl w:val="848675D6"/>
    <w:lvl w:ilvl="0" w:tplc="25FC7996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  <w:sz w:val="2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92349A"/>
    <w:multiLevelType w:val="hybridMultilevel"/>
    <w:tmpl w:val="7988EC2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6B25577"/>
    <w:multiLevelType w:val="hybridMultilevel"/>
    <w:tmpl w:val="C1B61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373B18"/>
    <w:multiLevelType w:val="hybridMultilevel"/>
    <w:tmpl w:val="90DA713C"/>
    <w:lvl w:ilvl="0" w:tplc="25FC7996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  <w:sz w:val="2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2"/>
  </w:num>
  <w:num w:numId="4">
    <w:abstractNumId w:val="15"/>
  </w:num>
  <w:num w:numId="5">
    <w:abstractNumId w:val="0"/>
  </w:num>
  <w:num w:numId="6">
    <w:abstractNumId w:val="3"/>
  </w:num>
  <w:num w:numId="7">
    <w:abstractNumId w:val="19"/>
  </w:num>
  <w:num w:numId="8">
    <w:abstractNumId w:val="16"/>
  </w:num>
  <w:num w:numId="9">
    <w:abstractNumId w:val="4"/>
  </w:num>
  <w:num w:numId="10">
    <w:abstractNumId w:val="1"/>
  </w:num>
  <w:num w:numId="11">
    <w:abstractNumId w:val="23"/>
  </w:num>
  <w:num w:numId="12">
    <w:abstractNumId w:val="22"/>
  </w:num>
  <w:num w:numId="13">
    <w:abstractNumId w:val="5"/>
  </w:num>
  <w:num w:numId="14">
    <w:abstractNumId w:val="24"/>
  </w:num>
  <w:num w:numId="15">
    <w:abstractNumId w:val="28"/>
  </w:num>
  <w:num w:numId="16">
    <w:abstractNumId w:val="21"/>
  </w:num>
  <w:num w:numId="17">
    <w:abstractNumId w:val="8"/>
  </w:num>
  <w:num w:numId="18">
    <w:abstractNumId w:val="13"/>
  </w:num>
  <w:num w:numId="19">
    <w:abstractNumId w:val="7"/>
  </w:num>
  <w:num w:numId="20">
    <w:abstractNumId w:val="20"/>
  </w:num>
  <w:num w:numId="21">
    <w:abstractNumId w:val="9"/>
  </w:num>
  <w:num w:numId="22">
    <w:abstractNumId w:val="14"/>
  </w:num>
  <w:num w:numId="23">
    <w:abstractNumId w:val="17"/>
  </w:num>
  <w:num w:numId="24">
    <w:abstractNumId w:val="18"/>
  </w:num>
  <w:num w:numId="25">
    <w:abstractNumId w:val="6"/>
  </w:num>
  <w:num w:numId="26">
    <w:abstractNumId w:val="11"/>
  </w:num>
  <w:num w:numId="27">
    <w:abstractNumId w:val="29"/>
  </w:num>
  <w:num w:numId="28">
    <w:abstractNumId w:val="10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en-US" w:vendorID="64" w:dllVersion="131078" w:nlCheck="1" w:checkStyle="0"/>
  <w:activeWritingStyle w:appName="MSWord" w:lang="en-GB" w:vendorID="64" w:dllVersion="131078" w:nlCheck="1" w:checkStyle="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D5"/>
    <w:rsid w:val="00003C78"/>
    <w:rsid w:val="00006071"/>
    <w:rsid w:val="00006231"/>
    <w:rsid w:val="0002611D"/>
    <w:rsid w:val="0002736C"/>
    <w:rsid w:val="000304D2"/>
    <w:rsid w:val="00034731"/>
    <w:rsid w:val="000352F5"/>
    <w:rsid w:val="00035C46"/>
    <w:rsid w:val="00036CD2"/>
    <w:rsid w:val="00037514"/>
    <w:rsid w:val="00043CCC"/>
    <w:rsid w:val="0004570E"/>
    <w:rsid w:val="000512EE"/>
    <w:rsid w:val="0005468C"/>
    <w:rsid w:val="00055219"/>
    <w:rsid w:val="0005652D"/>
    <w:rsid w:val="00061208"/>
    <w:rsid w:val="00080C53"/>
    <w:rsid w:val="00086895"/>
    <w:rsid w:val="00092CB5"/>
    <w:rsid w:val="000958C6"/>
    <w:rsid w:val="000959D2"/>
    <w:rsid w:val="000B312A"/>
    <w:rsid w:val="000C04DF"/>
    <w:rsid w:val="000C146D"/>
    <w:rsid w:val="000D169A"/>
    <w:rsid w:val="000D4181"/>
    <w:rsid w:val="000E07E7"/>
    <w:rsid w:val="000E40BD"/>
    <w:rsid w:val="000E7C2D"/>
    <w:rsid w:val="000F4D4C"/>
    <w:rsid w:val="0010158E"/>
    <w:rsid w:val="00101AF8"/>
    <w:rsid w:val="00102576"/>
    <w:rsid w:val="00111A05"/>
    <w:rsid w:val="00121F19"/>
    <w:rsid w:val="00124815"/>
    <w:rsid w:val="00124E9E"/>
    <w:rsid w:val="00127AE0"/>
    <w:rsid w:val="0013620F"/>
    <w:rsid w:val="0014690C"/>
    <w:rsid w:val="0015260D"/>
    <w:rsid w:val="00156186"/>
    <w:rsid w:val="001578E0"/>
    <w:rsid w:val="001624A6"/>
    <w:rsid w:val="00170F67"/>
    <w:rsid w:val="00171EE6"/>
    <w:rsid w:val="001823A8"/>
    <w:rsid w:val="00185F9C"/>
    <w:rsid w:val="00195807"/>
    <w:rsid w:val="00196DEF"/>
    <w:rsid w:val="001A33E0"/>
    <w:rsid w:val="001A36FB"/>
    <w:rsid w:val="001B5261"/>
    <w:rsid w:val="001D11FF"/>
    <w:rsid w:val="001D1B48"/>
    <w:rsid w:val="001D3CA5"/>
    <w:rsid w:val="001D60AC"/>
    <w:rsid w:val="001F69B7"/>
    <w:rsid w:val="00206F02"/>
    <w:rsid w:val="00212CAD"/>
    <w:rsid w:val="00213B67"/>
    <w:rsid w:val="00215D5D"/>
    <w:rsid w:val="002170C4"/>
    <w:rsid w:val="00227FC5"/>
    <w:rsid w:val="0023040C"/>
    <w:rsid w:val="002313DF"/>
    <w:rsid w:val="00231842"/>
    <w:rsid w:val="00237B7E"/>
    <w:rsid w:val="0024323B"/>
    <w:rsid w:val="00246ACF"/>
    <w:rsid w:val="00253941"/>
    <w:rsid w:val="002545B9"/>
    <w:rsid w:val="00260E46"/>
    <w:rsid w:val="002622E5"/>
    <w:rsid w:val="00265279"/>
    <w:rsid w:val="00265EAB"/>
    <w:rsid w:val="00273A15"/>
    <w:rsid w:val="00275146"/>
    <w:rsid w:val="002773B0"/>
    <w:rsid w:val="002819E4"/>
    <w:rsid w:val="002859E8"/>
    <w:rsid w:val="002866B1"/>
    <w:rsid w:val="00291F31"/>
    <w:rsid w:val="00292A54"/>
    <w:rsid w:val="002955F0"/>
    <w:rsid w:val="00295819"/>
    <w:rsid w:val="002A3B53"/>
    <w:rsid w:val="002A54DF"/>
    <w:rsid w:val="002B6605"/>
    <w:rsid w:val="002C171A"/>
    <w:rsid w:val="002C1A2F"/>
    <w:rsid w:val="002D25DF"/>
    <w:rsid w:val="002E0E07"/>
    <w:rsid w:val="002E4255"/>
    <w:rsid w:val="002E4CCC"/>
    <w:rsid w:val="002F04B3"/>
    <w:rsid w:val="003022D3"/>
    <w:rsid w:val="00304034"/>
    <w:rsid w:val="003107D9"/>
    <w:rsid w:val="00313B05"/>
    <w:rsid w:val="00313F9A"/>
    <w:rsid w:val="003209B4"/>
    <w:rsid w:val="00321AA3"/>
    <w:rsid w:val="003273F1"/>
    <w:rsid w:val="00331317"/>
    <w:rsid w:val="00332E0C"/>
    <w:rsid w:val="00334DAF"/>
    <w:rsid w:val="00334F55"/>
    <w:rsid w:val="00337E69"/>
    <w:rsid w:val="0034317A"/>
    <w:rsid w:val="00354534"/>
    <w:rsid w:val="00355AF0"/>
    <w:rsid w:val="0035672C"/>
    <w:rsid w:val="003572A8"/>
    <w:rsid w:val="00361B55"/>
    <w:rsid w:val="0037337F"/>
    <w:rsid w:val="00376205"/>
    <w:rsid w:val="003816E8"/>
    <w:rsid w:val="00387D3C"/>
    <w:rsid w:val="00392E4F"/>
    <w:rsid w:val="00393D77"/>
    <w:rsid w:val="00397660"/>
    <w:rsid w:val="00397AA6"/>
    <w:rsid w:val="003A1EA5"/>
    <w:rsid w:val="003A4821"/>
    <w:rsid w:val="003A7C62"/>
    <w:rsid w:val="003B2A16"/>
    <w:rsid w:val="003B6B15"/>
    <w:rsid w:val="003B7B7C"/>
    <w:rsid w:val="003C155F"/>
    <w:rsid w:val="003C7092"/>
    <w:rsid w:val="003C7FAE"/>
    <w:rsid w:val="003D10D7"/>
    <w:rsid w:val="003D4FB9"/>
    <w:rsid w:val="003D57EB"/>
    <w:rsid w:val="003D60C3"/>
    <w:rsid w:val="00417CB4"/>
    <w:rsid w:val="00421181"/>
    <w:rsid w:val="00424DB4"/>
    <w:rsid w:val="00436EFE"/>
    <w:rsid w:val="00440C8D"/>
    <w:rsid w:val="0044174C"/>
    <w:rsid w:val="00441BFC"/>
    <w:rsid w:val="00441EBE"/>
    <w:rsid w:val="0044471B"/>
    <w:rsid w:val="00454F0A"/>
    <w:rsid w:val="00455F1F"/>
    <w:rsid w:val="004574FE"/>
    <w:rsid w:val="0046337B"/>
    <w:rsid w:val="00475757"/>
    <w:rsid w:val="00487B0E"/>
    <w:rsid w:val="0049393B"/>
    <w:rsid w:val="004954B1"/>
    <w:rsid w:val="00495CD9"/>
    <w:rsid w:val="004A18A8"/>
    <w:rsid w:val="004A2131"/>
    <w:rsid w:val="004B33B4"/>
    <w:rsid w:val="004B45F3"/>
    <w:rsid w:val="004C1AA3"/>
    <w:rsid w:val="004C248C"/>
    <w:rsid w:val="004C45AB"/>
    <w:rsid w:val="004C63F9"/>
    <w:rsid w:val="004D3B5B"/>
    <w:rsid w:val="004D493A"/>
    <w:rsid w:val="004D5AA6"/>
    <w:rsid w:val="004E2871"/>
    <w:rsid w:val="004E410B"/>
    <w:rsid w:val="004E57DB"/>
    <w:rsid w:val="004E60BE"/>
    <w:rsid w:val="004F31AC"/>
    <w:rsid w:val="004F5F01"/>
    <w:rsid w:val="004F68CE"/>
    <w:rsid w:val="004F7105"/>
    <w:rsid w:val="00503F42"/>
    <w:rsid w:val="00507E25"/>
    <w:rsid w:val="00510C16"/>
    <w:rsid w:val="005129DE"/>
    <w:rsid w:val="0051700D"/>
    <w:rsid w:val="0051790A"/>
    <w:rsid w:val="0053622F"/>
    <w:rsid w:val="00537CB9"/>
    <w:rsid w:val="0055155A"/>
    <w:rsid w:val="00553BCA"/>
    <w:rsid w:val="00554B65"/>
    <w:rsid w:val="00562A4D"/>
    <w:rsid w:val="0057440D"/>
    <w:rsid w:val="0057518C"/>
    <w:rsid w:val="005761FA"/>
    <w:rsid w:val="00576998"/>
    <w:rsid w:val="00580D31"/>
    <w:rsid w:val="005845D2"/>
    <w:rsid w:val="005848A5"/>
    <w:rsid w:val="005858FA"/>
    <w:rsid w:val="00591FF9"/>
    <w:rsid w:val="00592018"/>
    <w:rsid w:val="00594297"/>
    <w:rsid w:val="0059604F"/>
    <w:rsid w:val="005A34A1"/>
    <w:rsid w:val="005B4531"/>
    <w:rsid w:val="005B78F2"/>
    <w:rsid w:val="005C13DF"/>
    <w:rsid w:val="005C292F"/>
    <w:rsid w:val="005E00C6"/>
    <w:rsid w:val="005E559E"/>
    <w:rsid w:val="005E72FD"/>
    <w:rsid w:val="005E745B"/>
    <w:rsid w:val="005F17D3"/>
    <w:rsid w:val="005F314B"/>
    <w:rsid w:val="005F44E6"/>
    <w:rsid w:val="00601046"/>
    <w:rsid w:val="00604048"/>
    <w:rsid w:val="006051CC"/>
    <w:rsid w:val="006278B7"/>
    <w:rsid w:val="0063392A"/>
    <w:rsid w:val="00635E5B"/>
    <w:rsid w:val="00637C71"/>
    <w:rsid w:val="00640B18"/>
    <w:rsid w:val="0064158B"/>
    <w:rsid w:val="00641CC2"/>
    <w:rsid w:val="00643195"/>
    <w:rsid w:val="006438A9"/>
    <w:rsid w:val="00650372"/>
    <w:rsid w:val="006514A8"/>
    <w:rsid w:val="0065151D"/>
    <w:rsid w:val="00652AD4"/>
    <w:rsid w:val="00655F0C"/>
    <w:rsid w:val="00656381"/>
    <w:rsid w:val="0067169F"/>
    <w:rsid w:val="00672EF7"/>
    <w:rsid w:val="00675F0F"/>
    <w:rsid w:val="006764FF"/>
    <w:rsid w:val="00680838"/>
    <w:rsid w:val="00685AA3"/>
    <w:rsid w:val="0068695C"/>
    <w:rsid w:val="0068738D"/>
    <w:rsid w:val="00690A9A"/>
    <w:rsid w:val="00690F73"/>
    <w:rsid w:val="00693C4B"/>
    <w:rsid w:val="00693E87"/>
    <w:rsid w:val="0069756E"/>
    <w:rsid w:val="006A09E6"/>
    <w:rsid w:val="006B2AB5"/>
    <w:rsid w:val="006B349D"/>
    <w:rsid w:val="006B3CED"/>
    <w:rsid w:val="006B4B79"/>
    <w:rsid w:val="006C17FB"/>
    <w:rsid w:val="006C648F"/>
    <w:rsid w:val="006D1F60"/>
    <w:rsid w:val="006D5669"/>
    <w:rsid w:val="006E1937"/>
    <w:rsid w:val="006E2447"/>
    <w:rsid w:val="006E527A"/>
    <w:rsid w:val="006E7BD4"/>
    <w:rsid w:val="006F15C7"/>
    <w:rsid w:val="006F2A9F"/>
    <w:rsid w:val="006F3319"/>
    <w:rsid w:val="006F4EB1"/>
    <w:rsid w:val="006F5910"/>
    <w:rsid w:val="00700210"/>
    <w:rsid w:val="007018EC"/>
    <w:rsid w:val="00702E2F"/>
    <w:rsid w:val="007051C4"/>
    <w:rsid w:val="00725747"/>
    <w:rsid w:val="007304F1"/>
    <w:rsid w:val="007405A9"/>
    <w:rsid w:val="00744D4C"/>
    <w:rsid w:val="007457F5"/>
    <w:rsid w:val="00753E74"/>
    <w:rsid w:val="0075401B"/>
    <w:rsid w:val="00754B8D"/>
    <w:rsid w:val="00755902"/>
    <w:rsid w:val="00756A9B"/>
    <w:rsid w:val="00766041"/>
    <w:rsid w:val="00767402"/>
    <w:rsid w:val="007746E5"/>
    <w:rsid w:val="00775DCB"/>
    <w:rsid w:val="00787804"/>
    <w:rsid w:val="007904C5"/>
    <w:rsid w:val="00794054"/>
    <w:rsid w:val="00796C4C"/>
    <w:rsid w:val="007A2590"/>
    <w:rsid w:val="007A3A19"/>
    <w:rsid w:val="007B30A0"/>
    <w:rsid w:val="007B516D"/>
    <w:rsid w:val="007B6493"/>
    <w:rsid w:val="007D02E7"/>
    <w:rsid w:val="007D5B66"/>
    <w:rsid w:val="007D68A8"/>
    <w:rsid w:val="007E578A"/>
    <w:rsid w:val="007E6F73"/>
    <w:rsid w:val="008010A8"/>
    <w:rsid w:val="00801C14"/>
    <w:rsid w:val="00803755"/>
    <w:rsid w:val="00805984"/>
    <w:rsid w:val="00805F5B"/>
    <w:rsid w:val="008076B7"/>
    <w:rsid w:val="00810AB0"/>
    <w:rsid w:val="00811715"/>
    <w:rsid w:val="008127A0"/>
    <w:rsid w:val="00813561"/>
    <w:rsid w:val="00813755"/>
    <w:rsid w:val="00815C05"/>
    <w:rsid w:val="00816F5B"/>
    <w:rsid w:val="00821598"/>
    <w:rsid w:val="00824871"/>
    <w:rsid w:val="00832463"/>
    <w:rsid w:val="008339B0"/>
    <w:rsid w:val="00836D79"/>
    <w:rsid w:val="00836E91"/>
    <w:rsid w:val="00837329"/>
    <w:rsid w:val="00843C1A"/>
    <w:rsid w:val="008442DE"/>
    <w:rsid w:val="00845DA0"/>
    <w:rsid w:val="00847543"/>
    <w:rsid w:val="00850692"/>
    <w:rsid w:val="00850745"/>
    <w:rsid w:val="00850CF1"/>
    <w:rsid w:val="00852AC2"/>
    <w:rsid w:val="00852EA9"/>
    <w:rsid w:val="00861F61"/>
    <w:rsid w:val="0086458C"/>
    <w:rsid w:val="00864EA0"/>
    <w:rsid w:val="008658A5"/>
    <w:rsid w:val="008671E4"/>
    <w:rsid w:val="008711B7"/>
    <w:rsid w:val="00872D0D"/>
    <w:rsid w:val="00875059"/>
    <w:rsid w:val="00880B9A"/>
    <w:rsid w:val="0088238A"/>
    <w:rsid w:val="008956F7"/>
    <w:rsid w:val="00896F3B"/>
    <w:rsid w:val="00897D64"/>
    <w:rsid w:val="008B0789"/>
    <w:rsid w:val="008B5538"/>
    <w:rsid w:val="008B72D3"/>
    <w:rsid w:val="008C4B72"/>
    <w:rsid w:val="008D7921"/>
    <w:rsid w:val="008E095A"/>
    <w:rsid w:val="008E17A0"/>
    <w:rsid w:val="008F6726"/>
    <w:rsid w:val="009035BE"/>
    <w:rsid w:val="009060B7"/>
    <w:rsid w:val="009068AE"/>
    <w:rsid w:val="009121FD"/>
    <w:rsid w:val="0091367E"/>
    <w:rsid w:val="00913C6F"/>
    <w:rsid w:val="0091651C"/>
    <w:rsid w:val="0093214A"/>
    <w:rsid w:val="00932BDC"/>
    <w:rsid w:val="009347F5"/>
    <w:rsid w:val="009348C4"/>
    <w:rsid w:val="00934A0A"/>
    <w:rsid w:val="00936051"/>
    <w:rsid w:val="00946A3B"/>
    <w:rsid w:val="00946EDB"/>
    <w:rsid w:val="00946F43"/>
    <w:rsid w:val="00947813"/>
    <w:rsid w:val="00950F92"/>
    <w:rsid w:val="00955915"/>
    <w:rsid w:val="009610AA"/>
    <w:rsid w:val="00966A7E"/>
    <w:rsid w:val="00970859"/>
    <w:rsid w:val="009708F2"/>
    <w:rsid w:val="009711E5"/>
    <w:rsid w:val="009721D3"/>
    <w:rsid w:val="00973F3E"/>
    <w:rsid w:val="0097597A"/>
    <w:rsid w:val="009777C0"/>
    <w:rsid w:val="009829D1"/>
    <w:rsid w:val="00987913"/>
    <w:rsid w:val="009947C5"/>
    <w:rsid w:val="00994FDB"/>
    <w:rsid w:val="0099578C"/>
    <w:rsid w:val="00996220"/>
    <w:rsid w:val="00996F10"/>
    <w:rsid w:val="00997064"/>
    <w:rsid w:val="009A0AB0"/>
    <w:rsid w:val="009B2204"/>
    <w:rsid w:val="009B411F"/>
    <w:rsid w:val="009B41D8"/>
    <w:rsid w:val="009C0143"/>
    <w:rsid w:val="009C56C8"/>
    <w:rsid w:val="009C7B6D"/>
    <w:rsid w:val="009D71E3"/>
    <w:rsid w:val="009D7A34"/>
    <w:rsid w:val="009E1DD8"/>
    <w:rsid w:val="009E68CC"/>
    <w:rsid w:val="009F1F69"/>
    <w:rsid w:val="009F229F"/>
    <w:rsid w:val="009F2316"/>
    <w:rsid w:val="009F4726"/>
    <w:rsid w:val="009F5B92"/>
    <w:rsid w:val="00A000F7"/>
    <w:rsid w:val="00A04846"/>
    <w:rsid w:val="00A05457"/>
    <w:rsid w:val="00A10779"/>
    <w:rsid w:val="00A10D8B"/>
    <w:rsid w:val="00A21558"/>
    <w:rsid w:val="00A2371B"/>
    <w:rsid w:val="00A301C4"/>
    <w:rsid w:val="00A35FCC"/>
    <w:rsid w:val="00A50C83"/>
    <w:rsid w:val="00A51A42"/>
    <w:rsid w:val="00A6182C"/>
    <w:rsid w:val="00A63256"/>
    <w:rsid w:val="00A64C08"/>
    <w:rsid w:val="00A67098"/>
    <w:rsid w:val="00A737B0"/>
    <w:rsid w:val="00A777E5"/>
    <w:rsid w:val="00A845D8"/>
    <w:rsid w:val="00A87A94"/>
    <w:rsid w:val="00A91087"/>
    <w:rsid w:val="00A92E90"/>
    <w:rsid w:val="00A93DD0"/>
    <w:rsid w:val="00A95ECC"/>
    <w:rsid w:val="00AA4C58"/>
    <w:rsid w:val="00AB0E5C"/>
    <w:rsid w:val="00AB38AC"/>
    <w:rsid w:val="00AC45CC"/>
    <w:rsid w:val="00AC4D2A"/>
    <w:rsid w:val="00AC559D"/>
    <w:rsid w:val="00AD3E9C"/>
    <w:rsid w:val="00AD42CE"/>
    <w:rsid w:val="00AD580F"/>
    <w:rsid w:val="00AE0D64"/>
    <w:rsid w:val="00AE1D26"/>
    <w:rsid w:val="00AF0254"/>
    <w:rsid w:val="00AF0276"/>
    <w:rsid w:val="00AF446A"/>
    <w:rsid w:val="00AF5F12"/>
    <w:rsid w:val="00B00C11"/>
    <w:rsid w:val="00B025FE"/>
    <w:rsid w:val="00B05024"/>
    <w:rsid w:val="00B05256"/>
    <w:rsid w:val="00B12908"/>
    <w:rsid w:val="00B21D8C"/>
    <w:rsid w:val="00B22DFE"/>
    <w:rsid w:val="00B242C9"/>
    <w:rsid w:val="00B34A47"/>
    <w:rsid w:val="00B3525B"/>
    <w:rsid w:val="00B35C79"/>
    <w:rsid w:val="00B36F25"/>
    <w:rsid w:val="00B40674"/>
    <w:rsid w:val="00B41677"/>
    <w:rsid w:val="00B445F3"/>
    <w:rsid w:val="00B51CC9"/>
    <w:rsid w:val="00B63AC2"/>
    <w:rsid w:val="00B708B9"/>
    <w:rsid w:val="00B75F20"/>
    <w:rsid w:val="00B81549"/>
    <w:rsid w:val="00B81614"/>
    <w:rsid w:val="00B85AA3"/>
    <w:rsid w:val="00B87F72"/>
    <w:rsid w:val="00BA18D5"/>
    <w:rsid w:val="00BA1B0B"/>
    <w:rsid w:val="00BA25C9"/>
    <w:rsid w:val="00BA2600"/>
    <w:rsid w:val="00BA657D"/>
    <w:rsid w:val="00BA6DFB"/>
    <w:rsid w:val="00BA6DFF"/>
    <w:rsid w:val="00BB0B0B"/>
    <w:rsid w:val="00BB10E0"/>
    <w:rsid w:val="00BB3846"/>
    <w:rsid w:val="00BB41BC"/>
    <w:rsid w:val="00BB42FD"/>
    <w:rsid w:val="00BB53FF"/>
    <w:rsid w:val="00BB7B92"/>
    <w:rsid w:val="00BD05E4"/>
    <w:rsid w:val="00BD3C70"/>
    <w:rsid w:val="00BD622E"/>
    <w:rsid w:val="00BD6417"/>
    <w:rsid w:val="00BE2AA1"/>
    <w:rsid w:val="00BF276F"/>
    <w:rsid w:val="00BF506E"/>
    <w:rsid w:val="00BF5EF6"/>
    <w:rsid w:val="00C025CB"/>
    <w:rsid w:val="00C07312"/>
    <w:rsid w:val="00C1502D"/>
    <w:rsid w:val="00C158D6"/>
    <w:rsid w:val="00C23098"/>
    <w:rsid w:val="00C27830"/>
    <w:rsid w:val="00C34C0B"/>
    <w:rsid w:val="00C36698"/>
    <w:rsid w:val="00C425FB"/>
    <w:rsid w:val="00C45EC5"/>
    <w:rsid w:val="00C465A9"/>
    <w:rsid w:val="00C47261"/>
    <w:rsid w:val="00C50ECE"/>
    <w:rsid w:val="00C51EB5"/>
    <w:rsid w:val="00C5218F"/>
    <w:rsid w:val="00C630FE"/>
    <w:rsid w:val="00C70F15"/>
    <w:rsid w:val="00C9324A"/>
    <w:rsid w:val="00CA0069"/>
    <w:rsid w:val="00CA4E52"/>
    <w:rsid w:val="00CA6C80"/>
    <w:rsid w:val="00CA7013"/>
    <w:rsid w:val="00CA731D"/>
    <w:rsid w:val="00CB2CD9"/>
    <w:rsid w:val="00CB2F20"/>
    <w:rsid w:val="00CB2FA7"/>
    <w:rsid w:val="00CB696A"/>
    <w:rsid w:val="00CC3BE8"/>
    <w:rsid w:val="00CC4D48"/>
    <w:rsid w:val="00CD3BBE"/>
    <w:rsid w:val="00CD5C39"/>
    <w:rsid w:val="00CE4EDA"/>
    <w:rsid w:val="00CE5D7F"/>
    <w:rsid w:val="00CF0544"/>
    <w:rsid w:val="00CF0BBA"/>
    <w:rsid w:val="00CF14F0"/>
    <w:rsid w:val="00CF28E2"/>
    <w:rsid w:val="00CF2EDF"/>
    <w:rsid w:val="00CF2FB5"/>
    <w:rsid w:val="00CF33C5"/>
    <w:rsid w:val="00CF6E65"/>
    <w:rsid w:val="00D01E57"/>
    <w:rsid w:val="00D02AC3"/>
    <w:rsid w:val="00D0752E"/>
    <w:rsid w:val="00D10389"/>
    <w:rsid w:val="00D1217F"/>
    <w:rsid w:val="00D155D3"/>
    <w:rsid w:val="00D16978"/>
    <w:rsid w:val="00D34A5C"/>
    <w:rsid w:val="00D42822"/>
    <w:rsid w:val="00D42D0A"/>
    <w:rsid w:val="00D462BD"/>
    <w:rsid w:val="00D53AAB"/>
    <w:rsid w:val="00D53EB2"/>
    <w:rsid w:val="00D56F1C"/>
    <w:rsid w:val="00D5715C"/>
    <w:rsid w:val="00D63079"/>
    <w:rsid w:val="00D7413A"/>
    <w:rsid w:val="00D76166"/>
    <w:rsid w:val="00D90319"/>
    <w:rsid w:val="00D9098E"/>
    <w:rsid w:val="00D9319A"/>
    <w:rsid w:val="00D96600"/>
    <w:rsid w:val="00D96D43"/>
    <w:rsid w:val="00DA2BDF"/>
    <w:rsid w:val="00DA5517"/>
    <w:rsid w:val="00DB12BD"/>
    <w:rsid w:val="00DB22FA"/>
    <w:rsid w:val="00DB3ED1"/>
    <w:rsid w:val="00DB526E"/>
    <w:rsid w:val="00DB68D8"/>
    <w:rsid w:val="00DC323C"/>
    <w:rsid w:val="00DC53AD"/>
    <w:rsid w:val="00DC61CE"/>
    <w:rsid w:val="00DC7B23"/>
    <w:rsid w:val="00DD06E2"/>
    <w:rsid w:val="00DE7E9A"/>
    <w:rsid w:val="00DF2D67"/>
    <w:rsid w:val="00DF78A5"/>
    <w:rsid w:val="00E0072F"/>
    <w:rsid w:val="00E0364C"/>
    <w:rsid w:val="00E160A5"/>
    <w:rsid w:val="00E161A4"/>
    <w:rsid w:val="00E20D82"/>
    <w:rsid w:val="00E3238D"/>
    <w:rsid w:val="00E34195"/>
    <w:rsid w:val="00E379EF"/>
    <w:rsid w:val="00E422FD"/>
    <w:rsid w:val="00E506E1"/>
    <w:rsid w:val="00E56D68"/>
    <w:rsid w:val="00E57A56"/>
    <w:rsid w:val="00E60C58"/>
    <w:rsid w:val="00E65F62"/>
    <w:rsid w:val="00E676A2"/>
    <w:rsid w:val="00E71515"/>
    <w:rsid w:val="00E7436C"/>
    <w:rsid w:val="00E75E89"/>
    <w:rsid w:val="00E81819"/>
    <w:rsid w:val="00E83DB6"/>
    <w:rsid w:val="00E8400F"/>
    <w:rsid w:val="00E84A67"/>
    <w:rsid w:val="00E94E3C"/>
    <w:rsid w:val="00EA0D25"/>
    <w:rsid w:val="00EA24B7"/>
    <w:rsid w:val="00EA3FDB"/>
    <w:rsid w:val="00EA5EC1"/>
    <w:rsid w:val="00EB35D6"/>
    <w:rsid w:val="00EB4FAA"/>
    <w:rsid w:val="00EC1504"/>
    <w:rsid w:val="00EC2A0D"/>
    <w:rsid w:val="00EC2BE1"/>
    <w:rsid w:val="00EC3F78"/>
    <w:rsid w:val="00EC55F3"/>
    <w:rsid w:val="00EC56F0"/>
    <w:rsid w:val="00ED160F"/>
    <w:rsid w:val="00ED20F1"/>
    <w:rsid w:val="00ED5D73"/>
    <w:rsid w:val="00ED7D6D"/>
    <w:rsid w:val="00EE3891"/>
    <w:rsid w:val="00EE3A31"/>
    <w:rsid w:val="00EE4642"/>
    <w:rsid w:val="00EF5E95"/>
    <w:rsid w:val="00F025CD"/>
    <w:rsid w:val="00F03A80"/>
    <w:rsid w:val="00F135E0"/>
    <w:rsid w:val="00F1694D"/>
    <w:rsid w:val="00F20813"/>
    <w:rsid w:val="00F21966"/>
    <w:rsid w:val="00F21ABC"/>
    <w:rsid w:val="00F271DC"/>
    <w:rsid w:val="00F323C6"/>
    <w:rsid w:val="00F34501"/>
    <w:rsid w:val="00F37853"/>
    <w:rsid w:val="00F44DB7"/>
    <w:rsid w:val="00F46A5F"/>
    <w:rsid w:val="00F47BB0"/>
    <w:rsid w:val="00F533D5"/>
    <w:rsid w:val="00F67322"/>
    <w:rsid w:val="00F7511A"/>
    <w:rsid w:val="00F814A3"/>
    <w:rsid w:val="00F82591"/>
    <w:rsid w:val="00FA3A64"/>
    <w:rsid w:val="00FA7E91"/>
    <w:rsid w:val="00FB4DE9"/>
    <w:rsid w:val="00FC00FE"/>
    <w:rsid w:val="00FC0736"/>
    <w:rsid w:val="00FD2155"/>
    <w:rsid w:val="00FD262A"/>
    <w:rsid w:val="00FD6E79"/>
    <w:rsid w:val="00FE23E7"/>
    <w:rsid w:val="00FE6BA8"/>
    <w:rsid w:val="00FF0F78"/>
    <w:rsid w:val="00FF151C"/>
    <w:rsid w:val="00FF30A4"/>
    <w:rsid w:val="00FF3139"/>
    <w:rsid w:val="0BAAD124"/>
    <w:rsid w:val="0F25B2B6"/>
    <w:rsid w:val="157D9AE7"/>
    <w:rsid w:val="17A8D788"/>
    <w:rsid w:val="1A2A0B77"/>
    <w:rsid w:val="4D97B266"/>
    <w:rsid w:val="4F396E72"/>
    <w:rsid w:val="4FA9B566"/>
    <w:rsid w:val="52BA3BAF"/>
    <w:rsid w:val="60C81909"/>
    <w:rsid w:val="61B3E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B3F1"/>
  <w15:docId w15:val="{B171ACB0-F0B4-4F20-A8FF-C33E235C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66"/>
    <w:pPr>
      <w:spacing w:after="200" w:line="276" w:lineRule="auto"/>
    </w:pPr>
    <w:rPr>
      <w:color w:val="00000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Grid3"/>
    <w:uiPriority w:val="59"/>
    <w:rsid w:val="00872D0D"/>
    <w:rPr>
      <w:rFonts w:ascii="Times New Roman" w:hAnsi="Times New Roman"/>
      <w:sz w:val="28"/>
      <w:lang w:val="en-GB" w:eastAsia="en-GB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rFonts w:ascii="Times New Roman" w:hAnsi="Times New Roman"/>
        <w:b/>
        <w:sz w:val="28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D5B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095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A6DFF"/>
  </w:style>
  <w:style w:type="table" w:styleId="TableGrid3">
    <w:name w:val="Table Grid 3"/>
    <w:basedOn w:val="TableNormal"/>
    <w:uiPriority w:val="99"/>
    <w:semiHidden/>
    <w:unhideWhenUsed/>
    <w:rsid w:val="00C70F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F44DB7"/>
    <w:pPr>
      <w:spacing w:after="0" w:line="240" w:lineRule="auto"/>
    </w:pPr>
    <w:rPr>
      <w:rFonts w:ascii="Tahoma" w:eastAsia="Times New Roman" w:hAnsi="Tahoma" w:cs="Tahoma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44DB7"/>
    <w:rPr>
      <w:rFonts w:ascii="Tahoma" w:eastAsia="Times New Roman" w:hAnsi="Tahoma" w:cs="Tahoma"/>
      <w:szCs w:val="24"/>
    </w:rPr>
  </w:style>
  <w:style w:type="character" w:styleId="FollowedHyperlink">
    <w:name w:val="FollowedHyperlink"/>
    <w:basedOn w:val="DefaultParagraphFont"/>
    <w:rsid w:val="00AC45CC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D462BD"/>
  </w:style>
  <w:style w:type="paragraph" w:customStyle="1" w:styleId="Achievement">
    <w:name w:val="Achievement"/>
    <w:basedOn w:val="BodyText"/>
    <w:rsid w:val="00CE5D7F"/>
    <w:pPr>
      <w:numPr>
        <w:numId w:val="16"/>
      </w:numPr>
      <w:spacing w:after="60" w:line="220" w:lineRule="atLeast"/>
      <w:jc w:val="both"/>
    </w:pPr>
    <w:rPr>
      <w:rFonts w:ascii="Arial" w:hAnsi="Arial" w:cs="Times New Roman"/>
      <w:spacing w:val="-5"/>
      <w:szCs w:val="20"/>
    </w:rPr>
  </w:style>
  <w:style w:type="paragraph" w:styleId="BalloonText">
    <w:name w:val="Balloon Text"/>
    <w:basedOn w:val="Normal"/>
    <w:link w:val="BalloonTextChar"/>
    <w:rsid w:val="005B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8F2"/>
    <w:rPr>
      <w:rFonts w:ascii="Tahoma" w:hAnsi="Tahoma" w:cs="Tahoma"/>
      <w:color w:val="000000"/>
      <w:sz w:val="16"/>
      <w:szCs w:val="16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7E6F7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zabist.edu.pk/" TargetMode="External"/><Relationship Id="rId18" Type="http://schemas.openxmlformats.org/officeDocument/2006/relationships/hyperlink" Target="http://dh.sharjah.ae" TargetMode="External"/><Relationship Id="rId26" Type="http://schemas.openxmlformats.org/officeDocument/2006/relationships/hyperlink" Target="http://213.42.206.75:8987/default.aspx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itunes.apple.com/app/id947010442?mt=8" TargetMode="External"/><Relationship Id="rId34" Type="http://schemas.openxmlformats.org/officeDocument/2006/relationships/hyperlink" Target="http://www.toolpartspro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linkedin.com/profile/view?id=98510902&amp;trk=tab_pro" TargetMode="External"/><Relationship Id="rId17" Type="http://schemas.openxmlformats.org/officeDocument/2006/relationships/hyperlink" Target="https://www.mcpvirtualbusinesscard.com/VBCServer/KhurramShahzad87/profile" TargetMode="External"/><Relationship Id="rId25" Type="http://schemas.openxmlformats.org/officeDocument/2006/relationships/hyperlink" Target="https://itunes.apple.com/ae/app/itjs/id983513940?mt=8" TargetMode="External"/><Relationship Id="rId33" Type="http://schemas.openxmlformats.org/officeDocument/2006/relationships/hyperlink" Target="http://5000cars.co.uk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conf.szabist.edu.pk/" TargetMode="External"/><Relationship Id="rId20" Type="http://schemas.openxmlformats.org/officeDocument/2006/relationships/hyperlink" Target="http://sakan.ae/admin" TargetMode="External"/><Relationship Id="rId29" Type="http://schemas.openxmlformats.org/officeDocument/2006/relationships/hyperlink" Target="http://western-cars.co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yperlink" Target="https://publications.itjs.gov.ae/" TargetMode="External"/><Relationship Id="rId32" Type="http://schemas.openxmlformats.org/officeDocument/2006/relationships/hyperlink" Target="http://www.zonzorestaurant.co.uk/" TargetMode="External"/><Relationship Id="rId37" Type="http://schemas.openxmlformats.org/officeDocument/2006/relationships/hyperlink" Target="http://www.prislogix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conf.szabist.edu.pk/" TargetMode="External"/><Relationship Id="rId23" Type="http://schemas.openxmlformats.org/officeDocument/2006/relationships/hyperlink" Target="http://tms.dji.ae" TargetMode="External"/><Relationship Id="rId28" Type="http://schemas.openxmlformats.org/officeDocument/2006/relationships/hyperlink" Target="http://prominent.cabmanagementsystem.com/" TargetMode="External"/><Relationship Id="rId36" Type="http://schemas.openxmlformats.org/officeDocument/2006/relationships/hyperlink" Target="http://interstatepneumatics.com" TargetMode="External"/><Relationship Id="rId10" Type="http://schemas.openxmlformats.org/officeDocument/2006/relationships/hyperlink" Target="mailto:khurram.shahzad.bs@hotmail.com" TargetMode="External"/><Relationship Id="rId19" Type="http://schemas.openxmlformats.org/officeDocument/2006/relationships/hyperlink" Target="http://sakan.ae" TargetMode="External"/><Relationship Id="rId31" Type="http://schemas.openxmlformats.org/officeDocument/2006/relationships/hyperlink" Target="http://www.sinclaircars.com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fuuast.edu.pk/" TargetMode="External"/><Relationship Id="rId22" Type="http://schemas.openxmlformats.org/officeDocument/2006/relationships/hyperlink" Target="https://play.google.com/store/apps/details?id=com.sakan&amp;hl=en" TargetMode="External"/><Relationship Id="rId27" Type="http://schemas.openxmlformats.org/officeDocument/2006/relationships/hyperlink" Target="http://213.42.206.75:85/default.aspx" TargetMode="External"/><Relationship Id="rId30" Type="http://schemas.openxmlformats.org/officeDocument/2006/relationships/hyperlink" Target="http://www.mirch-masala.co.uk/" TargetMode="External"/><Relationship Id="rId35" Type="http://schemas.openxmlformats.org/officeDocument/2006/relationships/hyperlink" Target="http://www.toolorbit.com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TS0300062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4" ma:contentTypeDescription="Create a new document." ma:contentTypeScope="" ma:versionID="e4b7918f6d70a6bbd3ae09fdaae93119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A213-B9BE-4A62-88BA-E0E54C4E3A13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52DCB5BC-89B1-4AE3-BC3A-4C5E4D71D8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EE4681-287D-47C0-83FB-A14C16867F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E5C46E-5D16-4650-B946-6AD0C07F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TS030006241.dotx</Template>
  <TotalTime>802</TotalTime>
  <Pages>6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Khurram Shahzad (DH)</cp:lastModifiedBy>
  <cp:revision>321</cp:revision>
  <cp:lastPrinted>2009-03-18T10:43:00Z</cp:lastPrinted>
  <dcterms:created xsi:type="dcterms:W3CDTF">2012-06-02T05:39:00Z</dcterms:created>
  <dcterms:modified xsi:type="dcterms:W3CDTF">2019-10-28T11:30:00Z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TC300062419990</vt:lpwstr>
  </property>
</Properties>
</file>