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FF" w:rsidRPr="002C14F1" w:rsidRDefault="003B5A3E" w:rsidP="001475FF">
      <w:pPr>
        <w:spacing w:after="240"/>
        <w:rPr>
          <w:rFonts w:asciiTheme="majorHAnsi" w:hAnsiTheme="majorHAnsi" w:cstheme="majorHAnsi"/>
          <w:b/>
          <w:caps/>
        </w:rPr>
      </w:pPr>
      <w:r w:rsidRPr="003B5A3E">
        <w:rPr>
          <w:rFonts w:asciiTheme="majorHAnsi" w:hAnsiTheme="majorHAnsi" w:cstheme="majorHAnsi"/>
          <w:b/>
          <w:caps/>
          <w:noProof/>
          <w:color w:val="0070C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-203.85pt;margin-top:-54pt;width:173.25pt;height:725.25pt;z-index:251677696;visibility:visible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" filled="f" stroked="f" strokeweight=".5pt">
            <v:textbox style="mso-next-textbox:#Text Box 11" inset="0,0,0,0">
              <w:txbxContent>
                <w:p w:rsidR="00DB0F48" w:rsidRDefault="00DB0F48" w:rsidP="00F54A27">
                  <w:pPr>
                    <w:pStyle w:val="KeyPoint"/>
                    <w:numPr>
                      <w:ilvl w:val="0"/>
                      <w:numId w:val="0"/>
                    </w:numPr>
                    <w:rPr>
                      <w:b/>
                      <w:color w:val="auto"/>
                    </w:rPr>
                  </w:pPr>
                </w:p>
                <w:p w:rsidR="00DB0F48" w:rsidRDefault="00DB0F48" w:rsidP="00F54A27">
                  <w:pPr>
                    <w:pStyle w:val="KeyPoint"/>
                    <w:numPr>
                      <w:ilvl w:val="0"/>
                      <w:numId w:val="0"/>
                    </w:numPr>
                    <w:rPr>
                      <w:b/>
                      <w:color w:val="auto"/>
                    </w:rPr>
                  </w:pPr>
                </w:p>
                <w:p w:rsidR="00DB0F48" w:rsidRDefault="00DB0F48" w:rsidP="00F54A27">
                  <w:pPr>
                    <w:pStyle w:val="KeyPoint"/>
                    <w:numPr>
                      <w:ilvl w:val="0"/>
                      <w:numId w:val="0"/>
                    </w:numPr>
                    <w:rPr>
                      <w:b/>
                      <w:color w:val="auto"/>
                    </w:rPr>
                  </w:pPr>
                </w:p>
                <w:p w:rsidR="00DB0F48" w:rsidRDefault="00DB0F48" w:rsidP="00F54A27">
                  <w:pPr>
                    <w:pStyle w:val="KeyPoint"/>
                    <w:numPr>
                      <w:ilvl w:val="0"/>
                      <w:numId w:val="0"/>
                    </w:numPr>
                    <w:rPr>
                      <w:b/>
                      <w:color w:val="0070C0"/>
                    </w:rPr>
                  </w:pPr>
                  <w:r w:rsidRPr="008014D1">
                    <w:rPr>
                      <w:b/>
                      <w:noProof/>
                      <w:color w:val="0070C0"/>
                      <w:lang w:eastAsia="en-US"/>
                    </w:rPr>
                    <w:drawing>
                      <wp:inline distT="0" distB="0" distL="0" distR="0">
                        <wp:extent cx="1456067" cy="1637012"/>
                        <wp:effectExtent l="19050" t="0" r="0" b="0"/>
                        <wp:docPr id="5" name="Picture 3" descr="Shahzad Ahmed (Pictue white Background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hahzad Ahmed (Pictue white Background)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0290" cy="1641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0F48" w:rsidRPr="000B7730" w:rsidRDefault="00DB0F48" w:rsidP="00F54A27">
                  <w:pPr>
                    <w:pStyle w:val="KeyPoint"/>
                    <w:numPr>
                      <w:ilvl w:val="0"/>
                      <w:numId w:val="0"/>
                    </w:numPr>
                    <w:rPr>
                      <w:b/>
                      <w:color w:val="0070C0"/>
                    </w:rPr>
                  </w:pPr>
                  <w:r w:rsidRPr="000B7730">
                    <w:rPr>
                      <w:b/>
                      <w:color w:val="0070C0"/>
                    </w:rPr>
                    <w:t>AREAS OF EXPERTISE</w:t>
                  </w:r>
                </w:p>
                <w:p w:rsidR="00DB0F48" w:rsidRDefault="00DB0F48" w:rsidP="00F54A27">
                  <w:pPr>
                    <w:pStyle w:val="KeyPoint"/>
                    <w:numPr>
                      <w:ilvl w:val="0"/>
                      <w:numId w:val="18"/>
                    </w:numPr>
                    <w:rPr>
                      <w:color w:val="auto"/>
                      <w:sz w:val="20"/>
                    </w:rPr>
                  </w:pPr>
                  <w:r>
                    <w:rPr>
                      <w:color w:val="auto"/>
                      <w:sz w:val="20"/>
                    </w:rPr>
                    <w:t xml:space="preserve">General Entries </w:t>
                  </w:r>
                </w:p>
                <w:p w:rsidR="00DB0F48" w:rsidRPr="000B7730" w:rsidRDefault="00DB0F48" w:rsidP="00F54A27">
                  <w:pPr>
                    <w:pStyle w:val="KeyPoint"/>
                    <w:numPr>
                      <w:ilvl w:val="0"/>
                      <w:numId w:val="18"/>
                    </w:numPr>
                    <w:rPr>
                      <w:color w:val="auto"/>
                      <w:sz w:val="20"/>
                    </w:rPr>
                  </w:pPr>
                  <w:r>
                    <w:rPr>
                      <w:color w:val="auto"/>
                      <w:sz w:val="20"/>
                    </w:rPr>
                    <w:t xml:space="preserve">Ledgers  </w:t>
                  </w:r>
                </w:p>
                <w:p w:rsidR="00DB0F48" w:rsidRPr="000B7730" w:rsidRDefault="00DB0F48" w:rsidP="00F54A27">
                  <w:pPr>
                    <w:pStyle w:val="KeyPoint"/>
                    <w:numPr>
                      <w:ilvl w:val="0"/>
                      <w:numId w:val="18"/>
                    </w:numPr>
                    <w:rPr>
                      <w:color w:val="auto"/>
                      <w:sz w:val="20"/>
                    </w:rPr>
                  </w:pPr>
                  <w:r>
                    <w:rPr>
                      <w:color w:val="auto"/>
                      <w:sz w:val="20"/>
                    </w:rPr>
                    <w:t xml:space="preserve">Trail Balance </w:t>
                  </w:r>
                </w:p>
                <w:p w:rsidR="00DB0F48" w:rsidRPr="00A30F49" w:rsidRDefault="00DB0F48" w:rsidP="00A30F49">
                  <w:pPr>
                    <w:pStyle w:val="KeyPoint"/>
                    <w:numPr>
                      <w:ilvl w:val="0"/>
                      <w:numId w:val="18"/>
                    </w:numPr>
                    <w:rPr>
                      <w:color w:val="auto"/>
                      <w:sz w:val="20"/>
                    </w:rPr>
                  </w:pPr>
                  <w:r>
                    <w:rPr>
                      <w:color w:val="auto"/>
                      <w:sz w:val="20"/>
                    </w:rPr>
                    <w:t xml:space="preserve">Profit &amp; Loss Accounts </w:t>
                  </w:r>
                </w:p>
                <w:p w:rsidR="00DB0F48" w:rsidRPr="000B7730" w:rsidRDefault="00DB0F48" w:rsidP="00F54A27">
                  <w:pPr>
                    <w:pStyle w:val="KeyPoint"/>
                    <w:numPr>
                      <w:ilvl w:val="0"/>
                      <w:numId w:val="18"/>
                    </w:numPr>
                    <w:rPr>
                      <w:color w:val="auto"/>
                      <w:sz w:val="20"/>
                    </w:rPr>
                  </w:pPr>
                  <w:r>
                    <w:rPr>
                      <w:color w:val="auto"/>
                      <w:sz w:val="20"/>
                    </w:rPr>
                    <w:t xml:space="preserve">Balance Sheets </w:t>
                  </w:r>
                </w:p>
                <w:p w:rsidR="00DB0F48" w:rsidRPr="000B7730" w:rsidRDefault="00DB0F48" w:rsidP="00F54A27">
                  <w:pPr>
                    <w:pStyle w:val="KeyPoint"/>
                    <w:numPr>
                      <w:ilvl w:val="0"/>
                      <w:numId w:val="18"/>
                    </w:numPr>
                    <w:rPr>
                      <w:color w:val="auto"/>
                      <w:sz w:val="20"/>
                    </w:rPr>
                  </w:pPr>
                  <w:r>
                    <w:rPr>
                      <w:color w:val="auto"/>
                      <w:sz w:val="20"/>
                    </w:rPr>
                    <w:t xml:space="preserve">Product  costing </w:t>
                  </w:r>
                </w:p>
                <w:p w:rsidR="00DB0F48" w:rsidRPr="000B7730" w:rsidRDefault="00DB0F48" w:rsidP="00F54A27">
                  <w:pPr>
                    <w:pStyle w:val="KeyPoint"/>
                    <w:numPr>
                      <w:ilvl w:val="0"/>
                      <w:numId w:val="18"/>
                    </w:numPr>
                    <w:rPr>
                      <w:color w:val="auto"/>
                      <w:sz w:val="20"/>
                    </w:rPr>
                  </w:pPr>
                  <w:r>
                    <w:rPr>
                      <w:color w:val="auto"/>
                      <w:sz w:val="20"/>
                    </w:rPr>
                    <w:t xml:space="preserve">Inventory  control system </w:t>
                  </w:r>
                </w:p>
                <w:p w:rsidR="00DB0F48" w:rsidRDefault="00DB0F48" w:rsidP="00F54A27">
                  <w:pPr>
                    <w:pStyle w:val="KeyPoint"/>
                    <w:numPr>
                      <w:ilvl w:val="0"/>
                      <w:numId w:val="18"/>
                    </w:numPr>
                    <w:rPr>
                      <w:color w:val="auto"/>
                      <w:sz w:val="20"/>
                    </w:rPr>
                  </w:pPr>
                  <w:r>
                    <w:rPr>
                      <w:color w:val="auto"/>
                      <w:sz w:val="20"/>
                    </w:rPr>
                    <w:t xml:space="preserve">Auditing </w:t>
                  </w:r>
                </w:p>
                <w:p w:rsidR="00DB0F48" w:rsidRPr="000B7730" w:rsidRDefault="00DB0F48" w:rsidP="00F54A27">
                  <w:pPr>
                    <w:pStyle w:val="KeyPoint"/>
                    <w:numPr>
                      <w:ilvl w:val="0"/>
                      <w:numId w:val="18"/>
                    </w:numPr>
                    <w:rPr>
                      <w:color w:val="auto"/>
                      <w:sz w:val="20"/>
                    </w:rPr>
                  </w:pPr>
                  <w:r>
                    <w:rPr>
                      <w:color w:val="auto"/>
                      <w:sz w:val="20"/>
                    </w:rPr>
                    <w:t>Financial Reporting as per IAS</w:t>
                  </w:r>
                </w:p>
                <w:p w:rsidR="00DB0F48" w:rsidRDefault="00DB0F48" w:rsidP="00F54A27">
                  <w:pPr>
                    <w:pStyle w:val="KeyPoint"/>
                    <w:numPr>
                      <w:ilvl w:val="0"/>
                      <w:numId w:val="18"/>
                    </w:numPr>
                    <w:rPr>
                      <w:color w:val="auto"/>
                      <w:sz w:val="20"/>
                    </w:rPr>
                  </w:pPr>
                  <w:r>
                    <w:rPr>
                      <w:color w:val="auto"/>
                      <w:sz w:val="20"/>
                    </w:rPr>
                    <w:t>Employee Payrolls</w:t>
                  </w:r>
                </w:p>
                <w:p w:rsidR="00DB0F48" w:rsidRDefault="00DB0F48" w:rsidP="00F54A27">
                  <w:pPr>
                    <w:pStyle w:val="KeyPoint"/>
                    <w:numPr>
                      <w:ilvl w:val="0"/>
                      <w:numId w:val="18"/>
                    </w:numPr>
                    <w:rPr>
                      <w:color w:val="auto"/>
                      <w:sz w:val="20"/>
                    </w:rPr>
                  </w:pPr>
                </w:p>
                <w:p w:rsidR="00DB0F48" w:rsidRDefault="00DB0F48" w:rsidP="007126A6">
                  <w:pPr>
                    <w:pStyle w:val="KeyPoint"/>
                    <w:numPr>
                      <w:ilvl w:val="0"/>
                      <w:numId w:val="0"/>
                    </w:numPr>
                    <w:ind w:left="720"/>
                    <w:rPr>
                      <w:color w:val="auto"/>
                      <w:sz w:val="20"/>
                    </w:rPr>
                  </w:pPr>
                </w:p>
                <w:p w:rsidR="00DB0F48" w:rsidRDefault="00DB0F48" w:rsidP="00F153CB">
                  <w:pPr>
                    <w:pStyle w:val="KeyPoint"/>
                    <w:numPr>
                      <w:ilvl w:val="0"/>
                      <w:numId w:val="0"/>
                    </w:numPr>
                    <w:ind w:left="360"/>
                    <w:rPr>
                      <w:sz w:val="20"/>
                    </w:rPr>
                  </w:pPr>
                </w:p>
                <w:p w:rsidR="00DB0F48" w:rsidRPr="00AB056B" w:rsidRDefault="00DB0F48" w:rsidP="00F153CB">
                  <w:pPr>
                    <w:pStyle w:val="KeyPoint"/>
                    <w:numPr>
                      <w:ilvl w:val="0"/>
                      <w:numId w:val="0"/>
                    </w:numPr>
                    <w:ind w:left="360"/>
                    <w:rPr>
                      <w:b/>
                      <w:color w:val="FF0000"/>
                      <w:sz w:val="20"/>
                    </w:rPr>
                  </w:pPr>
                  <w:r w:rsidRPr="000B7730">
                    <w:rPr>
                      <w:b/>
                      <w:color w:val="0070C0"/>
                      <w:sz w:val="20"/>
                    </w:rPr>
                    <w:t>Career Statement</w:t>
                  </w:r>
                </w:p>
                <w:p w:rsidR="00DB0F48" w:rsidRPr="00D17F1B" w:rsidRDefault="00DB0F48" w:rsidP="00807892">
                  <w:pPr>
                    <w:pStyle w:val="KeyPoint"/>
                    <w:numPr>
                      <w:ilvl w:val="0"/>
                      <w:numId w:val="0"/>
                    </w:numPr>
                    <w:ind w:left="360"/>
                    <w:jc w:val="both"/>
                    <w:rPr>
                      <w:color w:val="auto"/>
                      <w:sz w:val="20"/>
                    </w:rPr>
                  </w:pPr>
                  <w:r w:rsidRPr="00D17F1B">
                    <w:rPr>
                      <w:color w:val="auto"/>
                      <w:sz w:val="20"/>
                    </w:rPr>
                    <w:t>I feel that my greatest strengths are</w:t>
                  </w:r>
                  <w:r>
                    <w:rPr>
                      <w:color w:val="auto"/>
                      <w:sz w:val="20"/>
                    </w:rPr>
                    <w:t>;</w:t>
                  </w:r>
                  <w:r w:rsidRPr="00D17F1B">
                    <w:rPr>
                      <w:color w:val="auto"/>
                      <w:sz w:val="20"/>
                    </w:rPr>
                    <w:t xml:space="preserve">   </w:t>
                  </w:r>
                  <w:r w:rsidRPr="00D17F1B">
                    <w:rPr>
                      <w:b/>
                      <w:color w:val="auto"/>
                      <w:sz w:val="20"/>
                    </w:rPr>
                    <w:t>firstly</w:t>
                  </w:r>
                  <w:r>
                    <w:rPr>
                      <w:b/>
                      <w:color w:val="auto"/>
                      <w:sz w:val="20"/>
                    </w:rPr>
                    <w:t>,</w:t>
                  </w:r>
                  <w:r>
                    <w:rPr>
                      <w:color w:val="auto"/>
                      <w:sz w:val="20"/>
                    </w:rPr>
                    <w:t xml:space="preserve"> strong commitment for rendering </w:t>
                  </w:r>
                  <w:r w:rsidRPr="00D17F1B">
                    <w:rPr>
                      <w:color w:val="auto"/>
                      <w:sz w:val="20"/>
                    </w:rPr>
                    <w:t>professional services.</w:t>
                  </w:r>
                </w:p>
                <w:p w:rsidR="00DB0F48" w:rsidRDefault="00DB0F48" w:rsidP="00807892">
                  <w:pPr>
                    <w:pStyle w:val="KeyPoint"/>
                    <w:numPr>
                      <w:ilvl w:val="0"/>
                      <w:numId w:val="0"/>
                    </w:numPr>
                    <w:ind w:left="360"/>
                    <w:jc w:val="both"/>
                    <w:rPr>
                      <w:color w:val="auto"/>
                      <w:sz w:val="20"/>
                    </w:rPr>
                  </w:pPr>
                  <w:r w:rsidRPr="00D17F1B">
                    <w:rPr>
                      <w:b/>
                      <w:color w:val="auto"/>
                      <w:sz w:val="20"/>
                    </w:rPr>
                    <w:t>Secondly</w:t>
                  </w:r>
                  <w:r>
                    <w:rPr>
                      <w:b/>
                      <w:color w:val="auto"/>
                      <w:sz w:val="20"/>
                    </w:rPr>
                    <w:t>,</w:t>
                  </w:r>
                  <w:r w:rsidRPr="00D17F1B">
                    <w:rPr>
                      <w:color w:val="auto"/>
                      <w:sz w:val="20"/>
                    </w:rPr>
                    <w:t xml:space="preserve"> my skill</w:t>
                  </w:r>
                  <w:r>
                    <w:rPr>
                      <w:color w:val="auto"/>
                      <w:sz w:val="20"/>
                    </w:rPr>
                    <w:t>s</w:t>
                  </w:r>
                  <w:r w:rsidRPr="00D17F1B">
                    <w:rPr>
                      <w:color w:val="auto"/>
                      <w:sz w:val="20"/>
                    </w:rPr>
                    <w:t xml:space="preserve"> at </w:t>
                  </w:r>
                  <w:r>
                    <w:rPr>
                      <w:color w:val="auto"/>
                      <w:sz w:val="20"/>
                    </w:rPr>
                    <w:t xml:space="preserve">learning and </w:t>
                  </w:r>
                  <w:r w:rsidRPr="00D17F1B">
                    <w:rPr>
                      <w:color w:val="auto"/>
                      <w:sz w:val="20"/>
                    </w:rPr>
                    <w:t>develop</w:t>
                  </w:r>
                  <w:r>
                    <w:rPr>
                      <w:color w:val="auto"/>
                      <w:sz w:val="20"/>
                    </w:rPr>
                    <w:t>ment</w:t>
                  </w:r>
                  <w:r w:rsidRPr="00D17F1B">
                    <w:rPr>
                      <w:color w:val="auto"/>
                      <w:sz w:val="20"/>
                    </w:rPr>
                    <w:t xml:space="preserve"> </w:t>
                  </w:r>
                  <w:r>
                    <w:rPr>
                      <w:color w:val="auto"/>
                      <w:sz w:val="20"/>
                    </w:rPr>
                    <w:t xml:space="preserve">while adopting proactive approach. </w:t>
                  </w:r>
                </w:p>
                <w:p w:rsidR="00DB0F48" w:rsidRDefault="00DB0F48" w:rsidP="00807892">
                  <w:pPr>
                    <w:pStyle w:val="KeyPoint"/>
                    <w:numPr>
                      <w:ilvl w:val="0"/>
                      <w:numId w:val="0"/>
                    </w:numPr>
                    <w:ind w:left="360"/>
                    <w:jc w:val="both"/>
                    <w:rPr>
                      <w:color w:val="auto"/>
                      <w:sz w:val="20"/>
                    </w:rPr>
                  </w:pPr>
                  <w:r w:rsidRPr="00D17F1B">
                    <w:rPr>
                      <w:b/>
                      <w:color w:val="auto"/>
                      <w:sz w:val="20"/>
                    </w:rPr>
                    <w:t>Thirdly</w:t>
                  </w:r>
                  <w:r>
                    <w:rPr>
                      <w:b/>
                      <w:color w:val="auto"/>
                      <w:sz w:val="20"/>
                    </w:rPr>
                    <w:t>,</w:t>
                  </w:r>
                  <w:r w:rsidRPr="00D17F1B">
                    <w:rPr>
                      <w:color w:val="auto"/>
                      <w:sz w:val="20"/>
                    </w:rPr>
                    <w:t xml:space="preserve"> my real passion for </w:t>
                  </w:r>
                  <w:r>
                    <w:rPr>
                      <w:color w:val="auto"/>
                      <w:sz w:val="20"/>
                    </w:rPr>
                    <w:t>Accounting and Finance allow me to adopt best practice</w:t>
                  </w:r>
                  <w:r w:rsidRPr="00D17F1B">
                    <w:rPr>
                      <w:color w:val="auto"/>
                      <w:sz w:val="20"/>
                    </w:rPr>
                    <w:t xml:space="preserve">. </w:t>
                  </w:r>
                </w:p>
                <w:p w:rsidR="00DB0F48" w:rsidRDefault="00DB0F48" w:rsidP="00D17F1B">
                  <w:pPr>
                    <w:pStyle w:val="KeyPoint"/>
                    <w:numPr>
                      <w:ilvl w:val="0"/>
                      <w:numId w:val="0"/>
                    </w:numPr>
                    <w:ind w:left="360"/>
                  </w:pPr>
                </w:p>
                <w:p w:rsidR="00DB0F48" w:rsidRDefault="00DB0F48" w:rsidP="00D17F1B">
                  <w:pPr>
                    <w:pStyle w:val="KeyPoint"/>
                    <w:numPr>
                      <w:ilvl w:val="0"/>
                      <w:numId w:val="0"/>
                    </w:numPr>
                    <w:ind w:left="360"/>
                  </w:pPr>
                </w:p>
                <w:p w:rsidR="00DB0F48" w:rsidRDefault="00DB0F48" w:rsidP="00D17F1B">
                  <w:pPr>
                    <w:pStyle w:val="KeyPoint"/>
                    <w:numPr>
                      <w:ilvl w:val="0"/>
                      <w:numId w:val="0"/>
                    </w:numPr>
                    <w:ind w:left="360"/>
                  </w:pPr>
                </w:p>
                <w:p w:rsidR="00DB0F48" w:rsidRDefault="00DB0F48" w:rsidP="00D17F1B">
                  <w:pPr>
                    <w:pStyle w:val="KeyPoint"/>
                    <w:numPr>
                      <w:ilvl w:val="0"/>
                      <w:numId w:val="0"/>
                    </w:numPr>
                    <w:ind w:left="360"/>
                  </w:pPr>
                </w:p>
                <w:p w:rsidR="00DB0F48" w:rsidRDefault="00DB0F48" w:rsidP="00D17F1B">
                  <w:pPr>
                    <w:pStyle w:val="KeyPoint"/>
                    <w:numPr>
                      <w:ilvl w:val="0"/>
                      <w:numId w:val="0"/>
                    </w:numPr>
                    <w:ind w:left="360"/>
                  </w:pPr>
                </w:p>
                <w:p w:rsidR="00DB0F48" w:rsidRDefault="00DB0F48" w:rsidP="00D17F1B">
                  <w:pPr>
                    <w:pStyle w:val="KeyPoint"/>
                    <w:numPr>
                      <w:ilvl w:val="0"/>
                      <w:numId w:val="0"/>
                    </w:numPr>
                    <w:ind w:left="360"/>
                  </w:pPr>
                </w:p>
                <w:p w:rsidR="00DB0F48" w:rsidRDefault="00DB0F48" w:rsidP="00D17F1B">
                  <w:pPr>
                    <w:pStyle w:val="KeyPoint"/>
                    <w:numPr>
                      <w:ilvl w:val="0"/>
                      <w:numId w:val="0"/>
                    </w:numPr>
                    <w:ind w:left="360"/>
                  </w:pPr>
                </w:p>
                <w:p w:rsidR="00DB0F48" w:rsidRPr="00D17F1B" w:rsidRDefault="00DB0F48" w:rsidP="00C372B6">
                  <w:pPr>
                    <w:pStyle w:val="KeyPoint"/>
                    <w:numPr>
                      <w:ilvl w:val="0"/>
                      <w:numId w:val="0"/>
                    </w:numPr>
                  </w:pPr>
                </w:p>
              </w:txbxContent>
            </v:textbox>
            <w10:wrap type="square" anchory="margin"/>
          </v:shape>
        </w:pict>
      </w:r>
      <w:r w:rsidR="00624DD0" w:rsidRPr="002C14F1">
        <w:rPr>
          <w:rFonts w:asciiTheme="majorHAnsi" w:hAnsiTheme="majorHAnsi" w:cstheme="majorHAnsi"/>
          <w:b/>
          <w:caps/>
          <w:noProof/>
          <w:color w:val="0070C0"/>
          <w:lang w:eastAsia="en-US"/>
        </w:rPr>
        <w:t>Shahzad Ahmed</w:t>
      </w:r>
    </w:p>
    <w:p w:rsidR="00624DD0" w:rsidRDefault="0028105C" w:rsidP="004E35B4">
      <w:pPr>
        <w:spacing w:after="0" w:line="240" w:lineRule="auto"/>
        <w:rPr>
          <w:rFonts w:asciiTheme="majorHAnsi" w:hAnsiTheme="majorHAnsi" w:cstheme="majorHAnsi"/>
          <w:kern w:val="20"/>
        </w:rPr>
      </w:pPr>
      <w:r w:rsidRPr="002C14F1">
        <w:rPr>
          <w:rFonts w:asciiTheme="majorHAnsi" w:hAnsiTheme="majorHAnsi" w:cstheme="majorHAnsi"/>
          <w:kern w:val="20"/>
        </w:rPr>
        <w:t xml:space="preserve">| shahzad.sa20@gmail.com | </w:t>
      </w:r>
      <w:r w:rsidR="004E35B4">
        <w:rPr>
          <w:rFonts w:asciiTheme="majorHAnsi" w:hAnsiTheme="majorHAnsi" w:cstheme="majorHAnsi"/>
          <w:kern w:val="20"/>
        </w:rPr>
        <w:t xml:space="preserve">+966 </w:t>
      </w:r>
      <w:r w:rsidR="00E515CA">
        <w:rPr>
          <w:rFonts w:asciiTheme="majorHAnsi" w:hAnsiTheme="majorHAnsi" w:cstheme="majorHAnsi"/>
          <w:kern w:val="20"/>
        </w:rPr>
        <w:t xml:space="preserve">500 947614 </w:t>
      </w:r>
      <w:r w:rsidRPr="002C14F1">
        <w:rPr>
          <w:rFonts w:asciiTheme="majorHAnsi" w:hAnsiTheme="majorHAnsi" w:cstheme="majorHAnsi"/>
          <w:kern w:val="20"/>
        </w:rPr>
        <w:t xml:space="preserve">| </w:t>
      </w:r>
      <w:r w:rsidR="004E35B4">
        <w:rPr>
          <w:rFonts w:asciiTheme="majorHAnsi" w:hAnsiTheme="majorHAnsi" w:cstheme="majorHAnsi"/>
          <w:kern w:val="20"/>
        </w:rPr>
        <w:t xml:space="preserve">Riyadh </w:t>
      </w:r>
      <w:r w:rsidR="00E515CA">
        <w:rPr>
          <w:rFonts w:asciiTheme="majorHAnsi" w:hAnsiTheme="majorHAnsi" w:cstheme="majorHAnsi"/>
          <w:kern w:val="20"/>
        </w:rPr>
        <w:t xml:space="preserve"> Saudi Arabia </w:t>
      </w:r>
      <w:r w:rsidRPr="002C14F1">
        <w:rPr>
          <w:rFonts w:asciiTheme="majorHAnsi" w:hAnsiTheme="majorHAnsi" w:cstheme="majorHAnsi"/>
          <w:kern w:val="20"/>
        </w:rPr>
        <w:t xml:space="preserve"> |</w:t>
      </w:r>
    </w:p>
    <w:p w:rsidR="00E515CA" w:rsidRPr="002C14F1" w:rsidRDefault="00E515CA" w:rsidP="001D275B">
      <w:pPr>
        <w:spacing w:after="0" w:line="240" w:lineRule="auto"/>
        <w:rPr>
          <w:rFonts w:asciiTheme="majorHAnsi" w:hAnsiTheme="majorHAnsi" w:cstheme="majorHAnsi"/>
          <w:kern w:val="20"/>
        </w:rPr>
      </w:pPr>
      <w:r>
        <w:rPr>
          <w:rFonts w:asciiTheme="majorHAnsi" w:hAnsiTheme="majorHAnsi" w:cstheme="majorHAnsi"/>
          <w:kern w:val="20"/>
        </w:rPr>
        <w:t>WhatsApp - +923446488421, Skype ID.  Shahzad.sa20</w:t>
      </w:r>
      <w:r w:rsidR="00E35A09">
        <w:rPr>
          <w:rFonts w:asciiTheme="majorHAnsi" w:hAnsiTheme="majorHAnsi" w:cstheme="majorHAnsi"/>
          <w:kern w:val="20"/>
        </w:rPr>
        <w:t xml:space="preserve"> member of SOCPA</w:t>
      </w:r>
    </w:p>
    <w:p w:rsidR="00334E91" w:rsidRPr="002C14F1" w:rsidRDefault="00334E91" w:rsidP="001D275B">
      <w:pPr>
        <w:spacing w:after="0" w:line="240" w:lineRule="auto"/>
        <w:rPr>
          <w:rFonts w:asciiTheme="majorHAnsi" w:hAnsiTheme="majorHAnsi" w:cstheme="majorHAnsi"/>
          <w:b/>
          <w:noProof/>
          <w:color w:val="0070C0"/>
          <w:lang w:eastAsia="en-US"/>
        </w:rPr>
      </w:pPr>
    </w:p>
    <w:p w:rsidR="001475FF" w:rsidRPr="002C14F1" w:rsidRDefault="00624DD0" w:rsidP="001D275B">
      <w:pPr>
        <w:spacing w:after="120"/>
        <w:rPr>
          <w:rFonts w:asciiTheme="majorHAnsi" w:hAnsiTheme="majorHAnsi" w:cstheme="majorHAnsi"/>
          <w:b/>
          <w:color w:val="0070C0"/>
        </w:rPr>
      </w:pPr>
      <w:r w:rsidRPr="002C14F1">
        <w:rPr>
          <w:rFonts w:asciiTheme="majorHAnsi" w:hAnsiTheme="majorHAnsi" w:cstheme="majorHAnsi"/>
          <w:b/>
          <w:color w:val="0070C0"/>
        </w:rPr>
        <w:t>Accounting &amp; Finance (Computerized Accounting)</w:t>
      </w:r>
    </w:p>
    <w:p w:rsidR="001475FF" w:rsidRPr="002C14F1" w:rsidRDefault="001475FF" w:rsidP="001D275B">
      <w:pPr>
        <w:spacing w:after="120"/>
        <w:rPr>
          <w:rFonts w:asciiTheme="majorHAnsi" w:hAnsiTheme="majorHAnsi" w:cstheme="majorHAnsi"/>
          <w:b/>
          <w:color w:val="FF0000"/>
        </w:rPr>
      </w:pPr>
      <w:r w:rsidRPr="002C14F1">
        <w:rPr>
          <w:rFonts w:asciiTheme="majorHAnsi" w:hAnsiTheme="majorHAnsi" w:cstheme="majorHAnsi"/>
          <w:b/>
          <w:color w:val="0070C0"/>
        </w:rPr>
        <w:t>Personal Summary</w:t>
      </w:r>
    </w:p>
    <w:p w:rsidR="001D275B" w:rsidRPr="002C14F1" w:rsidRDefault="00314BE4" w:rsidP="00AF0CDF">
      <w:pPr>
        <w:spacing w:after="0"/>
        <w:jc w:val="both"/>
        <w:rPr>
          <w:rFonts w:asciiTheme="majorHAnsi" w:hAnsiTheme="majorHAnsi" w:cstheme="majorHAnsi"/>
        </w:rPr>
      </w:pPr>
      <w:r w:rsidRPr="002C14F1">
        <w:rPr>
          <w:rFonts w:asciiTheme="majorHAnsi" w:hAnsiTheme="majorHAnsi" w:cstheme="majorHAnsi"/>
        </w:rPr>
        <w:t>To achieve a high carrier growth through a continuous lea</w:t>
      </w:r>
      <w:r w:rsidR="006021FA" w:rsidRPr="002C14F1">
        <w:rPr>
          <w:rFonts w:asciiTheme="majorHAnsi" w:hAnsiTheme="majorHAnsi" w:cstheme="majorHAnsi"/>
        </w:rPr>
        <w:t>r</w:t>
      </w:r>
      <w:r w:rsidRPr="002C14F1">
        <w:rPr>
          <w:rFonts w:asciiTheme="majorHAnsi" w:hAnsiTheme="majorHAnsi" w:cstheme="majorHAnsi"/>
        </w:rPr>
        <w:t>ning process and keep myself dynamic, visionary and competitive with the changing scenario of the world.</w:t>
      </w:r>
    </w:p>
    <w:p w:rsidR="000B7E63" w:rsidRPr="002C14F1" w:rsidRDefault="00674C25" w:rsidP="00AF0CDF">
      <w:pPr>
        <w:spacing w:after="0"/>
        <w:jc w:val="both"/>
        <w:rPr>
          <w:rFonts w:asciiTheme="majorHAnsi" w:hAnsiTheme="majorHAnsi" w:cstheme="majorHAnsi"/>
        </w:rPr>
      </w:pPr>
      <w:r w:rsidRPr="002C14F1">
        <w:rPr>
          <w:rFonts w:asciiTheme="majorHAnsi" w:hAnsiTheme="majorHAnsi" w:cstheme="majorHAnsi"/>
        </w:rPr>
        <w:t>Driven Professional with board technical skill set. Excellent communicator experienced in interpreting and implementing</w:t>
      </w:r>
      <w:r w:rsidR="00624DD0" w:rsidRPr="002C14F1">
        <w:rPr>
          <w:rFonts w:asciiTheme="majorHAnsi" w:hAnsiTheme="majorHAnsi" w:cstheme="majorHAnsi"/>
        </w:rPr>
        <w:t xml:space="preserve"> of Accounting &amp; Finance related works and IAS Implications, with a good work experience </w:t>
      </w:r>
      <w:r w:rsidR="0033681F" w:rsidRPr="002C14F1">
        <w:rPr>
          <w:rFonts w:asciiTheme="majorHAnsi" w:hAnsiTheme="majorHAnsi" w:cstheme="majorHAnsi"/>
        </w:rPr>
        <w:t>in worldwide known</w:t>
      </w:r>
      <w:r w:rsidR="00624DD0" w:rsidRPr="002C14F1">
        <w:rPr>
          <w:rFonts w:asciiTheme="majorHAnsi" w:hAnsiTheme="majorHAnsi" w:cstheme="majorHAnsi"/>
        </w:rPr>
        <w:t xml:space="preserve"> Accounting </w:t>
      </w:r>
      <w:r w:rsidR="0033681F" w:rsidRPr="002C14F1">
        <w:rPr>
          <w:rFonts w:asciiTheme="majorHAnsi" w:hAnsiTheme="majorHAnsi" w:cstheme="majorHAnsi"/>
        </w:rPr>
        <w:t>Software’s</w:t>
      </w:r>
      <w:r w:rsidR="00624DD0" w:rsidRPr="002C14F1">
        <w:rPr>
          <w:rFonts w:asciiTheme="majorHAnsi" w:hAnsiTheme="majorHAnsi" w:cstheme="majorHAnsi"/>
        </w:rPr>
        <w:t xml:space="preserve"> </w:t>
      </w:r>
      <w:r w:rsidR="007126A6" w:rsidRPr="002C14F1">
        <w:rPr>
          <w:rFonts w:asciiTheme="majorHAnsi" w:hAnsiTheme="majorHAnsi" w:cstheme="majorHAnsi"/>
        </w:rPr>
        <w:t>including Tally ERP, Peachtree, QuickB</w:t>
      </w:r>
      <w:r w:rsidR="00624DD0" w:rsidRPr="002C14F1">
        <w:rPr>
          <w:rFonts w:asciiTheme="majorHAnsi" w:hAnsiTheme="majorHAnsi" w:cstheme="majorHAnsi"/>
        </w:rPr>
        <w:t xml:space="preserve">ooks and SAP Finance area.  </w:t>
      </w:r>
    </w:p>
    <w:p w:rsidR="00BB6125" w:rsidRPr="002C14F1" w:rsidRDefault="00BB6125" w:rsidP="00BB6125">
      <w:pPr>
        <w:pStyle w:val="Heading3"/>
        <w:rPr>
          <w:rFonts w:asciiTheme="majorHAnsi" w:hAnsiTheme="majorHAnsi" w:cstheme="majorHAnsi"/>
          <w:color w:val="0070C0"/>
          <w:sz w:val="20"/>
          <w:szCs w:val="20"/>
        </w:rPr>
      </w:pPr>
      <w:r w:rsidRPr="002C14F1">
        <w:rPr>
          <w:rFonts w:asciiTheme="majorHAnsi" w:hAnsiTheme="majorHAnsi" w:cstheme="majorHAnsi"/>
          <w:b/>
          <w:color w:val="0070C0"/>
          <w:sz w:val="20"/>
          <w:szCs w:val="20"/>
        </w:rPr>
        <w:t>Academic Qualification</w:t>
      </w:r>
    </w:p>
    <w:p w:rsidR="00BB6125" w:rsidRPr="002C14F1" w:rsidRDefault="00BB6125" w:rsidP="00BB6125">
      <w:pPr>
        <w:pStyle w:val="Heading2"/>
        <w:rPr>
          <w:rFonts w:cstheme="majorHAnsi"/>
          <w:sz w:val="20"/>
        </w:rPr>
      </w:pPr>
      <w:r w:rsidRPr="002C14F1">
        <w:rPr>
          <w:rStyle w:val="Strong"/>
          <w:rFonts w:cstheme="majorHAnsi"/>
          <w:caps/>
          <w:sz w:val="20"/>
        </w:rPr>
        <w:t>Gift</w:t>
      </w:r>
      <w:r w:rsidRPr="002C14F1">
        <w:rPr>
          <w:rStyle w:val="Strong"/>
          <w:rFonts w:cstheme="majorHAnsi"/>
          <w:sz w:val="20"/>
        </w:rPr>
        <w:t xml:space="preserve"> University</w:t>
      </w:r>
      <w:r w:rsidRPr="002C14F1">
        <w:rPr>
          <w:rFonts w:cstheme="majorHAnsi"/>
          <w:sz w:val="20"/>
        </w:rPr>
        <w:t>, Gujranwala</w:t>
      </w:r>
    </w:p>
    <w:p w:rsidR="00BB6125" w:rsidRPr="002C14F1" w:rsidRDefault="00BB6125" w:rsidP="00C10A1A">
      <w:pPr>
        <w:pStyle w:val="Heading3"/>
        <w:rPr>
          <w:rFonts w:asciiTheme="majorHAnsi" w:hAnsiTheme="majorHAnsi" w:cstheme="majorHAnsi"/>
          <w:sz w:val="20"/>
          <w:szCs w:val="20"/>
        </w:rPr>
      </w:pPr>
      <w:r w:rsidRPr="002C14F1">
        <w:rPr>
          <w:rFonts w:asciiTheme="majorHAnsi" w:hAnsiTheme="majorHAnsi" w:cstheme="majorHAnsi"/>
          <w:sz w:val="20"/>
          <w:szCs w:val="20"/>
        </w:rPr>
        <w:t>BSc</w:t>
      </w:r>
      <w:r w:rsidR="00C10A1A" w:rsidRPr="002C14F1">
        <w:rPr>
          <w:rFonts w:asciiTheme="majorHAnsi" w:hAnsiTheme="majorHAnsi" w:cstheme="majorHAnsi"/>
          <w:sz w:val="20"/>
          <w:szCs w:val="20"/>
        </w:rPr>
        <w:t xml:space="preserve"> (hons) </w:t>
      </w:r>
      <w:r w:rsidRPr="002C14F1">
        <w:rPr>
          <w:rFonts w:asciiTheme="majorHAnsi" w:hAnsiTheme="majorHAnsi" w:cstheme="majorHAnsi"/>
          <w:sz w:val="20"/>
          <w:szCs w:val="20"/>
        </w:rPr>
        <w:t>A</w:t>
      </w:r>
      <w:r w:rsidR="00C10A1A" w:rsidRPr="002C14F1">
        <w:rPr>
          <w:rFonts w:asciiTheme="majorHAnsi" w:hAnsiTheme="majorHAnsi" w:cstheme="majorHAnsi"/>
          <w:sz w:val="20"/>
          <w:szCs w:val="20"/>
        </w:rPr>
        <w:t xml:space="preserve">ccounting </w:t>
      </w:r>
      <w:r w:rsidRPr="002C14F1">
        <w:rPr>
          <w:rFonts w:asciiTheme="majorHAnsi" w:hAnsiTheme="majorHAnsi" w:cstheme="majorHAnsi"/>
          <w:sz w:val="20"/>
          <w:szCs w:val="20"/>
        </w:rPr>
        <w:t>&amp;</w:t>
      </w:r>
      <w:r w:rsidR="00C10A1A" w:rsidRPr="002C14F1">
        <w:rPr>
          <w:rFonts w:asciiTheme="majorHAnsi" w:hAnsiTheme="majorHAnsi" w:cstheme="majorHAnsi"/>
          <w:sz w:val="20"/>
          <w:szCs w:val="20"/>
        </w:rPr>
        <w:t xml:space="preserve"> FINANCE</w:t>
      </w:r>
      <w:r w:rsidRPr="002C14F1">
        <w:rPr>
          <w:rFonts w:asciiTheme="majorHAnsi" w:hAnsiTheme="majorHAnsi" w:cstheme="majorHAnsi"/>
          <w:sz w:val="20"/>
          <w:szCs w:val="20"/>
        </w:rPr>
        <w:t xml:space="preserve"> ((September) 2009 – (April) 2014)</w:t>
      </w:r>
    </w:p>
    <w:p w:rsidR="00BB6125" w:rsidRPr="002C14F1" w:rsidRDefault="00BB6125" w:rsidP="00BB6125">
      <w:pPr>
        <w:spacing w:after="120" w:line="240" w:lineRule="auto"/>
        <w:rPr>
          <w:rFonts w:asciiTheme="majorHAnsi" w:hAnsiTheme="majorHAnsi" w:cstheme="majorHAnsi"/>
          <w:color w:val="auto"/>
        </w:rPr>
      </w:pPr>
      <w:r w:rsidRPr="002C14F1">
        <w:rPr>
          <w:rFonts w:asciiTheme="majorHAnsi" w:hAnsiTheme="majorHAnsi" w:cstheme="majorHAnsi"/>
          <w:b/>
        </w:rPr>
        <w:t>Major Courses</w:t>
      </w:r>
      <w:r w:rsidRPr="002C14F1">
        <w:rPr>
          <w:rFonts w:asciiTheme="majorHAnsi" w:hAnsiTheme="majorHAnsi" w:cstheme="majorHAnsi"/>
          <w:color w:val="auto"/>
        </w:rPr>
        <w:t xml:space="preserve">: Advance Financial Accounting, Financial Reporting, Financial Statements Analysis, Cost and Management Accounting, Performance Evaluation and Decision Making, Corporate Finance, Investment Portfolio Management and Auditing </w:t>
      </w:r>
    </w:p>
    <w:p w:rsidR="00BB6125" w:rsidRPr="002C14F1" w:rsidRDefault="00BB6125" w:rsidP="00BB6125">
      <w:pPr>
        <w:spacing w:after="0" w:line="240" w:lineRule="auto"/>
        <w:rPr>
          <w:rFonts w:asciiTheme="majorHAnsi" w:hAnsiTheme="majorHAnsi" w:cstheme="majorHAnsi"/>
          <w:color w:val="auto"/>
        </w:rPr>
      </w:pPr>
      <w:r w:rsidRPr="002C14F1">
        <w:rPr>
          <w:rStyle w:val="Strong"/>
          <w:rFonts w:asciiTheme="majorHAnsi" w:hAnsiTheme="majorHAnsi" w:cstheme="majorHAnsi"/>
        </w:rPr>
        <w:t>Hailey Wishers College,</w:t>
      </w:r>
      <w:r w:rsidRPr="002C14F1">
        <w:rPr>
          <w:rFonts w:asciiTheme="majorHAnsi" w:hAnsiTheme="majorHAnsi" w:cstheme="majorHAnsi"/>
        </w:rPr>
        <w:t xml:space="preserve"> Daska Silakot</w:t>
      </w:r>
    </w:p>
    <w:p w:rsidR="00BB6125" w:rsidRPr="002C14F1" w:rsidRDefault="00BB6125" w:rsidP="00BB6125">
      <w:pPr>
        <w:pStyle w:val="Heading3"/>
        <w:spacing w:after="0"/>
        <w:rPr>
          <w:rFonts w:asciiTheme="majorHAnsi" w:hAnsiTheme="majorHAnsi" w:cstheme="majorHAnsi"/>
          <w:sz w:val="20"/>
          <w:szCs w:val="20"/>
        </w:rPr>
      </w:pPr>
      <w:r w:rsidRPr="002C14F1">
        <w:rPr>
          <w:rFonts w:asciiTheme="majorHAnsi" w:hAnsiTheme="majorHAnsi" w:cstheme="majorHAnsi"/>
          <w:sz w:val="20"/>
          <w:szCs w:val="20"/>
        </w:rPr>
        <w:t>i.COM (Commerce) (2007-2009)</w:t>
      </w:r>
    </w:p>
    <w:p w:rsidR="00BB6125" w:rsidRPr="002C14F1" w:rsidRDefault="00BB6125" w:rsidP="00D92A99">
      <w:pPr>
        <w:spacing w:after="0" w:line="240" w:lineRule="auto"/>
        <w:rPr>
          <w:rFonts w:asciiTheme="majorHAnsi" w:hAnsiTheme="majorHAnsi" w:cstheme="majorHAnsi"/>
          <w:b/>
        </w:rPr>
      </w:pPr>
      <w:r w:rsidRPr="002C14F1">
        <w:rPr>
          <w:rFonts w:asciiTheme="majorHAnsi" w:hAnsiTheme="majorHAnsi" w:cstheme="majorHAnsi"/>
          <w:b/>
        </w:rPr>
        <w:t>Major Subjects</w:t>
      </w:r>
      <w:r w:rsidRPr="002C14F1">
        <w:rPr>
          <w:rFonts w:asciiTheme="majorHAnsi" w:hAnsiTheme="majorHAnsi" w:cstheme="majorHAnsi"/>
          <w:b/>
          <w:color w:val="auto"/>
        </w:rPr>
        <w:t xml:space="preserve">: </w:t>
      </w:r>
      <w:r w:rsidRPr="002C14F1">
        <w:rPr>
          <w:rFonts w:asciiTheme="majorHAnsi" w:hAnsiTheme="majorHAnsi" w:cstheme="majorHAnsi"/>
          <w:color w:val="auto"/>
        </w:rPr>
        <w:t>Accounting, Banking, Trading, Statistics.</w:t>
      </w:r>
    </w:p>
    <w:p w:rsidR="00FA1860" w:rsidRPr="002C14F1" w:rsidRDefault="00FA1860" w:rsidP="00D92A99">
      <w:pPr>
        <w:pStyle w:val="Heading3"/>
        <w:spacing w:after="0" w:line="240" w:lineRule="auto"/>
        <w:rPr>
          <w:rFonts w:asciiTheme="majorHAnsi" w:hAnsiTheme="majorHAnsi" w:cstheme="majorHAnsi"/>
          <w:b/>
          <w:color w:val="0070C0"/>
          <w:sz w:val="20"/>
          <w:szCs w:val="20"/>
        </w:rPr>
      </w:pPr>
      <w:r w:rsidRPr="002C14F1">
        <w:rPr>
          <w:rFonts w:asciiTheme="majorHAnsi" w:hAnsiTheme="majorHAnsi" w:cstheme="majorHAnsi"/>
          <w:b/>
          <w:color w:val="0070C0"/>
          <w:sz w:val="20"/>
          <w:szCs w:val="20"/>
        </w:rPr>
        <w:t>PROFESSIONAL CERTIFICATION AND DIPLOMAS</w:t>
      </w:r>
    </w:p>
    <w:p w:rsidR="00250A82" w:rsidRPr="002C14F1" w:rsidRDefault="00250A82" w:rsidP="00250A82">
      <w:pPr>
        <w:spacing w:after="0"/>
        <w:jc w:val="both"/>
        <w:rPr>
          <w:rFonts w:asciiTheme="majorHAnsi" w:eastAsia="SimSun" w:hAnsiTheme="majorHAnsi" w:cstheme="majorHAnsi"/>
          <w:b/>
          <w:caps/>
          <w:color w:val="0070C0"/>
        </w:rPr>
      </w:pPr>
      <w:r w:rsidRPr="002C14F1">
        <w:rPr>
          <w:rFonts w:asciiTheme="majorHAnsi" w:eastAsia="SimSun" w:hAnsiTheme="majorHAnsi" w:cstheme="majorHAnsi"/>
          <w:b/>
          <w:caps/>
          <w:color w:val="0070C0"/>
        </w:rPr>
        <w:t>Certificates</w:t>
      </w:r>
    </w:p>
    <w:p w:rsidR="00250A82" w:rsidRPr="002C14F1" w:rsidRDefault="00250A82" w:rsidP="00250A82">
      <w:pPr>
        <w:spacing w:after="0"/>
        <w:jc w:val="both"/>
        <w:rPr>
          <w:rFonts w:asciiTheme="majorHAnsi" w:hAnsiTheme="majorHAnsi" w:cstheme="majorHAnsi"/>
          <w:b/>
        </w:rPr>
      </w:pPr>
      <w:r w:rsidRPr="002C14F1">
        <w:rPr>
          <w:rFonts w:asciiTheme="majorHAnsi" w:hAnsiTheme="majorHAnsi" w:cstheme="majorHAnsi"/>
          <w:b/>
        </w:rPr>
        <w:t>•</w:t>
      </w:r>
      <w:r w:rsidR="00CD5FD1" w:rsidRPr="002C14F1">
        <w:rPr>
          <w:rFonts w:asciiTheme="majorHAnsi" w:hAnsiTheme="majorHAnsi" w:cstheme="majorHAnsi"/>
          <w:b/>
        </w:rPr>
        <w:t xml:space="preserve"> </w:t>
      </w:r>
      <w:r w:rsidRPr="002C14F1">
        <w:rPr>
          <w:rFonts w:asciiTheme="majorHAnsi" w:hAnsiTheme="majorHAnsi" w:cstheme="majorHAnsi"/>
          <w:b/>
        </w:rPr>
        <w:t>Peachtree Accounting Software</w:t>
      </w:r>
    </w:p>
    <w:p w:rsidR="00250A82" w:rsidRPr="002C14F1" w:rsidRDefault="006243FE" w:rsidP="006243FE">
      <w:pPr>
        <w:spacing w:after="0"/>
        <w:jc w:val="both"/>
        <w:rPr>
          <w:rFonts w:asciiTheme="majorHAnsi" w:hAnsiTheme="majorHAnsi" w:cstheme="majorHAnsi"/>
        </w:rPr>
      </w:pPr>
      <w:r w:rsidRPr="002C14F1">
        <w:rPr>
          <w:rFonts w:asciiTheme="majorHAnsi" w:hAnsiTheme="majorHAnsi" w:cstheme="majorHAnsi"/>
        </w:rPr>
        <w:t xml:space="preserve">  </w:t>
      </w:r>
      <w:r w:rsidR="00250A82" w:rsidRPr="002C14F1">
        <w:rPr>
          <w:rFonts w:asciiTheme="majorHAnsi" w:hAnsiTheme="majorHAnsi" w:cstheme="majorHAnsi"/>
        </w:rPr>
        <w:t>Tourism and Development Corporation of Punjab</w:t>
      </w:r>
    </w:p>
    <w:p w:rsidR="00250A82" w:rsidRPr="002C14F1" w:rsidRDefault="006243FE" w:rsidP="00250A82">
      <w:pPr>
        <w:spacing w:after="0"/>
        <w:jc w:val="both"/>
        <w:rPr>
          <w:rFonts w:asciiTheme="majorHAnsi" w:hAnsiTheme="majorHAnsi" w:cstheme="majorHAnsi"/>
        </w:rPr>
      </w:pPr>
      <w:r w:rsidRPr="002C14F1">
        <w:rPr>
          <w:rFonts w:asciiTheme="majorHAnsi" w:hAnsiTheme="majorHAnsi" w:cstheme="majorHAnsi"/>
        </w:rPr>
        <w:t xml:space="preserve">  </w:t>
      </w:r>
      <w:r w:rsidR="00250A82" w:rsidRPr="002C14F1">
        <w:rPr>
          <w:rFonts w:asciiTheme="majorHAnsi" w:hAnsiTheme="majorHAnsi" w:cstheme="majorHAnsi"/>
        </w:rPr>
        <w:t>Duration: 3 months</w:t>
      </w:r>
    </w:p>
    <w:p w:rsidR="00250A82" w:rsidRPr="002C14F1" w:rsidRDefault="00250A82" w:rsidP="00250A82">
      <w:pPr>
        <w:spacing w:after="0"/>
        <w:jc w:val="both"/>
        <w:rPr>
          <w:rFonts w:asciiTheme="majorHAnsi" w:hAnsiTheme="majorHAnsi" w:cstheme="majorHAnsi"/>
          <w:b/>
        </w:rPr>
      </w:pPr>
      <w:r w:rsidRPr="002C14F1">
        <w:rPr>
          <w:rFonts w:asciiTheme="majorHAnsi" w:hAnsiTheme="majorHAnsi" w:cstheme="majorHAnsi"/>
          <w:b/>
        </w:rPr>
        <w:t>•</w:t>
      </w:r>
      <w:r w:rsidR="00CD5FD1" w:rsidRPr="002C14F1">
        <w:rPr>
          <w:rFonts w:asciiTheme="majorHAnsi" w:hAnsiTheme="majorHAnsi" w:cstheme="majorHAnsi"/>
          <w:b/>
        </w:rPr>
        <w:t xml:space="preserve"> </w:t>
      </w:r>
      <w:r w:rsidRPr="002C14F1">
        <w:rPr>
          <w:rFonts w:asciiTheme="majorHAnsi" w:hAnsiTheme="majorHAnsi" w:cstheme="majorHAnsi"/>
          <w:b/>
        </w:rPr>
        <w:t>Professional Accountancy Certification</w:t>
      </w:r>
    </w:p>
    <w:p w:rsidR="00250A82" w:rsidRPr="002C14F1" w:rsidRDefault="006243FE" w:rsidP="00250A82">
      <w:pPr>
        <w:spacing w:after="0"/>
        <w:jc w:val="both"/>
        <w:rPr>
          <w:rFonts w:asciiTheme="majorHAnsi" w:hAnsiTheme="majorHAnsi" w:cstheme="majorHAnsi"/>
        </w:rPr>
      </w:pPr>
      <w:r w:rsidRPr="002C14F1">
        <w:rPr>
          <w:rFonts w:asciiTheme="majorHAnsi" w:hAnsiTheme="majorHAnsi" w:cstheme="majorHAnsi"/>
        </w:rPr>
        <w:t xml:space="preserve">  </w:t>
      </w:r>
      <w:r w:rsidR="00250A82" w:rsidRPr="002C14F1">
        <w:rPr>
          <w:rFonts w:asciiTheme="majorHAnsi" w:hAnsiTheme="majorHAnsi" w:cstheme="majorHAnsi"/>
        </w:rPr>
        <w:t xml:space="preserve">ACCA 4 Exemptions </w:t>
      </w:r>
    </w:p>
    <w:p w:rsidR="00250A82" w:rsidRPr="002C14F1" w:rsidRDefault="00250A82" w:rsidP="00250A82">
      <w:pPr>
        <w:spacing w:after="0"/>
        <w:jc w:val="both"/>
        <w:rPr>
          <w:rFonts w:asciiTheme="majorHAnsi" w:eastAsia="SimSun" w:hAnsiTheme="majorHAnsi" w:cstheme="majorHAnsi"/>
          <w:b/>
          <w:caps/>
          <w:color w:val="0070C0"/>
        </w:rPr>
      </w:pPr>
      <w:r w:rsidRPr="002C14F1">
        <w:rPr>
          <w:rFonts w:asciiTheme="majorHAnsi" w:eastAsia="SimSun" w:hAnsiTheme="majorHAnsi" w:cstheme="majorHAnsi"/>
          <w:b/>
          <w:caps/>
          <w:color w:val="0070C0"/>
        </w:rPr>
        <w:t>Diplomas</w:t>
      </w:r>
    </w:p>
    <w:p w:rsidR="00250A82" w:rsidRPr="002C14F1" w:rsidRDefault="00250A82" w:rsidP="00250A82">
      <w:pPr>
        <w:spacing w:after="0"/>
        <w:jc w:val="both"/>
        <w:rPr>
          <w:rFonts w:asciiTheme="majorHAnsi" w:hAnsiTheme="majorHAnsi" w:cstheme="majorHAnsi"/>
        </w:rPr>
      </w:pPr>
      <w:r w:rsidRPr="002C14F1">
        <w:rPr>
          <w:rFonts w:asciiTheme="majorHAnsi" w:hAnsiTheme="majorHAnsi" w:cstheme="majorHAnsi"/>
        </w:rPr>
        <w:t>•</w:t>
      </w:r>
      <w:r w:rsidR="00CD5FD1" w:rsidRPr="002C14F1">
        <w:rPr>
          <w:rFonts w:asciiTheme="majorHAnsi" w:hAnsiTheme="majorHAnsi" w:cstheme="majorHAnsi"/>
        </w:rPr>
        <w:t xml:space="preserve"> </w:t>
      </w:r>
      <w:r w:rsidRPr="002C14F1">
        <w:rPr>
          <w:rFonts w:asciiTheme="majorHAnsi" w:hAnsiTheme="majorHAnsi" w:cstheme="majorHAnsi"/>
        </w:rPr>
        <w:t>Tally ERP.9</w:t>
      </w:r>
    </w:p>
    <w:p w:rsidR="00250A82" w:rsidRPr="002C14F1" w:rsidRDefault="00250A82" w:rsidP="00250A82">
      <w:pPr>
        <w:spacing w:after="0"/>
        <w:jc w:val="both"/>
        <w:rPr>
          <w:rFonts w:asciiTheme="majorHAnsi" w:hAnsiTheme="majorHAnsi" w:cstheme="majorHAnsi"/>
        </w:rPr>
      </w:pPr>
      <w:r w:rsidRPr="002C14F1">
        <w:rPr>
          <w:rFonts w:asciiTheme="majorHAnsi" w:hAnsiTheme="majorHAnsi" w:cstheme="majorHAnsi"/>
        </w:rPr>
        <w:t>•</w:t>
      </w:r>
      <w:r w:rsidR="00CD5FD1" w:rsidRPr="002C14F1">
        <w:rPr>
          <w:rFonts w:asciiTheme="majorHAnsi" w:hAnsiTheme="majorHAnsi" w:cstheme="majorHAnsi"/>
        </w:rPr>
        <w:t xml:space="preserve"> </w:t>
      </w:r>
      <w:r w:rsidRPr="002C14F1">
        <w:rPr>
          <w:rFonts w:asciiTheme="majorHAnsi" w:hAnsiTheme="majorHAnsi" w:cstheme="majorHAnsi"/>
        </w:rPr>
        <w:t>Quick Books Premium</w:t>
      </w:r>
    </w:p>
    <w:p w:rsidR="00250A82" w:rsidRPr="002C14F1" w:rsidRDefault="00250A82" w:rsidP="00250A82">
      <w:pPr>
        <w:spacing w:after="0"/>
        <w:jc w:val="both"/>
        <w:rPr>
          <w:rFonts w:asciiTheme="majorHAnsi" w:hAnsiTheme="majorHAnsi" w:cstheme="majorHAnsi"/>
        </w:rPr>
      </w:pPr>
      <w:r w:rsidRPr="002C14F1">
        <w:rPr>
          <w:rFonts w:asciiTheme="majorHAnsi" w:hAnsiTheme="majorHAnsi" w:cstheme="majorHAnsi"/>
        </w:rPr>
        <w:t>•</w:t>
      </w:r>
      <w:r w:rsidR="00CD5FD1" w:rsidRPr="002C14F1">
        <w:rPr>
          <w:rFonts w:asciiTheme="majorHAnsi" w:hAnsiTheme="majorHAnsi" w:cstheme="majorHAnsi"/>
        </w:rPr>
        <w:t xml:space="preserve"> </w:t>
      </w:r>
      <w:r w:rsidRPr="002C14F1">
        <w:rPr>
          <w:rFonts w:asciiTheme="majorHAnsi" w:hAnsiTheme="majorHAnsi" w:cstheme="majorHAnsi"/>
        </w:rPr>
        <w:t>Peachtree</w:t>
      </w:r>
    </w:p>
    <w:p w:rsidR="00250A82" w:rsidRPr="002C14F1" w:rsidRDefault="00361679" w:rsidP="00250A82">
      <w:pPr>
        <w:spacing w:after="0"/>
        <w:jc w:val="both"/>
        <w:rPr>
          <w:rFonts w:asciiTheme="majorHAnsi" w:hAnsiTheme="majorHAnsi" w:cstheme="majorHAnsi"/>
        </w:rPr>
      </w:pPr>
      <w:r w:rsidRPr="002C14F1">
        <w:rPr>
          <w:rFonts w:asciiTheme="majorHAnsi" w:hAnsiTheme="majorHAnsi" w:cstheme="majorHAnsi"/>
        </w:rPr>
        <w:t xml:space="preserve">  </w:t>
      </w:r>
      <w:r w:rsidR="00250A82" w:rsidRPr="002C14F1">
        <w:rPr>
          <w:rFonts w:asciiTheme="majorHAnsi" w:hAnsiTheme="majorHAnsi" w:cstheme="majorHAnsi"/>
        </w:rPr>
        <w:t>Pakistan Computer College, Gujranwala, Pakistan</w:t>
      </w:r>
    </w:p>
    <w:p w:rsidR="00BB6125" w:rsidRPr="002C14F1" w:rsidRDefault="00361679" w:rsidP="00250A82">
      <w:pPr>
        <w:spacing w:after="0"/>
        <w:jc w:val="both"/>
        <w:rPr>
          <w:rFonts w:asciiTheme="majorHAnsi" w:hAnsiTheme="majorHAnsi" w:cstheme="majorHAnsi"/>
        </w:rPr>
      </w:pPr>
      <w:r w:rsidRPr="002C14F1">
        <w:rPr>
          <w:rFonts w:asciiTheme="majorHAnsi" w:hAnsiTheme="majorHAnsi" w:cstheme="majorHAnsi"/>
        </w:rPr>
        <w:t xml:space="preserve">  </w:t>
      </w:r>
      <w:r w:rsidR="00D92A99" w:rsidRPr="002C14F1">
        <w:rPr>
          <w:rFonts w:asciiTheme="majorHAnsi" w:hAnsiTheme="majorHAnsi" w:cstheme="majorHAnsi"/>
        </w:rPr>
        <w:t>Duration: 4</w:t>
      </w:r>
      <w:r w:rsidR="00250A82" w:rsidRPr="002C14F1">
        <w:rPr>
          <w:rFonts w:asciiTheme="majorHAnsi" w:hAnsiTheme="majorHAnsi" w:cstheme="majorHAnsi"/>
        </w:rPr>
        <w:t xml:space="preserve"> months</w:t>
      </w:r>
    </w:p>
    <w:p w:rsidR="00597FF9" w:rsidRPr="002C14F1" w:rsidRDefault="00597FF9" w:rsidP="00597FF9">
      <w:pPr>
        <w:pStyle w:val="Heading3"/>
        <w:rPr>
          <w:rFonts w:asciiTheme="majorHAnsi" w:hAnsiTheme="majorHAnsi" w:cstheme="majorHAnsi"/>
          <w:b/>
          <w:color w:val="0070C0"/>
          <w:sz w:val="20"/>
          <w:szCs w:val="20"/>
        </w:rPr>
      </w:pPr>
      <w:r w:rsidRPr="002C14F1">
        <w:rPr>
          <w:rFonts w:asciiTheme="majorHAnsi" w:hAnsiTheme="majorHAnsi" w:cstheme="majorHAnsi"/>
          <w:b/>
          <w:color w:val="0070C0"/>
          <w:sz w:val="20"/>
          <w:szCs w:val="20"/>
        </w:rPr>
        <w:t xml:space="preserve">software skills </w:t>
      </w:r>
    </w:p>
    <w:p w:rsidR="0042136D" w:rsidRPr="002C14F1" w:rsidRDefault="0042136D" w:rsidP="00D92A99">
      <w:pPr>
        <w:pStyle w:val="ListParagraph"/>
        <w:numPr>
          <w:ilvl w:val="0"/>
          <w:numId w:val="36"/>
        </w:numPr>
        <w:tabs>
          <w:tab w:val="left" w:pos="450"/>
        </w:tabs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2C14F1">
        <w:rPr>
          <w:rFonts w:asciiTheme="majorHAnsi" w:hAnsiTheme="majorHAnsi" w:cstheme="majorHAnsi"/>
          <w:sz w:val="20"/>
          <w:szCs w:val="20"/>
        </w:rPr>
        <w:t>Microsoft (Excel, Word &amp; Power Point)</w:t>
      </w:r>
    </w:p>
    <w:p w:rsidR="0042136D" w:rsidRPr="002C14F1" w:rsidRDefault="0042136D" w:rsidP="00D92A99">
      <w:pPr>
        <w:pStyle w:val="ListParagraph"/>
        <w:numPr>
          <w:ilvl w:val="0"/>
          <w:numId w:val="36"/>
        </w:numPr>
        <w:tabs>
          <w:tab w:val="left" w:pos="450"/>
        </w:tabs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2C14F1">
        <w:rPr>
          <w:rFonts w:asciiTheme="majorHAnsi" w:hAnsiTheme="majorHAnsi" w:cstheme="majorHAnsi"/>
          <w:sz w:val="20"/>
          <w:szCs w:val="20"/>
        </w:rPr>
        <w:t>Tally ERP. 9</w:t>
      </w:r>
    </w:p>
    <w:p w:rsidR="0042136D" w:rsidRPr="002C14F1" w:rsidRDefault="0042136D" w:rsidP="00D92A99">
      <w:pPr>
        <w:pStyle w:val="ListParagraph"/>
        <w:numPr>
          <w:ilvl w:val="0"/>
          <w:numId w:val="36"/>
        </w:numPr>
        <w:tabs>
          <w:tab w:val="left" w:pos="450"/>
        </w:tabs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2C14F1">
        <w:rPr>
          <w:rFonts w:asciiTheme="majorHAnsi" w:hAnsiTheme="majorHAnsi" w:cstheme="majorHAnsi"/>
          <w:sz w:val="20"/>
          <w:szCs w:val="20"/>
        </w:rPr>
        <w:t>Peachtree</w:t>
      </w:r>
    </w:p>
    <w:p w:rsidR="0042136D" w:rsidRPr="002C14F1" w:rsidRDefault="0042136D" w:rsidP="00D92A99">
      <w:pPr>
        <w:pStyle w:val="ListParagraph"/>
        <w:numPr>
          <w:ilvl w:val="0"/>
          <w:numId w:val="36"/>
        </w:numPr>
        <w:tabs>
          <w:tab w:val="left" w:pos="450"/>
        </w:tabs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2C14F1">
        <w:rPr>
          <w:rFonts w:asciiTheme="majorHAnsi" w:hAnsiTheme="majorHAnsi" w:cstheme="majorHAnsi"/>
          <w:sz w:val="20"/>
          <w:szCs w:val="20"/>
        </w:rPr>
        <w:t>Quick Book Premium</w:t>
      </w:r>
    </w:p>
    <w:p w:rsidR="0042136D" w:rsidRPr="002C14F1" w:rsidRDefault="0042136D" w:rsidP="00D92A99">
      <w:pPr>
        <w:pStyle w:val="ListParagraph"/>
        <w:numPr>
          <w:ilvl w:val="0"/>
          <w:numId w:val="36"/>
        </w:numPr>
        <w:tabs>
          <w:tab w:val="left" w:pos="450"/>
        </w:tabs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2C14F1">
        <w:rPr>
          <w:rFonts w:asciiTheme="majorHAnsi" w:hAnsiTheme="majorHAnsi" w:cstheme="majorHAnsi"/>
          <w:sz w:val="20"/>
          <w:szCs w:val="20"/>
        </w:rPr>
        <w:t>SAP</w:t>
      </w:r>
      <w:r w:rsidR="00653E90" w:rsidRPr="002C14F1">
        <w:rPr>
          <w:rFonts w:asciiTheme="majorHAnsi" w:hAnsiTheme="majorHAnsi" w:cstheme="majorHAnsi"/>
          <w:sz w:val="20"/>
          <w:szCs w:val="20"/>
        </w:rPr>
        <w:t xml:space="preserve"> Finance </w:t>
      </w:r>
      <w:r w:rsidR="007E245C" w:rsidRPr="002C14F1">
        <w:rPr>
          <w:rFonts w:asciiTheme="majorHAnsi" w:hAnsiTheme="majorHAnsi" w:cstheme="majorHAnsi"/>
          <w:sz w:val="20"/>
          <w:szCs w:val="20"/>
        </w:rPr>
        <w:t xml:space="preserve">Area </w:t>
      </w:r>
    </w:p>
    <w:p w:rsidR="0042136D" w:rsidRDefault="004E35B4" w:rsidP="00D92A99">
      <w:pPr>
        <w:pStyle w:val="ListParagraph"/>
        <w:numPr>
          <w:ilvl w:val="0"/>
          <w:numId w:val="36"/>
        </w:numPr>
        <w:tabs>
          <w:tab w:val="left" w:pos="450"/>
        </w:tabs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Microtec</w:t>
      </w:r>
    </w:p>
    <w:p w:rsidR="00E35A09" w:rsidRDefault="00E35A09" w:rsidP="00E35A09">
      <w:pPr>
        <w:pStyle w:val="Heading3"/>
        <w:spacing w:after="0"/>
        <w:rPr>
          <w:rFonts w:asciiTheme="majorHAnsi" w:hAnsiTheme="majorHAnsi" w:cstheme="majorHAnsi"/>
        </w:rPr>
      </w:pPr>
      <w:r w:rsidRPr="00E35A09">
        <w:rPr>
          <w:rFonts w:asciiTheme="majorHAnsi" w:hAnsiTheme="majorHAnsi" w:cstheme="majorHAnsi"/>
          <w:b/>
          <w:color w:val="0070C0"/>
          <w:sz w:val="20"/>
          <w:szCs w:val="20"/>
        </w:rPr>
        <w:lastRenderedPageBreak/>
        <w:t>Memberships</w:t>
      </w:r>
      <w:r>
        <w:rPr>
          <w:rFonts w:asciiTheme="majorHAnsi" w:hAnsiTheme="majorHAnsi" w:cstheme="majorHAnsi"/>
        </w:rPr>
        <w:t xml:space="preserve"> </w:t>
      </w:r>
    </w:p>
    <w:p w:rsidR="00E35A09" w:rsidRDefault="00E35A09" w:rsidP="00E35A09">
      <w:pPr>
        <w:spacing w:after="0"/>
      </w:pPr>
      <w:r>
        <w:t>Member of SOCPA from august 2019 to august 2020</w:t>
      </w:r>
    </w:p>
    <w:p w:rsidR="00A9320F" w:rsidRPr="00E35A09" w:rsidRDefault="003B5A3E" w:rsidP="00E35A09">
      <w:pPr>
        <w:spacing w:after="0"/>
      </w:pPr>
      <w:r>
        <w:rPr>
          <w:rFonts w:asciiTheme="majorHAnsi" w:hAnsiTheme="majorHAnsi" w:cstheme="majorHAnsi"/>
          <w:b/>
          <w:noProof/>
          <w:color w:val="0070C0"/>
          <w:lang w:eastAsia="en-US"/>
        </w:rPr>
        <w:pict>
          <v:shape id="Text Box 3" o:spid="_x0000_s1028" type="#_x0000_t202" style="position:absolute;margin-left:-199.35pt;margin-top:5.25pt;width:168.75pt;height:449.5pt;z-index:251681792;visibility:visible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" filled="f" stroked="f" strokeweight=".5pt">
            <v:textbox style="mso-next-textbox:#Text Box 3" inset="0,0,0,0">
              <w:txbxContent>
                <w:p w:rsidR="00DB0F48" w:rsidRPr="000B7730" w:rsidRDefault="00DB0F48" w:rsidP="00C10A1A">
                  <w:pPr>
                    <w:pStyle w:val="KeyPoint"/>
                    <w:numPr>
                      <w:ilvl w:val="0"/>
                      <w:numId w:val="0"/>
                    </w:numPr>
                    <w:rPr>
                      <w:b/>
                      <w:color w:val="0070C0"/>
                    </w:rPr>
                  </w:pPr>
                  <w:r w:rsidRPr="000B7730">
                    <w:rPr>
                      <w:b/>
                      <w:color w:val="0070C0"/>
                    </w:rPr>
                    <w:t>Personal Skills</w:t>
                  </w:r>
                </w:p>
                <w:p w:rsidR="00DB0F48" w:rsidRDefault="00DB0F48" w:rsidP="00A9320F">
                  <w:pPr>
                    <w:pStyle w:val="KeyPoint"/>
                    <w:numPr>
                      <w:ilvl w:val="0"/>
                      <w:numId w:val="20"/>
                    </w:numPr>
                    <w:rPr>
                      <w:color w:val="auto"/>
                      <w:sz w:val="20"/>
                    </w:rPr>
                  </w:pPr>
                  <w:r>
                    <w:rPr>
                      <w:color w:val="auto"/>
                      <w:sz w:val="20"/>
                    </w:rPr>
                    <w:t xml:space="preserve">Quick Learner </w:t>
                  </w:r>
                </w:p>
                <w:p w:rsidR="00DB0F48" w:rsidRDefault="00DB0F48" w:rsidP="00A9320F">
                  <w:pPr>
                    <w:pStyle w:val="KeyPoint"/>
                    <w:numPr>
                      <w:ilvl w:val="0"/>
                      <w:numId w:val="20"/>
                    </w:numPr>
                    <w:rPr>
                      <w:color w:val="auto"/>
                      <w:sz w:val="20"/>
                    </w:rPr>
                  </w:pPr>
                  <w:r w:rsidRPr="000562FB">
                    <w:rPr>
                      <w:color w:val="auto"/>
                      <w:sz w:val="20"/>
                    </w:rPr>
                    <w:t xml:space="preserve">Creative </w:t>
                  </w:r>
                </w:p>
                <w:p w:rsidR="00DB0F48" w:rsidRDefault="00DB0F48" w:rsidP="00A9320F">
                  <w:pPr>
                    <w:pStyle w:val="KeyPoint"/>
                    <w:numPr>
                      <w:ilvl w:val="0"/>
                      <w:numId w:val="20"/>
                    </w:numPr>
                    <w:rPr>
                      <w:color w:val="auto"/>
                      <w:sz w:val="20"/>
                    </w:rPr>
                  </w:pPr>
                  <w:r>
                    <w:rPr>
                      <w:color w:val="auto"/>
                      <w:sz w:val="20"/>
                    </w:rPr>
                    <w:t>Imaginative</w:t>
                  </w:r>
                </w:p>
                <w:p w:rsidR="00DB0F48" w:rsidRDefault="00DB0F48" w:rsidP="00A9320F">
                  <w:pPr>
                    <w:pStyle w:val="KeyPoint"/>
                    <w:numPr>
                      <w:ilvl w:val="0"/>
                      <w:numId w:val="20"/>
                    </w:numPr>
                    <w:rPr>
                      <w:color w:val="auto"/>
                      <w:sz w:val="20"/>
                    </w:rPr>
                  </w:pPr>
                  <w:r>
                    <w:rPr>
                      <w:color w:val="auto"/>
                      <w:sz w:val="20"/>
                    </w:rPr>
                    <w:t>Energetic</w:t>
                  </w:r>
                </w:p>
                <w:p w:rsidR="00DB0F48" w:rsidRDefault="00DB0F48" w:rsidP="00A9320F">
                  <w:pPr>
                    <w:pStyle w:val="KeyPoint"/>
                    <w:numPr>
                      <w:ilvl w:val="0"/>
                      <w:numId w:val="20"/>
                    </w:numPr>
                    <w:rPr>
                      <w:color w:val="auto"/>
                      <w:sz w:val="20"/>
                    </w:rPr>
                  </w:pPr>
                  <w:r>
                    <w:rPr>
                      <w:color w:val="auto"/>
                      <w:sz w:val="20"/>
                    </w:rPr>
                    <w:t>Deadline led</w:t>
                  </w:r>
                </w:p>
                <w:p w:rsidR="00DB0F48" w:rsidRDefault="00DB0F48" w:rsidP="00A9320F">
                  <w:pPr>
                    <w:pStyle w:val="KeyPoint"/>
                    <w:numPr>
                      <w:ilvl w:val="0"/>
                      <w:numId w:val="20"/>
                    </w:numPr>
                    <w:rPr>
                      <w:color w:val="auto"/>
                      <w:sz w:val="20"/>
                    </w:rPr>
                  </w:pPr>
                  <w:r>
                    <w:rPr>
                      <w:color w:val="auto"/>
                      <w:sz w:val="20"/>
                    </w:rPr>
                    <w:t>Initiative</w:t>
                  </w:r>
                </w:p>
                <w:p w:rsidR="00DB0F48" w:rsidRDefault="00DB0F48" w:rsidP="00A9320F">
                  <w:pPr>
                    <w:pStyle w:val="KeyPoint"/>
                    <w:numPr>
                      <w:ilvl w:val="0"/>
                      <w:numId w:val="20"/>
                    </w:numPr>
                    <w:rPr>
                      <w:color w:val="auto"/>
                      <w:sz w:val="20"/>
                    </w:rPr>
                  </w:pPr>
                  <w:r>
                    <w:rPr>
                      <w:color w:val="auto"/>
                      <w:sz w:val="20"/>
                    </w:rPr>
                    <w:t>Attention to detail</w:t>
                  </w:r>
                </w:p>
                <w:p w:rsidR="00DB0F48" w:rsidRDefault="00DB0F48" w:rsidP="00A9320F">
                  <w:pPr>
                    <w:pStyle w:val="KeyPoint"/>
                    <w:numPr>
                      <w:ilvl w:val="0"/>
                      <w:numId w:val="20"/>
                    </w:numPr>
                    <w:rPr>
                      <w:color w:val="auto"/>
                      <w:sz w:val="20"/>
                    </w:rPr>
                  </w:pPr>
                  <w:r>
                    <w:rPr>
                      <w:color w:val="auto"/>
                      <w:sz w:val="20"/>
                    </w:rPr>
                    <w:t>Innovative</w:t>
                  </w:r>
                </w:p>
                <w:p w:rsidR="00DB0F48" w:rsidRDefault="00DB0F48" w:rsidP="00A9320F">
                  <w:pPr>
                    <w:pStyle w:val="KeyPoint"/>
                    <w:numPr>
                      <w:ilvl w:val="0"/>
                      <w:numId w:val="20"/>
                    </w:numPr>
                    <w:rPr>
                      <w:color w:val="auto"/>
                      <w:sz w:val="20"/>
                    </w:rPr>
                  </w:pPr>
                  <w:r>
                    <w:rPr>
                      <w:color w:val="auto"/>
                      <w:sz w:val="20"/>
                    </w:rPr>
                    <w:t>Problem Solving</w:t>
                  </w:r>
                </w:p>
                <w:p w:rsidR="00DB0F48" w:rsidRDefault="00DB0F48" w:rsidP="00A9320F">
                  <w:pPr>
                    <w:pStyle w:val="KeyPoint"/>
                    <w:numPr>
                      <w:ilvl w:val="0"/>
                      <w:numId w:val="20"/>
                    </w:numPr>
                    <w:rPr>
                      <w:color w:val="auto"/>
                      <w:sz w:val="20"/>
                    </w:rPr>
                  </w:pPr>
                  <w:r>
                    <w:rPr>
                      <w:color w:val="auto"/>
                      <w:sz w:val="20"/>
                    </w:rPr>
                    <w:t>Reliable</w:t>
                  </w:r>
                </w:p>
                <w:p w:rsidR="00DB0F48" w:rsidRDefault="00DB0F48" w:rsidP="00A9320F">
                  <w:pPr>
                    <w:pStyle w:val="KeyPoint"/>
                    <w:numPr>
                      <w:ilvl w:val="0"/>
                      <w:numId w:val="20"/>
                    </w:numPr>
                    <w:rPr>
                      <w:color w:val="auto"/>
                      <w:sz w:val="20"/>
                    </w:rPr>
                  </w:pPr>
                  <w:r>
                    <w:rPr>
                      <w:color w:val="auto"/>
                      <w:sz w:val="20"/>
                    </w:rPr>
                    <w:t>Team Player</w:t>
                  </w:r>
                </w:p>
                <w:p w:rsidR="00DB0F48" w:rsidRDefault="00DB0F48" w:rsidP="00A9320F">
                  <w:pPr>
                    <w:pStyle w:val="KeyPoint"/>
                    <w:numPr>
                      <w:ilvl w:val="0"/>
                      <w:numId w:val="20"/>
                    </w:numPr>
                    <w:rPr>
                      <w:color w:val="auto"/>
                      <w:sz w:val="20"/>
                    </w:rPr>
                  </w:pPr>
                  <w:r>
                    <w:rPr>
                      <w:color w:val="auto"/>
                      <w:sz w:val="20"/>
                    </w:rPr>
                    <w:t>Project Management</w:t>
                  </w:r>
                </w:p>
                <w:p w:rsidR="00DB0F48" w:rsidRDefault="00DB0F48" w:rsidP="00A9320F">
                  <w:pPr>
                    <w:pStyle w:val="KeyPoint"/>
                    <w:numPr>
                      <w:ilvl w:val="0"/>
                      <w:numId w:val="20"/>
                    </w:numPr>
                    <w:rPr>
                      <w:color w:val="auto"/>
                      <w:sz w:val="20"/>
                    </w:rPr>
                  </w:pPr>
                  <w:r>
                    <w:rPr>
                      <w:color w:val="auto"/>
                      <w:sz w:val="20"/>
                    </w:rPr>
                    <w:t>Analytical</w:t>
                  </w:r>
                </w:p>
                <w:p w:rsidR="00DB0F48" w:rsidRDefault="00DB0F48" w:rsidP="00A9320F">
                  <w:pPr>
                    <w:pStyle w:val="KeyPoint"/>
                    <w:numPr>
                      <w:ilvl w:val="0"/>
                      <w:numId w:val="20"/>
                    </w:numPr>
                    <w:rPr>
                      <w:color w:val="auto"/>
                      <w:sz w:val="20"/>
                    </w:rPr>
                  </w:pPr>
                  <w:r>
                    <w:rPr>
                      <w:color w:val="auto"/>
                      <w:sz w:val="20"/>
                    </w:rPr>
                    <w:t>Good Attitude</w:t>
                  </w:r>
                </w:p>
                <w:p w:rsidR="00DB0F48" w:rsidRDefault="00DB0F48" w:rsidP="00A9320F">
                  <w:pPr>
                    <w:pStyle w:val="KeyPoint"/>
                    <w:numPr>
                      <w:ilvl w:val="0"/>
                      <w:numId w:val="20"/>
                    </w:numPr>
                    <w:rPr>
                      <w:color w:val="auto"/>
                      <w:sz w:val="20"/>
                    </w:rPr>
                  </w:pPr>
                  <w:r>
                    <w:rPr>
                      <w:color w:val="auto"/>
                      <w:sz w:val="20"/>
                    </w:rPr>
                    <w:t>Desire to learn and trained</w:t>
                  </w:r>
                </w:p>
                <w:p w:rsidR="00DB0F48" w:rsidRDefault="00DB0F48" w:rsidP="00A9320F">
                  <w:pPr>
                    <w:pStyle w:val="KeyPoint"/>
                    <w:numPr>
                      <w:ilvl w:val="0"/>
                      <w:numId w:val="20"/>
                    </w:numPr>
                    <w:rPr>
                      <w:color w:val="auto"/>
                      <w:sz w:val="20"/>
                    </w:rPr>
                  </w:pPr>
                  <w:r>
                    <w:rPr>
                      <w:color w:val="auto"/>
                      <w:sz w:val="20"/>
                    </w:rPr>
                    <w:t>Punctual</w:t>
                  </w:r>
                  <w:bookmarkStart w:id="0" w:name="_GoBack"/>
                  <w:bookmarkEnd w:id="0"/>
                </w:p>
                <w:p w:rsidR="00DB0F48" w:rsidRPr="00147C6E" w:rsidRDefault="00DB0F48" w:rsidP="00147C6E">
                  <w:pPr>
                    <w:pStyle w:val="KeyPoint"/>
                    <w:numPr>
                      <w:ilvl w:val="0"/>
                      <w:numId w:val="0"/>
                    </w:numPr>
                    <w:rPr>
                      <w:b/>
                      <w:color w:val="auto"/>
                    </w:rPr>
                  </w:pPr>
                </w:p>
                <w:p w:rsidR="00DB0F48" w:rsidRPr="000562FB" w:rsidRDefault="00DB0F48" w:rsidP="00B37CA5">
                  <w:pPr>
                    <w:pStyle w:val="KeyPoint"/>
                    <w:numPr>
                      <w:ilvl w:val="0"/>
                      <w:numId w:val="0"/>
                    </w:numPr>
                    <w:ind w:firstLine="360"/>
                    <w:rPr>
                      <w:color w:val="auto"/>
                      <w:sz w:val="20"/>
                    </w:rPr>
                  </w:pPr>
                </w:p>
                <w:p w:rsidR="00DB0F48" w:rsidRPr="000562FB" w:rsidRDefault="00DB0F48" w:rsidP="00B37CA5">
                  <w:pPr>
                    <w:pStyle w:val="KeyPoint"/>
                    <w:numPr>
                      <w:ilvl w:val="0"/>
                      <w:numId w:val="0"/>
                    </w:numPr>
                    <w:ind w:firstLine="360"/>
                    <w:rPr>
                      <w:b/>
                      <w:color w:val="auto"/>
                      <w:sz w:val="20"/>
                    </w:rPr>
                  </w:pPr>
                </w:p>
                <w:p w:rsidR="00DB0F48" w:rsidRDefault="00DB0F48" w:rsidP="00B37CA5">
                  <w:pPr>
                    <w:pStyle w:val="KeyPoint"/>
                    <w:numPr>
                      <w:ilvl w:val="0"/>
                      <w:numId w:val="0"/>
                    </w:numPr>
                    <w:ind w:left="360"/>
                  </w:pPr>
                </w:p>
                <w:p w:rsidR="00DB0F48" w:rsidRDefault="00DB0F48" w:rsidP="00B37CA5">
                  <w:pPr>
                    <w:pStyle w:val="KeyPoint"/>
                    <w:numPr>
                      <w:ilvl w:val="0"/>
                      <w:numId w:val="0"/>
                    </w:numPr>
                    <w:ind w:left="360"/>
                  </w:pPr>
                </w:p>
                <w:p w:rsidR="00DB0F48" w:rsidRDefault="00DB0F48" w:rsidP="00B37CA5">
                  <w:pPr>
                    <w:pStyle w:val="KeyPoint"/>
                    <w:numPr>
                      <w:ilvl w:val="0"/>
                      <w:numId w:val="0"/>
                    </w:numPr>
                    <w:ind w:left="360"/>
                  </w:pPr>
                </w:p>
                <w:p w:rsidR="00DB0F48" w:rsidRDefault="00DB0F48" w:rsidP="00B37CA5">
                  <w:pPr>
                    <w:pStyle w:val="KeyPoint"/>
                    <w:numPr>
                      <w:ilvl w:val="0"/>
                      <w:numId w:val="0"/>
                    </w:numPr>
                    <w:ind w:left="360"/>
                  </w:pPr>
                </w:p>
                <w:p w:rsidR="00DB0F48" w:rsidRDefault="00DB0F48" w:rsidP="00B37CA5">
                  <w:pPr>
                    <w:pStyle w:val="KeyPoint"/>
                    <w:numPr>
                      <w:ilvl w:val="0"/>
                      <w:numId w:val="0"/>
                    </w:numPr>
                    <w:ind w:left="360"/>
                  </w:pPr>
                </w:p>
                <w:p w:rsidR="00DB0F48" w:rsidRDefault="00DB0F48" w:rsidP="00B37CA5">
                  <w:pPr>
                    <w:pStyle w:val="KeyPoint"/>
                    <w:numPr>
                      <w:ilvl w:val="0"/>
                      <w:numId w:val="0"/>
                    </w:numPr>
                    <w:ind w:left="360"/>
                  </w:pPr>
                </w:p>
                <w:p w:rsidR="00DB0F48" w:rsidRDefault="00DB0F48" w:rsidP="00B37CA5">
                  <w:pPr>
                    <w:pStyle w:val="KeyPoint"/>
                    <w:numPr>
                      <w:ilvl w:val="0"/>
                      <w:numId w:val="0"/>
                    </w:numPr>
                    <w:ind w:left="360"/>
                  </w:pPr>
                </w:p>
                <w:p w:rsidR="00DB0F48" w:rsidRPr="00D17F1B" w:rsidRDefault="00DB0F48" w:rsidP="00B37CA5">
                  <w:pPr>
                    <w:pStyle w:val="KeyPoint"/>
                    <w:numPr>
                      <w:ilvl w:val="0"/>
                      <w:numId w:val="0"/>
                    </w:numPr>
                  </w:pPr>
                </w:p>
              </w:txbxContent>
            </v:textbox>
            <w10:wrap type="square" anchory="margin"/>
          </v:shape>
        </w:pict>
      </w:r>
      <w:r w:rsidR="00AB056B" w:rsidRPr="002C14F1">
        <w:rPr>
          <w:rFonts w:asciiTheme="majorHAnsi" w:hAnsiTheme="majorHAnsi" w:cstheme="majorHAnsi"/>
          <w:b/>
          <w:color w:val="0070C0"/>
        </w:rPr>
        <w:t>CAREER HISTORY</w:t>
      </w:r>
    </w:p>
    <w:p w:rsidR="000C713C" w:rsidRPr="000C713C" w:rsidRDefault="000C713C" w:rsidP="00E35A09">
      <w:pPr>
        <w:pStyle w:val="Heading3"/>
        <w:spacing w:after="0"/>
        <w:rPr>
          <w:rStyle w:val="Strong"/>
          <w:rFonts w:asciiTheme="majorHAnsi" w:hAnsiTheme="majorHAnsi" w:cstheme="majorHAnsi"/>
          <w:bCs w:val="0"/>
          <w:color w:val="auto"/>
          <w:sz w:val="20"/>
          <w:szCs w:val="20"/>
        </w:rPr>
      </w:pPr>
      <w:r w:rsidRPr="000C713C">
        <w:rPr>
          <w:rStyle w:val="Strong"/>
          <w:rFonts w:asciiTheme="majorHAnsi" w:hAnsiTheme="majorHAnsi" w:cstheme="majorHAnsi"/>
          <w:bCs w:val="0"/>
          <w:color w:val="auto"/>
          <w:sz w:val="20"/>
          <w:szCs w:val="20"/>
        </w:rPr>
        <w:t>HASSAN ALI AL SEARY MARKETING CO</w:t>
      </w:r>
      <w:r>
        <w:rPr>
          <w:rStyle w:val="Strong"/>
          <w:rFonts w:asciiTheme="majorHAnsi" w:hAnsiTheme="majorHAnsi" w:cstheme="majorHAnsi"/>
          <w:bCs w:val="0"/>
          <w:color w:val="auto"/>
          <w:sz w:val="20"/>
          <w:szCs w:val="20"/>
        </w:rPr>
        <w:t>.</w:t>
      </w:r>
      <w:r w:rsidRPr="000C713C">
        <w:rPr>
          <w:rStyle w:val="Strong"/>
          <w:rFonts w:asciiTheme="majorHAnsi" w:hAnsiTheme="majorHAnsi" w:cstheme="majorHAnsi"/>
          <w:bCs w:val="0"/>
          <w:color w:val="auto"/>
          <w:sz w:val="20"/>
          <w:szCs w:val="20"/>
        </w:rPr>
        <w:t xml:space="preserve"> SAUDI ARABIA </w:t>
      </w:r>
      <w:r>
        <w:rPr>
          <w:rStyle w:val="Strong"/>
          <w:rFonts w:asciiTheme="majorHAnsi" w:hAnsiTheme="majorHAnsi" w:cstheme="majorHAnsi"/>
          <w:bCs w:val="0"/>
          <w:color w:val="auto"/>
          <w:sz w:val="20"/>
          <w:szCs w:val="20"/>
        </w:rPr>
        <w:t xml:space="preserve">    17/11/2015 - Current </w:t>
      </w:r>
    </w:p>
    <w:p w:rsidR="000C713C" w:rsidRDefault="00220D4C" w:rsidP="00E35A09">
      <w:pPr>
        <w:spacing w:after="0"/>
        <w:rPr>
          <w:rFonts w:asciiTheme="majorHAnsi" w:hAnsiTheme="majorHAnsi" w:cstheme="majorHAnsi"/>
          <w:bCs/>
          <w:color w:val="595959" w:themeColor="accent2" w:themeShade="80"/>
        </w:rPr>
      </w:pPr>
      <w:r>
        <w:rPr>
          <w:rFonts w:asciiTheme="majorHAnsi" w:hAnsiTheme="majorHAnsi" w:cstheme="majorHAnsi"/>
          <w:bCs/>
          <w:color w:val="595959" w:themeColor="accent2" w:themeShade="80"/>
        </w:rPr>
        <w:t>Accountant &amp;</w:t>
      </w:r>
      <w:r w:rsidR="000C713C">
        <w:rPr>
          <w:rFonts w:asciiTheme="majorHAnsi" w:hAnsiTheme="majorHAnsi" w:cstheme="majorHAnsi"/>
          <w:bCs/>
          <w:color w:val="595959" w:themeColor="accent2" w:themeShade="80"/>
        </w:rPr>
        <w:t xml:space="preserve"> Store Manager.</w:t>
      </w:r>
    </w:p>
    <w:p w:rsidR="000C713C" w:rsidRPr="000C713C" w:rsidRDefault="000C713C" w:rsidP="000C713C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0C713C">
        <w:rPr>
          <w:rFonts w:asciiTheme="majorHAnsi" w:hAnsiTheme="majorHAnsi" w:cstheme="majorHAnsi"/>
          <w:b/>
        </w:rPr>
        <w:t>Job Roles</w:t>
      </w:r>
    </w:p>
    <w:p w:rsidR="000C713C" w:rsidRPr="000C713C" w:rsidRDefault="004E35B4" w:rsidP="000C713C">
      <w:pPr>
        <w:pStyle w:val="ListParagraph"/>
        <w:numPr>
          <w:ilvl w:val="0"/>
          <w:numId w:val="35"/>
        </w:numPr>
        <w:spacing w:after="0"/>
        <w:ind w:left="450" w:hanging="450"/>
        <w:jc w:val="both"/>
        <w:rPr>
          <w:rFonts w:asciiTheme="majorHAnsi" w:hAnsiTheme="majorHAnsi" w:cstheme="majorHAnsi"/>
          <w:bCs/>
          <w:color w:val="000000" w:themeColor="text1"/>
          <w:sz w:val="20"/>
        </w:rPr>
      </w:pPr>
      <w:r>
        <w:rPr>
          <w:rFonts w:asciiTheme="majorHAnsi" w:hAnsiTheme="majorHAnsi" w:cstheme="majorHAnsi"/>
          <w:bCs/>
          <w:color w:val="000000" w:themeColor="text1"/>
          <w:sz w:val="20"/>
        </w:rPr>
        <w:t xml:space="preserve">Preparation of </w:t>
      </w:r>
      <w:r w:rsidR="000C713C" w:rsidRPr="000C713C">
        <w:rPr>
          <w:rFonts w:asciiTheme="majorHAnsi" w:hAnsiTheme="majorHAnsi" w:cstheme="majorHAnsi"/>
          <w:bCs/>
          <w:color w:val="000000" w:themeColor="text1"/>
          <w:sz w:val="20"/>
        </w:rPr>
        <w:t xml:space="preserve">Financial Statements </w:t>
      </w:r>
      <w:r>
        <w:rPr>
          <w:rFonts w:asciiTheme="majorHAnsi" w:hAnsiTheme="majorHAnsi" w:cstheme="majorHAnsi"/>
          <w:bCs/>
          <w:color w:val="000000" w:themeColor="text1"/>
          <w:sz w:val="20"/>
        </w:rPr>
        <w:t xml:space="preserve">for external audit </w:t>
      </w:r>
    </w:p>
    <w:p w:rsidR="000C713C" w:rsidRDefault="004E35B4" w:rsidP="000C713C">
      <w:pPr>
        <w:pStyle w:val="ListParagraph"/>
        <w:numPr>
          <w:ilvl w:val="0"/>
          <w:numId w:val="35"/>
        </w:numPr>
        <w:spacing w:after="0"/>
        <w:ind w:left="450" w:hanging="450"/>
        <w:jc w:val="both"/>
        <w:rPr>
          <w:rFonts w:asciiTheme="majorHAnsi" w:hAnsiTheme="majorHAnsi" w:cstheme="majorHAnsi"/>
          <w:bCs/>
          <w:color w:val="000000" w:themeColor="text1"/>
          <w:sz w:val="20"/>
        </w:rPr>
      </w:pPr>
      <w:r>
        <w:rPr>
          <w:rFonts w:asciiTheme="majorHAnsi" w:hAnsiTheme="majorHAnsi" w:cstheme="majorHAnsi"/>
          <w:bCs/>
          <w:color w:val="000000" w:themeColor="text1"/>
          <w:sz w:val="20"/>
        </w:rPr>
        <w:t xml:space="preserve">Daily cash flows </w:t>
      </w:r>
    </w:p>
    <w:p w:rsidR="004E35B4" w:rsidRPr="000C713C" w:rsidRDefault="004E35B4" w:rsidP="004E35B4">
      <w:pPr>
        <w:pStyle w:val="ListParagraph"/>
        <w:numPr>
          <w:ilvl w:val="0"/>
          <w:numId w:val="35"/>
        </w:numPr>
        <w:spacing w:after="0"/>
        <w:ind w:left="450" w:hanging="450"/>
        <w:jc w:val="both"/>
        <w:rPr>
          <w:rFonts w:asciiTheme="majorHAnsi" w:hAnsiTheme="majorHAnsi" w:cstheme="majorHAnsi"/>
          <w:bCs/>
          <w:color w:val="000000" w:themeColor="text1"/>
          <w:sz w:val="20"/>
        </w:rPr>
      </w:pPr>
      <w:r>
        <w:rPr>
          <w:rFonts w:asciiTheme="majorHAnsi" w:hAnsiTheme="majorHAnsi" w:cstheme="majorHAnsi"/>
          <w:bCs/>
          <w:color w:val="000000" w:themeColor="text1"/>
          <w:sz w:val="20"/>
        </w:rPr>
        <w:t xml:space="preserve">Internal audit </w:t>
      </w:r>
    </w:p>
    <w:p w:rsidR="004E35B4" w:rsidRPr="004E35B4" w:rsidRDefault="000C713C" w:rsidP="004E35B4">
      <w:pPr>
        <w:pStyle w:val="ListParagraph"/>
        <w:numPr>
          <w:ilvl w:val="0"/>
          <w:numId w:val="35"/>
        </w:numPr>
        <w:spacing w:after="0"/>
        <w:ind w:left="450" w:hanging="450"/>
        <w:jc w:val="both"/>
        <w:rPr>
          <w:rFonts w:asciiTheme="majorHAnsi" w:hAnsiTheme="majorHAnsi" w:cstheme="majorHAnsi"/>
          <w:bCs/>
          <w:color w:val="000000" w:themeColor="text1"/>
          <w:sz w:val="20"/>
        </w:rPr>
      </w:pPr>
      <w:r w:rsidRPr="000C713C">
        <w:rPr>
          <w:rFonts w:asciiTheme="majorHAnsi" w:hAnsiTheme="majorHAnsi" w:cstheme="majorHAnsi"/>
          <w:bCs/>
          <w:color w:val="000000" w:themeColor="text1"/>
          <w:sz w:val="20"/>
        </w:rPr>
        <w:t>Daily Sales</w:t>
      </w:r>
      <w:r w:rsidR="004E35B4">
        <w:rPr>
          <w:rFonts w:asciiTheme="majorHAnsi" w:hAnsiTheme="majorHAnsi" w:cstheme="majorHAnsi"/>
          <w:bCs/>
          <w:color w:val="000000" w:themeColor="text1"/>
          <w:sz w:val="20"/>
        </w:rPr>
        <w:t xml:space="preserve"> and purchases </w:t>
      </w:r>
    </w:p>
    <w:p w:rsidR="000C713C" w:rsidRPr="000C713C" w:rsidRDefault="000C713C" w:rsidP="000C713C">
      <w:pPr>
        <w:pStyle w:val="ListParagraph"/>
        <w:numPr>
          <w:ilvl w:val="0"/>
          <w:numId w:val="35"/>
        </w:numPr>
        <w:spacing w:after="0"/>
        <w:ind w:left="450" w:hanging="450"/>
        <w:jc w:val="both"/>
        <w:rPr>
          <w:rFonts w:asciiTheme="majorHAnsi" w:hAnsiTheme="majorHAnsi" w:cstheme="majorHAnsi"/>
          <w:bCs/>
          <w:color w:val="000000" w:themeColor="text1"/>
          <w:sz w:val="20"/>
        </w:rPr>
      </w:pPr>
      <w:r w:rsidRPr="000C713C">
        <w:rPr>
          <w:rFonts w:asciiTheme="majorHAnsi" w:hAnsiTheme="majorHAnsi" w:cstheme="majorHAnsi"/>
          <w:bCs/>
          <w:color w:val="000000" w:themeColor="text1"/>
          <w:sz w:val="20"/>
        </w:rPr>
        <w:t xml:space="preserve">Product Costing </w:t>
      </w:r>
    </w:p>
    <w:p w:rsidR="000C713C" w:rsidRPr="000C713C" w:rsidRDefault="000C713C" w:rsidP="000C713C">
      <w:pPr>
        <w:pStyle w:val="ListParagraph"/>
        <w:numPr>
          <w:ilvl w:val="0"/>
          <w:numId w:val="35"/>
        </w:numPr>
        <w:spacing w:after="0"/>
        <w:ind w:left="450" w:hanging="450"/>
        <w:jc w:val="both"/>
        <w:rPr>
          <w:rFonts w:asciiTheme="majorHAnsi" w:hAnsiTheme="majorHAnsi" w:cstheme="majorHAnsi"/>
          <w:bCs/>
          <w:color w:val="000000" w:themeColor="text1"/>
          <w:sz w:val="20"/>
        </w:rPr>
      </w:pPr>
      <w:r w:rsidRPr="000C713C">
        <w:rPr>
          <w:rFonts w:asciiTheme="majorHAnsi" w:hAnsiTheme="majorHAnsi" w:cstheme="majorHAnsi"/>
          <w:bCs/>
          <w:color w:val="000000" w:themeColor="text1"/>
          <w:sz w:val="20"/>
        </w:rPr>
        <w:t>Van sales of the Company</w:t>
      </w:r>
    </w:p>
    <w:p w:rsidR="000C713C" w:rsidRPr="000C713C" w:rsidRDefault="000C713C" w:rsidP="000C713C">
      <w:pPr>
        <w:pStyle w:val="ListParagraph"/>
        <w:numPr>
          <w:ilvl w:val="0"/>
          <w:numId w:val="35"/>
        </w:numPr>
        <w:spacing w:after="0"/>
        <w:ind w:left="450" w:hanging="450"/>
        <w:jc w:val="both"/>
        <w:rPr>
          <w:rFonts w:asciiTheme="majorHAnsi" w:hAnsiTheme="majorHAnsi" w:cstheme="majorHAnsi"/>
          <w:bCs/>
          <w:color w:val="000000" w:themeColor="text1"/>
          <w:sz w:val="20"/>
        </w:rPr>
      </w:pPr>
      <w:r w:rsidRPr="000C713C">
        <w:rPr>
          <w:rFonts w:asciiTheme="majorHAnsi" w:hAnsiTheme="majorHAnsi" w:cstheme="majorHAnsi"/>
          <w:bCs/>
          <w:color w:val="000000" w:themeColor="text1"/>
          <w:sz w:val="20"/>
        </w:rPr>
        <w:t xml:space="preserve">Managing Inventory </w:t>
      </w:r>
    </w:p>
    <w:p w:rsidR="000C713C" w:rsidRPr="000C713C" w:rsidRDefault="004E35B4" w:rsidP="000C713C">
      <w:pPr>
        <w:pStyle w:val="ListParagraph"/>
        <w:numPr>
          <w:ilvl w:val="0"/>
          <w:numId w:val="35"/>
        </w:numPr>
        <w:spacing w:after="0"/>
        <w:ind w:left="450" w:hanging="450"/>
        <w:jc w:val="both"/>
        <w:rPr>
          <w:rFonts w:asciiTheme="majorHAnsi" w:hAnsiTheme="majorHAnsi" w:cstheme="majorHAnsi"/>
          <w:bCs/>
          <w:color w:val="000000" w:themeColor="text1"/>
          <w:sz w:val="20"/>
        </w:rPr>
      </w:pPr>
      <w:r>
        <w:rPr>
          <w:rFonts w:asciiTheme="majorHAnsi" w:hAnsiTheme="majorHAnsi" w:cstheme="majorHAnsi"/>
          <w:bCs/>
          <w:color w:val="000000" w:themeColor="text1"/>
          <w:sz w:val="20"/>
        </w:rPr>
        <w:t>Handling</w:t>
      </w:r>
      <w:r w:rsidR="000C713C" w:rsidRPr="000C713C">
        <w:rPr>
          <w:rFonts w:asciiTheme="majorHAnsi" w:hAnsiTheme="majorHAnsi" w:cstheme="majorHAnsi"/>
          <w:bCs/>
          <w:color w:val="000000" w:themeColor="text1"/>
          <w:sz w:val="20"/>
        </w:rPr>
        <w:t xml:space="preserve"> Imports  </w:t>
      </w:r>
    </w:p>
    <w:p w:rsidR="000C713C" w:rsidRPr="000C713C" w:rsidRDefault="000C713C" w:rsidP="000C713C">
      <w:pPr>
        <w:pStyle w:val="ListParagraph"/>
        <w:numPr>
          <w:ilvl w:val="0"/>
          <w:numId w:val="35"/>
        </w:numPr>
        <w:spacing w:after="0"/>
        <w:ind w:left="450" w:hanging="450"/>
        <w:jc w:val="both"/>
        <w:rPr>
          <w:rFonts w:asciiTheme="majorHAnsi" w:hAnsiTheme="majorHAnsi" w:cstheme="majorHAnsi"/>
          <w:bCs/>
          <w:color w:val="595959" w:themeColor="accent2" w:themeShade="80"/>
        </w:rPr>
      </w:pPr>
      <w:r>
        <w:rPr>
          <w:rFonts w:asciiTheme="majorHAnsi" w:hAnsiTheme="majorHAnsi" w:cstheme="majorHAnsi"/>
          <w:bCs/>
          <w:color w:val="595959" w:themeColor="accent2" w:themeShade="80"/>
        </w:rPr>
        <w:t xml:space="preserve">  </w:t>
      </w:r>
    </w:p>
    <w:p w:rsidR="000C713C" w:rsidRPr="000C713C" w:rsidRDefault="000C713C" w:rsidP="000C713C">
      <w:pPr>
        <w:spacing w:after="0"/>
        <w:rPr>
          <w:rFonts w:asciiTheme="majorHAnsi" w:hAnsiTheme="majorHAnsi" w:cstheme="majorHAnsi"/>
          <w:bCs/>
          <w:color w:val="595959" w:themeColor="accent2" w:themeShade="80"/>
        </w:rPr>
      </w:pPr>
    </w:p>
    <w:p w:rsidR="00A9320F" w:rsidRPr="002C14F1" w:rsidRDefault="00EB020C" w:rsidP="00A9320F">
      <w:pPr>
        <w:pStyle w:val="Heading3"/>
        <w:spacing w:after="0"/>
        <w:rPr>
          <w:rFonts w:asciiTheme="majorHAnsi" w:hAnsiTheme="majorHAnsi" w:cstheme="majorHAnsi"/>
          <w:sz w:val="20"/>
          <w:szCs w:val="20"/>
        </w:rPr>
      </w:pPr>
      <w:r w:rsidRPr="002C14F1">
        <w:rPr>
          <w:rStyle w:val="Strong"/>
          <w:rFonts w:asciiTheme="majorHAnsi" w:hAnsiTheme="majorHAnsi" w:cstheme="majorHAnsi"/>
          <w:bCs w:val="0"/>
          <w:color w:val="auto"/>
          <w:sz w:val="20"/>
          <w:szCs w:val="20"/>
        </w:rPr>
        <w:t xml:space="preserve">AS Sports Silakot Pakistan </w:t>
      </w:r>
      <w:r w:rsidR="00D0598B" w:rsidRPr="002C14F1">
        <w:rPr>
          <w:rStyle w:val="Strong"/>
          <w:rFonts w:asciiTheme="majorHAnsi" w:hAnsiTheme="majorHAnsi" w:cstheme="majorHAnsi"/>
          <w:bCs w:val="0"/>
          <w:color w:val="auto"/>
          <w:sz w:val="20"/>
          <w:szCs w:val="20"/>
        </w:rPr>
        <w:t xml:space="preserve"> </w:t>
      </w:r>
      <w:r w:rsidRPr="002C14F1">
        <w:rPr>
          <w:rStyle w:val="Strong"/>
          <w:rFonts w:asciiTheme="majorHAnsi" w:hAnsiTheme="majorHAnsi" w:cstheme="majorHAnsi"/>
          <w:bCs w:val="0"/>
          <w:color w:val="auto"/>
          <w:sz w:val="20"/>
          <w:szCs w:val="20"/>
        </w:rPr>
        <w:tab/>
      </w:r>
      <w:r w:rsidRPr="002C14F1">
        <w:rPr>
          <w:rStyle w:val="Strong"/>
          <w:rFonts w:asciiTheme="majorHAnsi" w:hAnsiTheme="majorHAnsi" w:cstheme="majorHAnsi"/>
          <w:bCs w:val="0"/>
          <w:color w:val="auto"/>
          <w:sz w:val="20"/>
          <w:szCs w:val="20"/>
        </w:rPr>
        <w:tab/>
        <w:t xml:space="preserve"> </w:t>
      </w:r>
      <w:r w:rsidR="00D92A99" w:rsidRPr="002C14F1">
        <w:rPr>
          <w:rStyle w:val="Strong"/>
          <w:rFonts w:asciiTheme="majorHAnsi" w:hAnsiTheme="majorHAnsi" w:cstheme="majorHAnsi"/>
          <w:bCs w:val="0"/>
          <w:color w:val="auto"/>
          <w:sz w:val="20"/>
          <w:szCs w:val="20"/>
        </w:rPr>
        <w:tab/>
      </w:r>
      <w:r w:rsidRPr="002C14F1">
        <w:rPr>
          <w:rStyle w:val="Strong"/>
          <w:rFonts w:asciiTheme="majorHAnsi" w:hAnsiTheme="majorHAnsi" w:cstheme="majorHAnsi"/>
          <w:bCs w:val="0"/>
          <w:color w:val="auto"/>
          <w:sz w:val="20"/>
          <w:szCs w:val="20"/>
        </w:rPr>
        <w:t xml:space="preserve">   0</w:t>
      </w:r>
      <w:r w:rsidRPr="002C14F1">
        <w:rPr>
          <w:rFonts w:asciiTheme="majorHAnsi" w:hAnsiTheme="majorHAnsi" w:cstheme="majorHAnsi"/>
          <w:b/>
          <w:color w:val="auto"/>
          <w:sz w:val="20"/>
          <w:szCs w:val="20"/>
        </w:rPr>
        <w:t>1</w:t>
      </w:r>
      <w:r w:rsidR="00A9320F" w:rsidRPr="002C14F1">
        <w:rPr>
          <w:rFonts w:asciiTheme="majorHAnsi" w:hAnsiTheme="majorHAnsi" w:cstheme="majorHAnsi"/>
          <w:b/>
          <w:color w:val="auto"/>
          <w:sz w:val="20"/>
          <w:szCs w:val="20"/>
        </w:rPr>
        <w:t>/</w:t>
      </w:r>
      <w:r w:rsidR="0045045A" w:rsidRPr="002C14F1">
        <w:rPr>
          <w:rFonts w:asciiTheme="majorHAnsi" w:hAnsiTheme="majorHAnsi" w:cstheme="majorHAnsi"/>
          <w:b/>
          <w:color w:val="auto"/>
          <w:sz w:val="20"/>
          <w:szCs w:val="20"/>
        </w:rPr>
        <w:t>0</w:t>
      </w:r>
      <w:r w:rsidRPr="002C14F1">
        <w:rPr>
          <w:rFonts w:asciiTheme="majorHAnsi" w:hAnsiTheme="majorHAnsi" w:cstheme="majorHAnsi"/>
          <w:b/>
          <w:color w:val="auto"/>
          <w:sz w:val="20"/>
          <w:szCs w:val="20"/>
        </w:rPr>
        <w:t>7/2014-28/02</w:t>
      </w:r>
      <w:r w:rsidR="00A9320F" w:rsidRPr="002C14F1">
        <w:rPr>
          <w:rFonts w:asciiTheme="majorHAnsi" w:hAnsiTheme="majorHAnsi" w:cstheme="majorHAnsi"/>
          <w:b/>
          <w:color w:val="auto"/>
          <w:sz w:val="20"/>
          <w:szCs w:val="20"/>
        </w:rPr>
        <w:t>/201</w:t>
      </w:r>
      <w:r w:rsidRPr="002C14F1">
        <w:rPr>
          <w:rFonts w:asciiTheme="majorHAnsi" w:hAnsiTheme="majorHAnsi" w:cstheme="majorHAnsi"/>
          <w:b/>
          <w:color w:val="auto"/>
          <w:sz w:val="20"/>
          <w:szCs w:val="20"/>
        </w:rPr>
        <w:t>5</w:t>
      </w:r>
      <w:r w:rsidRPr="002C14F1">
        <w:rPr>
          <w:rFonts w:asciiTheme="majorHAnsi" w:hAnsiTheme="majorHAnsi" w:cstheme="majorHAnsi"/>
          <w:b/>
          <w:color w:val="auto"/>
          <w:sz w:val="20"/>
          <w:szCs w:val="20"/>
        </w:rPr>
        <w:tab/>
      </w:r>
    </w:p>
    <w:p w:rsidR="00147C6E" w:rsidRPr="002C14F1" w:rsidRDefault="00D63E53" w:rsidP="00147C6E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color w:val="595959" w:themeColor="accent2" w:themeShade="80"/>
        </w:rPr>
        <w:t>Assistant Accountant</w:t>
      </w:r>
      <w:r>
        <w:rPr>
          <w:rFonts w:asciiTheme="majorHAnsi" w:hAnsiTheme="majorHAnsi" w:cstheme="majorHAnsi"/>
          <w:b/>
          <w:color w:val="595959" w:themeColor="accent2" w:themeShade="80"/>
        </w:rPr>
        <w:tab/>
      </w:r>
      <w:r w:rsidR="00EB020C" w:rsidRPr="002C14F1">
        <w:rPr>
          <w:rFonts w:asciiTheme="majorHAnsi" w:hAnsiTheme="majorHAnsi" w:cstheme="majorHAnsi"/>
          <w:b/>
          <w:color w:val="595959" w:themeColor="accent2" w:themeShade="80"/>
        </w:rPr>
        <w:tab/>
      </w:r>
    </w:p>
    <w:p w:rsidR="003B67FA" w:rsidRPr="002C14F1" w:rsidRDefault="003B67FA" w:rsidP="00D92A99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2C14F1">
        <w:rPr>
          <w:rFonts w:asciiTheme="majorHAnsi" w:hAnsiTheme="majorHAnsi" w:cstheme="majorHAnsi"/>
          <w:b/>
        </w:rPr>
        <w:t>Job Roles</w:t>
      </w:r>
    </w:p>
    <w:p w:rsidR="003B67FA" w:rsidRPr="002C14F1" w:rsidRDefault="003B67FA" w:rsidP="00D92A99">
      <w:pPr>
        <w:pStyle w:val="ListParagraph"/>
        <w:numPr>
          <w:ilvl w:val="0"/>
          <w:numId w:val="35"/>
        </w:numPr>
        <w:spacing w:after="0"/>
        <w:ind w:left="450" w:hanging="450"/>
        <w:jc w:val="both"/>
        <w:rPr>
          <w:rFonts w:asciiTheme="majorHAnsi" w:hAnsiTheme="majorHAnsi" w:cstheme="majorHAnsi"/>
          <w:sz w:val="20"/>
          <w:szCs w:val="20"/>
        </w:rPr>
      </w:pPr>
      <w:r w:rsidRPr="002C14F1">
        <w:rPr>
          <w:rFonts w:asciiTheme="majorHAnsi" w:hAnsiTheme="majorHAnsi" w:cstheme="majorHAnsi"/>
          <w:sz w:val="20"/>
          <w:szCs w:val="20"/>
        </w:rPr>
        <w:t>Prepared set of financial statements quarterly as well as annually</w:t>
      </w:r>
    </w:p>
    <w:p w:rsidR="003B67FA" w:rsidRPr="002C14F1" w:rsidRDefault="003B67FA" w:rsidP="00D92A99">
      <w:pPr>
        <w:pStyle w:val="ListParagraph"/>
        <w:numPr>
          <w:ilvl w:val="0"/>
          <w:numId w:val="35"/>
        </w:numPr>
        <w:spacing w:after="0"/>
        <w:ind w:left="450" w:hanging="450"/>
        <w:jc w:val="both"/>
        <w:rPr>
          <w:rFonts w:asciiTheme="majorHAnsi" w:hAnsiTheme="majorHAnsi" w:cstheme="majorHAnsi"/>
          <w:sz w:val="20"/>
          <w:szCs w:val="20"/>
        </w:rPr>
      </w:pPr>
      <w:r w:rsidRPr="002C14F1">
        <w:rPr>
          <w:rFonts w:asciiTheme="majorHAnsi" w:hAnsiTheme="majorHAnsi" w:cstheme="majorHAnsi"/>
          <w:sz w:val="20"/>
          <w:szCs w:val="20"/>
        </w:rPr>
        <w:t>Recorded and controlled inventory through Peachtree</w:t>
      </w:r>
    </w:p>
    <w:p w:rsidR="003B67FA" w:rsidRPr="002C14F1" w:rsidRDefault="003B67FA" w:rsidP="00D92A99">
      <w:pPr>
        <w:pStyle w:val="ListParagraph"/>
        <w:numPr>
          <w:ilvl w:val="0"/>
          <w:numId w:val="35"/>
        </w:numPr>
        <w:spacing w:after="0"/>
        <w:ind w:left="450" w:hanging="450"/>
        <w:jc w:val="both"/>
        <w:rPr>
          <w:rFonts w:asciiTheme="majorHAnsi" w:hAnsiTheme="majorHAnsi" w:cstheme="majorHAnsi"/>
          <w:sz w:val="20"/>
          <w:szCs w:val="20"/>
        </w:rPr>
      </w:pPr>
      <w:r w:rsidRPr="002C14F1">
        <w:rPr>
          <w:rFonts w:asciiTheme="majorHAnsi" w:hAnsiTheme="majorHAnsi" w:cstheme="majorHAnsi"/>
          <w:sz w:val="20"/>
          <w:szCs w:val="20"/>
        </w:rPr>
        <w:t>Budget</w:t>
      </w:r>
      <w:r w:rsidR="00B40F7E">
        <w:rPr>
          <w:rFonts w:asciiTheme="majorHAnsi" w:hAnsiTheme="majorHAnsi" w:cstheme="majorHAnsi"/>
          <w:sz w:val="20"/>
          <w:szCs w:val="20"/>
        </w:rPr>
        <w:t xml:space="preserve">ed and Forecasted quarterly </w:t>
      </w:r>
      <w:r w:rsidRPr="002C14F1">
        <w:rPr>
          <w:rFonts w:asciiTheme="majorHAnsi" w:hAnsiTheme="majorHAnsi" w:cstheme="majorHAnsi"/>
          <w:sz w:val="20"/>
          <w:szCs w:val="20"/>
        </w:rPr>
        <w:t>sales</w:t>
      </w:r>
    </w:p>
    <w:p w:rsidR="003B67FA" w:rsidRPr="002C14F1" w:rsidRDefault="003B67FA" w:rsidP="00D92A99">
      <w:pPr>
        <w:pStyle w:val="ListParagraph"/>
        <w:numPr>
          <w:ilvl w:val="0"/>
          <w:numId w:val="35"/>
        </w:numPr>
        <w:spacing w:after="0"/>
        <w:ind w:left="450" w:hanging="450"/>
        <w:jc w:val="both"/>
        <w:rPr>
          <w:rFonts w:asciiTheme="majorHAnsi" w:hAnsiTheme="majorHAnsi" w:cstheme="majorHAnsi"/>
          <w:sz w:val="20"/>
          <w:szCs w:val="20"/>
        </w:rPr>
      </w:pPr>
      <w:r w:rsidRPr="002C14F1">
        <w:rPr>
          <w:rFonts w:asciiTheme="majorHAnsi" w:hAnsiTheme="majorHAnsi" w:cstheme="majorHAnsi"/>
          <w:sz w:val="20"/>
          <w:szCs w:val="20"/>
        </w:rPr>
        <w:t xml:space="preserve">Reported and maintained Sales Tax Invoices </w:t>
      </w:r>
    </w:p>
    <w:p w:rsidR="003B67FA" w:rsidRPr="002C14F1" w:rsidRDefault="003B67FA" w:rsidP="00D92A99">
      <w:pPr>
        <w:pStyle w:val="ListParagraph"/>
        <w:numPr>
          <w:ilvl w:val="0"/>
          <w:numId w:val="35"/>
        </w:numPr>
        <w:spacing w:after="0"/>
        <w:ind w:left="450" w:hanging="450"/>
        <w:jc w:val="both"/>
        <w:rPr>
          <w:rFonts w:asciiTheme="majorHAnsi" w:hAnsiTheme="majorHAnsi" w:cstheme="majorHAnsi"/>
          <w:sz w:val="20"/>
          <w:szCs w:val="20"/>
        </w:rPr>
      </w:pPr>
      <w:r w:rsidRPr="002C14F1">
        <w:rPr>
          <w:rFonts w:asciiTheme="majorHAnsi" w:hAnsiTheme="majorHAnsi" w:cstheme="majorHAnsi"/>
          <w:sz w:val="20"/>
          <w:szCs w:val="20"/>
        </w:rPr>
        <w:t>Cost Analysis of Products</w:t>
      </w:r>
    </w:p>
    <w:p w:rsidR="003B67FA" w:rsidRPr="002C14F1" w:rsidRDefault="003B67FA" w:rsidP="00D92A99">
      <w:pPr>
        <w:pStyle w:val="ListParagraph"/>
        <w:numPr>
          <w:ilvl w:val="0"/>
          <w:numId w:val="35"/>
        </w:numPr>
        <w:spacing w:after="0"/>
        <w:ind w:left="450" w:hanging="450"/>
        <w:jc w:val="both"/>
        <w:rPr>
          <w:rFonts w:asciiTheme="majorHAnsi" w:hAnsiTheme="majorHAnsi" w:cstheme="majorHAnsi"/>
          <w:sz w:val="20"/>
          <w:szCs w:val="20"/>
        </w:rPr>
      </w:pPr>
      <w:r w:rsidRPr="002C14F1">
        <w:rPr>
          <w:rFonts w:asciiTheme="majorHAnsi" w:hAnsiTheme="majorHAnsi" w:cstheme="majorHAnsi"/>
          <w:sz w:val="20"/>
          <w:szCs w:val="20"/>
        </w:rPr>
        <w:t>Managed Payments and Receipts</w:t>
      </w:r>
    </w:p>
    <w:p w:rsidR="003B67FA" w:rsidRPr="002C14F1" w:rsidRDefault="00D92A99" w:rsidP="00D92A99">
      <w:pPr>
        <w:pStyle w:val="ListParagraph"/>
        <w:numPr>
          <w:ilvl w:val="0"/>
          <w:numId w:val="35"/>
        </w:numPr>
        <w:spacing w:after="0"/>
        <w:ind w:left="450" w:hanging="450"/>
        <w:jc w:val="both"/>
        <w:rPr>
          <w:rFonts w:asciiTheme="majorHAnsi" w:hAnsiTheme="majorHAnsi" w:cstheme="majorHAnsi"/>
          <w:sz w:val="20"/>
          <w:szCs w:val="20"/>
        </w:rPr>
      </w:pPr>
      <w:r w:rsidRPr="002C14F1">
        <w:rPr>
          <w:rFonts w:asciiTheme="majorHAnsi" w:hAnsiTheme="majorHAnsi" w:cstheme="majorHAnsi"/>
          <w:sz w:val="20"/>
          <w:szCs w:val="20"/>
        </w:rPr>
        <w:t>Maintained</w:t>
      </w:r>
      <w:r w:rsidR="003B67FA" w:rsidRPr="002C14F1">
        <w:rPr>
          <w:rFonts w:asciiTheme="majorHAnsi" w:hAnsiTheme="majorHAnsi" w:cstheme="majorHAnsi"/>
          <w:sz w:val="20"/>
          <w:szCs w:val="20"/>
        </w:rPr>
        <w:t xml:space="preserve"> Internal audit procedures and activities quarterly as well as annually</w:t>
      </w:r>
    </w:p>
    <w:p w:rsidR="003B67FA" w:rsidRPr="002C14F1" w:rsidRDefault="003B67FA" w:rsidP="00147C6E">
      <w:pPr>
        <w:spacing w:after="0"/>
        <w:rPr>
          <w:rFonts w:asciiTheme="majorHAnsi" w:hAnsiTheme="majorHAnsi" w:cstheme="majorHAnsi"/>
          <w:b/>
        </w:rPr>
      </w:pPr>
      <w:r w:rsidRPr="002C14F1">
        <w:rPr>
          <w:rFonts w:asciiTheme="majorHAnsi" w:hAnsiTheme="majorHAnsi" w:cstheme="majorHAnsi"/>
          <w:b/>
        </w:rPr>
        <w:tab/>
      </w:r>
      <w:r w:rsidRPr="002C14F1">
        <w:rPr>
          <w:rFonts w:asciiTheme="majorHAnsi" w:hAnsiTheme="majorHAnsi" w:cstheme="majorHAnsi"/>
          <w:b/>
        </w:rPr>
        <w:tab/>
      </w:r>
      <w:r w:rsidRPr="002C14F1">
        <w:rPr>
          <w:rFonts w:asciiTheme="majorHAnsi" w:hAnsiTheme="majorHAnsi" w:cstheme="majorHAnsi"/>
          <w:b/>
        </w:rPr>
        <w:tab/>
      </w:r>
      <w:r w:rsidRPr="002C14F1">
        <w:rPr>
          <w:rFonts w:asciiTheme="majorHAnsi" w:hAnsiTheme="majorHAnsi" w:cstheme="majorHAnsi"/>
          <w:b/>
        </w:rPr>
        <w:tab/>
      </w:r>
      <w:r w:rsidRPr="002C14F1">
        <w:rPr>
          <w:rFonts w:asciiTheme="majorHAnsi" w:hAnsiTheme="majorHAnsi" w:cstheme="majorHAnsi"/>
          <w:b/>
        </w:rPr>
        <w:tab/>
      </w:r>
    </w:p>
    <w:p w:rsidR="00A9320F" w:rsidRPr="002C14F1" w:rsidRDefault="00EB020C" w:rsidP="00A9320F">
      <w:pPr>
        <w:pStyle w:val="Heading3"/>
        <w:spacing w:after="0"/>
        <w:rPr>
          <w:rFonts w:asciiTheme="majorHAnsi" w:hAnsiTheme="majorHAnsi" w:cstheme="majorHAnsi"/>
          <w:sz w:val="20"/>
          <w:szCs w:val="20"/>
        </w:rPr>
      </w:pPr>
      <w:r w:rsidRPr="002C14F1">
        <w:rPr>
          <w:rFonts w:asciiTheme="majorHAnsi" w:eastAsia="FreeSans" w:hAnsiTheme="majorHAnsi" w:cstheme="majorHAnsi"/>
          <w:b/>
          <w:color w:val="auto"/>
          <w:sz w:val="20"/>
          <w:szCs w:val="20"/>
        </w:rPr>
        <w:t xml:space="preserve">Pakistan Telecommunication company limited </w:t>
      </w:r>
      <w:r w:rsidRPr="002C14F1">
        <w:rPr>
          <w:rFonts w:asciiTheme="majorHAnsi" w:hAnsiTheme="majorHAnsi" w:cstheme="majorHAnsi"/>
          <w:b/>
          <w:color w:val="auto"/>
          <w:sz w:val="20"/>
          <w:szCs w:val="20"/>
        </w:rPr>
        <w:t>25/03/2014-25/06</w:t>
      </w:r>
      <w:r w:rsidR="00A9320F" w:rsidRPr="002C14F1">
        <w:rPr>
          <w:rFonts w:asciiTheme="majorHAnsi" w:hAnsiTheme="majorHAnsi" w:cstheme="majorHAnsi"/>
          <w:b/>
          <w:color w:val="auto"/>
          <w:sz w:val="20"/>
          <w:szCs w:val="20"/>
        </w:rPr>
        <w:t>/2014</w:t>
      </w:r>
    </w:p>
    <w:p w:rsidR="00A9320F" w:rsidRPr="002C14F1" w:rsidRDefault="00EB020C" w:rsidP="00A9320F">
      <w:pPr>
        <w:pStyle w:val="Heading3"/>
        <w:rPr>
          <w:rFonts w:asciiTheme="majorHAnsi" w:eastAsia="FreeSans" w:hAnsiTheme="majorHAnsi" w:cstheme="majorHAnsi"/>
          <w:b/>
          <w:caps w:val="0"/>
          <w:color w:val="4B4B4B" w:themeColor="accent3" w:themeShade="80"/>
          <w:sz w:val="20"/>
          <w:szCs w:val="20"/>
        </w:rPr>
      </w:pPr>
      <w:r w:rsidRPr="002C14F1">
        <w:rPr>
          <w:rFonts w:asciiTheme="majorHAnsi" w:eastAsia="FreeSans" w:hAnsiTheme="majorHAnsi" w:cstheme="majorHAnsi"/>
          <w:b/>
          <w:caps w:val="0"/>
          <w:color w:val="4B4B4B" w:themeColor="accent3" w:themeShade="80"/>
          <w:sz w:val="20"/>
          <w:szCs w:val="20"/>
        </w:rPr>
        <w:t>Assistant Finance Manager (Internship Program)</w:t>
      </w:r>
    </w:p>
    <w:p w:rsidR="003B67FA" w:rsidRPr="002C14F1" w:rsidRDefault="003B67FA" w:rsidP="00D92A99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2C14F1">
        <w:rPr>
          <w:rFonts w:asciiTheme="majorHAnsi" w:hAnsiTheme="majorHAnsi" w:cstheme="majorHAnsi"/>
          <w:b/>
        </w:rPr>
        <w:t>Job Roles</w:t>
      </w:r>
    </w:p>
    <w:p w:rsidR="003B67FA" w:rsidRPr="002C14F1" w:rsidRDefault="003B67FA" w:rsidP="00D92A99">
      <w:pPr>
        <w:pStyle w:val="ListParagraph"/>
        <w:numPr>
          <w:ilvl w:val="0"/>
          <w:numId w:val="37"/>
        </w:numPr>
        <w:tabs>
          <w:tab w:val="left" w:pos="450"/>
          <w:tab w:val="left" w:pos="720"/>
        </w:tabs>
        <w:spacing w:after="0" w:line="240" w:lineRule="auto"/>
        <w:ind w:hanging="108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2C14F1">
        <w:rPr>
          <w:rFonts w:asciiTheme="majorHAnsi" w:hAnsiTheme="majorHAnsi" w:cstheme="majorHAnsi"/>
          <w:sz w:val="20"/>
          <w:szCs w:val="20"/>
        </w:rPr>
        <w:t>Assisted Finance Manager to record billing documents</w:t>
      </w:r>
    </w:p>
    <w:p w:rsidR="003B67FA" w:rsidRPr="002C14F1" w:rsidRDefault="003B67FA" w:rsidP="00D92A99">
      <w:pPr>
        <w:pStyle w:val="ListParagraph"/>
        <w:numPr>
          <w:ilvl w:val="0"/>
          <w:numId w:val="37"/>
        </w:numPr>
        <w:tabs>
          <w:tab w:val="left" w:pos="450"/>
          <w:tab w:val="left" w:pos="720"/>
        </w:tabs>
        <w:spacing w:after="0" w:line="240" w:lineRule="auto"/>
        <w:ind w:hanging="108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2C14F1">
        <w:rPr>
          <w:rFonts w:asciiTheme="majorHAnsi" w:hAnsiTheme="majorHAnsi" w:cstheme="majorHAnsi"/>
          <w:sz w:val="20"/>
          <w:szCs w:val="20"/>
        </w:rPr>
        <w:t>Prepared Bank Reconciliation Certificates</w:t>
      </w:r>
    </w:p>
    <w:p w:rsidR="003B67FA" w:rsidRPr="002C14F1" w:rsidRDefault="003B67FA" w:rsidP="00D92A99">
      <w:pPr>
        <w:pStyle w:val="ListParagraph"/>
        <w:numPr>
          <w:ilvl w:val="0"/>
          <w:numId w:val="37"/>
        </w:numPr>
        <w:tabs>
          <w:tab w:val="left" w:pos="450"/>
          <w:tab w:val="left" w:pos="720"/>
        </w:tabs>
        <w:spacing w:after="0" w:line="240" w:lineRule="auto"/>
        <w:ind w:hanging="108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2C14F1">
        <w:rPr>
          <w:rFonts w:asciiTheme="majorHAnsi" w:hAnsiTheme="majorHAnsi" w:cstheme="majorHAnsi"/>
          <w:sz w:val="20"/>
          <w:szCs w:val="20"/>
        </w:rPr>
        <w:t>Prepared financial budgets semiannually</w:t>
      </w:r>
    </w:p>
    <w:p w:rsidR="003B67FA" w:rsidRPr="002C14F1" w:rsidRDefault="003B67FA" w:rsidP="00D92A99">
      <w:pPr>
        <w:pStyle w:val="ListParagraph"/>
        <w:numPr>
          <w:ilvl w:val="0"/>
          <w:numId w:val="37"/>
        </w:numPr>
        <w:tabs>
          <w:tab w:val="left" w:pos="450"/>
          <w:tab w:val="left" w:pos="720"/>
        </w:tabs>
        <w:spacing w:after="0" w:line="240" w:lineRule="auto"/>
        <w:ind w:hanging="108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2C14F1">
        <w:rPr>
          <w:rFonts w:asciiTheme="majorHAnsi" w:hAnsiTheme="majorHAnsi" w:cstheme="majorHAnsi"/>
          <w:sz w:val="20"/>
          <w:szCs w:val="20"/>
        </w:rPr>
        <w:t>Prepared monthly payroll</w:t>
      </w:r>
    </w:p>
    <w:p w:rsidR="003B67FA" w:rsidRPr="002C14F1" w:rsidRDefault="003B67FA" w:rsidP="00D92A99">
      <w:pPr>
        <w:pStyle w:val="ListParagraph"/>
        <w:numPr>
          <w:ilvl w:val="0"/>
          <w:numId w:val="37"/>
        </w:numPr>
        <w:tabs>
          <w:tab w:val="left" w:pos="450"/>
          <w:tab w:val="left" w:pos="720"/>
        </w:tabs>
        <w:spacing w:after="0" w:line="240" w:lineRule="auto"/>
        <w:ind w:hanging="108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2C14F1">
        <w:rPr>
          <w:rFonts w:asciiTheme="majorHAnsi" w:hAnsiTheme="majorHAnsi" w:cstheme="majorHAnsi"/>
          <w:sz w:val="20"/>
          <w:szCs w:val="20"/>
        </w:rPr>
        <w:t>Prepared travelling allowance</w:t>
      </w:r>
    </w:p>
    <w:p w:rsidR="003B67FA" w:rsidRPr="002C14F1" w:rsidRDefault="003B67FA" w:rsidP="00D92A99">
      <w:pPr>
        <w:pStyle w:val="ListParagraph"/>
        <w:numPr>
          <w:ilvl w:val="0"/>
          <w:numId w:val="37"/>
        </w:numPr>
        <w:tabs>
          <w:tab w:val="left" w:pos="450"/>
          <w:tab w:val="left" w:pos="720"/>
        </w:tabs>
        <w:spacing w:after="0" w:line="240" w:lineRule="auto"/>
        <w:ind w:hanging="108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2C14F1">
        <w:rPr>
          <w:rFonts w:asciiTheme="majorHAnsi" w:hAnsiTheme="majorHAnsi" w:cstheme="majorHAnsi"/>
          <w:sz w:val="20"/>
          <w:szCs w:val="20"/>
        </w:rPr>
        <w:t>Prepared and approved regional offices’ utility bills monthly</w:t>
      </w:r>
    </w:p>
    <w:p w:rsidR="003B67FA" w:rsidRPr="002C14F1" w:rsidRDefault="003B67FA" w:rsidP="00D92A99">
      <w:pPr>
        <w:pStyle w:val="ListParagraph"/>
        <w:numPr>
          <w:ilvl w:val="0"/>
          <w:numId w:val="37"/>
        </w:numPr>
        <w:tabs>
          <w:tab w:val="left" w:pos="450"/>
          <w:tab w:val="left" w:pos="720"/>
        </w:tabs>
        <w:spacing w:after="0" w:line="240" w:lineRule="auto"/>
        <w:ind w:hanging="108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2C14F1">
        <w:rPr>
          <w:rFonts w:asciiTheme="majorHAnsi" w:hAnsiTheme="majorHAnsi" w:cstheme="majorHAnsi"/>
          <w:sz w:val="20"/>
          <w:szCs w:val="20"/>
        </w:rPr>
        <w:t>Cleared the payments of related projects</w:t>
      </w:r>
    </w:p>
    <w:p w:rsidR="003B67FA" w:rsidRPr="002C14F1" w:rsidRDefault="003B67FA" w:rsidP="00D92A99">
      <w:pPr>
        <w:pStyle w:val="ListParagraph"/>
        <w:numPr>
          <w:ilvl w:val="0"/>
          <w:numId w:val="37"/>
        </w:numPr>
        <w:tabs>
          <w:tab w:val="left" w:pos="450"/>
          <w:tab w:val="left" w:pos="720"/>
        </w:tabs>
        <w:spacing w:after="0" w:line="240" w:lineRule="auto"/>
        <w:ind w:hanging="108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2C14F1">
        <w:rPr>
          <w:rFonts w:asciiTheme="majorHAnsi" w:hAnsiTheme="majorHAnsi" w:cstheme="majorHAnsi"/>
          <w:sz w:val="20"/>
          <w:szCs w:val="20"/>
        </w:rPr>
        <w:t>Assisted Internal Auditor to audit tangible assets and physical verification</w:t>
      </w:r>
    </w:p>
    <w:p w:rsidR="00EF2379" w:rsidRPr="002C14F1" w:rsidRDefault="00EF2379" w:rsidP="00637BEE">
      <w:pPr>
        <w:pStyle w:val="Heading3"/>
        <w:rPr>
          <w:rFonts w:asciiTheme="majorHAnsi" w:hAnsiTheme="majorHAnsi" w:cstheme="majorHAnsi"/>
          <w:b/>
          <w:color w:val="0070C0"/>
          <w:sz w:val="20"/>
          <w:szCs w:val="20"/>
        </w:rPr>
      </w:pPr>
      <w:r w:rsidRPr="002C14F1">
        <w:rPr>
          <w:rFonts w:asciiTheme="majorHAnsi" w:hAnsiTheme="majorHAnsi" w:cstheme="majorHAnsi"/>
          <w:b/>
          <w:color w:val="0070C0"/>
          <w:sz w:val="20"/>
          <w:szCs w:val="20"/>
        </w:rPr>
        <w:t>Key Competencies and skills</w:t>
      </w:r>
    </w:p>
    <w:p w:rsidR="00EF2379" w:rsidRPr="002C14F1" w:rsidRDefault="00EF2379" w:rsidP="00D92A99">
      <w:pPr>
        <w:pStyle w:val="ListParagraph"/>
        <w:numPr>
          <w:ilvl w:val="0"/>
          <w:numId w:val="40"/>
        </w:numPr>
        <w:spacing w:after="0" w:line="240" w:lineRule="auto"/>
        <w:ind w:left="450" w:hanging="450"/>
        <w:rPr>
          <w:rFonts w:asciiTheme="majorHAnsi" w:hAnsiTheme="majorHAnsi" w:cstheme="majorHAnsi"/>
          <w:sz w:val="20"/>
          <w:szCs w:val="20"/>
        </w:rPr>
      </w:pPr>
      <w:r w:rsidRPr="002C14F1">
        <w:rPr>
          <w:rFonts w:asciiTheme="majorHAnsi" w:hAnsiTheme="majorHAnsi" w:cstheme="majorHAnsi"/>
          <w:sz w:val="20"/>
          <w:szCs w:val="20"/>
        </w:rPr>
        <w:t>Knowledge of</w:t>
      </w:r>
      <w:r w:rsidR="00D551B5" w:rsidRPr="002C14F1">
        <w:rPr>
          <w:rFonts w:asciiTheme="majorHAnsi" w:hAnsiTheme="majorHAnsi" w:cstheme="majorHAnsi"/>
          <w:sz w:val="20"/>
          <w:szCs w:val="20"/>
        </w:rPr>
        <w:t xml:space="preserve"> International Accounting Standards (IAS)</w:t>
      </w:r>
      <w:r w:rsidRPr="002C14F1">
        <w:rPr>
          <w:rFonts w:asciiTheme="majorHAnsi" w:hAnsiTheme="majorHAnsi" w:cstheme="majorHAnsi"/>
          <w:sz w:val="20"/>
          <w:szCs w:val="20"/>
        </w:rPr>
        <w:t>.</w:t>
      </w:r>
    </w:p>
    <w:p w:rsidR="00EF2379" w:rsidRPr="002C14F1" w:rsidRDefault="00D551B5" w:rsidP="00D92A99">
      <w:pPr>
        <w:pStyle w:val="ListParagraph"/>
        <w:numPr>
          <w:ilvl w:val="0"/>
          <w:numId w:val="40"/>
        </w:numPr>
        <w:spacing w:after="0" w:line="240" w:lineRule="auto"/>
        <w:ind w:left="450" w:hanging="450"/>
        <w:rPr>
          <w:rFonts w:asciiTheme="majorHAnsi" w:hAnsiTheme="majorHAnsi" w:cstheme="majorHAnsi"/>
          <w:sz w:val="20"/>
          <w:szCs w:val="20"/>
        </w:rPr>
      </w:pPr>
      <w:r w:rsidRPr="002C14F1">
        <w:rPr>
          <w:rFonts w:asciiTheme="majorHAnsi" w:hAnsiTheme="majorHAnsi" w:cstheme="majorHAnsi"/>
          <w:sz w:val="20"/>
          <w:szCs w:val="20"/>
        </w:rPr>
        <w:t>Awareness of Accounting Standard Implication in industries</w:t>
      </w:r>
      <w:r w:rsidR="00EF2379" w:rsidRPr="002C14F1">
        <w:rPr>
          <w:rFonts w:asciiTheme="majorHAnsi" w:hAnsiTheme="majorHAnsi" w:cstheme="majorHAnsi"/>
          <w:sz w:val="20"/>
          <w:szCs w:val="20"/>
        </w:rPr>
        <w:t>.</w:t>
      </w:r>
    </w:p>
    <w:p w:rsidR="00EF2379" w:rsidRPr="002C14F1" w:rsidRDefault="00EF2379" w:rsidP="00D92A99">
      <w:pPr>
        <w:pStyle w:val="ListParagraph"/>
        <w:numPr>
          <w:ilvl w:val="0"/>
          <w:numId w:val="40"/>
        </w:numPr>
        <w:spacing w:after="0" w:line="240" w:lineRule="auto"/>
        <w:ind w:left="450" w:hanging="450"/>
        <w:rPr>
          <w:rFonts w:asciiTheme="majorHAnsi" w:hAnsiTheme="majorHAnsi" w:cstheme="majorHAnsi"/>
          <w:sz w:val="20"/>
          <w:szCs w:val="20"/>
        </w:rPr>
      </w:pPr>
      <w:r w:rsidRPr="002C14F1">
        <w:rPr>
          <w:rFonts w:asciiTheme="majorHAnsi" w:hAnsiTheme="majorHAnsi" w:cstheme="majorHAnsi"/>
          <w:sz w:val="20"/>
          <w:szCs w:val="20"/>
        </w:rPr>
        <w:t>Deve</w:t>
      </w:r>
      <w:r w:rsidR="00D551B5" w:rsidRPr="002C14F1">
        <w:rPr>
          <w:rFonts w:asciiTheme="majorHAnsi" w:hAnsiTheme="majorHAnsi" w:cstheme="majorHAnsi"/>
          <w:sz w:val="20"/>
          <w:szCs w:val="20"/>
        </w:rPr>
        <w:t>loping Inventory Control system on accounting software</w:t>
      </w:r>
      <w:r w:rsidR="00595804" w:rsidRPr="002C14F1">
        <w:rPr>
          <w:rFonts w:asciiTheme="majorHAnsi" w:hAnsiTheme="majorHAnsi" w:cstheme="majorHAnsi"/>
          <w:sz w:val="20"/>
          <w:szCs w:val="20"/>
        </w:rPr>
        <w:t>.</w:t>
      </w:r>
    </w:p>
    <w:p w:rsidR="00EF2379" w:rsidRPr="002C14F1" w:rsidRDefault="00EF2379" w:rsidP="00D92A99">
      <w:pPr>
        <w:pStyle w:val="ListParagraph"/>
        <w:numPr>
          <w:ilvl w:val="0"/>
          <w:numId w:val="40"/>
        </w:numPr>
        <w:spacing w:after="0" w:line="240" w:lineRule="auto"/>
        <w:ind w:left="450" w:hanging="450"/>
        <w:rPr>
          <w:rFonts w:asciiTheme="majorHAnsi" w:hAnsiTheme="majorHAnsi" w:cstheme="majorHAnsi"/>
          <w:sz w:val="20"/>
          <w:szCs w:val="20"/>
        </w:rPr>
      </w:pPr>
      <w:r w:rsidRPr="002C14F1">
        <w:rPr>
          <w:rFonts w:asciiTheme="majorHAnsi" w:hAnsiTheme="majorHAnsi" w:cstheme="majorHAnsi"/>
          <w:sz w:val="20"/>
          <w:szCs w:val="20"/>
        </w:rPr>
        <w:t>Writing up technical documents and user instructions</w:t>
      </w:r>
      <w:r w:rsidR="00595804" w:rsidRPr="002C14F1">
        <w:rPr>
          <w:rFonts w:asciiTheme="majorHAnsi" w:hAnsiTheme="majorHAnsi" w:cstheme="majorHAnsi"/>
          <w:sz w:val="20"/>
          <w:szCs w:val="20"/>
        </w:rPr>
        <w:t>.</w:t>
      </w:r>
    </w:p>
    <w:p w:rsidR="00EF2379" w:rsidRPr="002C14F1" w:rsidRDefault="0045045A" w:rsidP="00D92A99">
      <w:pPr>
        <w:pStyle w:val="ListParagraph"/>
        <w:numPr>
          <w:ilvl w:val="0"/>
          <w:numId w:val="40"/>
        </w:numPr>
        <w:spacing w:after="0" w:line="240" w:lineRule="auto"/>
        <w:ind w:left="450" w:hanging="450"/>
        <w:rPr>
          <w:rFonts w:asciiTheme="majorHAnsi" w:hAnsiTheme="majorHAnsi" w:cstheme="majorHAnsi"/>
          <w:sz w:val="20"/>
          <w:szCs w:val="20"/>
        </w:rPr>
      </w:pPr>
      <w:r w:rsidRPr="002C14F1">
        <w:rPr>
          <w:rFonts w:asciiTheme="majorHAnsi" w:hAnsiTheme="majorHAnsi" w:cstheme="majorHAnsi"/>
          <w:sz w:val="20"/>
          <w:szCs w:val="20"/>
        </w:rPr>
        <w:t>Able to organize own workload effectively and prioritize tasks.</w:t>
      </w:r>
    </w:p>
    <w:p w:rsidR="0045045A" w:rsidRPr="002C14F1" w:rsidRDefault="0045045A" w:rsidP="00D92A99">
      <w:pPr>
        <w:pStyle w:val="ListParagraph"/>
        <w:numPr>
          <w:ilvl w:val="0"/>
          <w:numId w:val="40"/>
        </w:numPr>
        <w:spacing w:after="0" w:line="240" w:lineRule="auto"/>
        <w:ind w:left="450" w:hanging="450"/>
        <w:rPr>
          <w:rFonts w:asciiTheme="majorHAnsi" w:hAnsiTheme="majorHAnsi" w:cstheme="majorHAnsi"/>
          <w:sz w:val="20"/>
          <w:szCs w:val="20"/>
        </w:rPr>
      </w:pPr>
      <w:r w:rsidRPr="002C14F1">
        <w:rPr>
          <w:rFonts w:asciiTheme="majorHAnsi" w:hAnsiTheme="majorHAnsi" w:cstheme="majorHAnsi"/>
          <w:sz w:val="20"/>
          <w:szCs w:val="20"/>
        </w:rPr>
        <w:t>Can quickly understand business requirements and then translate these into functional requirements.</w:t>
      </w:r>
    </w:p>
    <w:p w:rsidR="0045045A" w:rsidRPr="002C14F1" w:rsidRDefault="00D551B5" w:rsidP="00D92A99">
      <w:pPr>
        <w:pStyle w:val="ListParagraph"/>
        <w:numPr>
          <w:ilvl w:val="0"/>
          <w:numId w:val="40"/>
        </w:numPr>
        <w:spacing w:after="0" w:line="240" w:lineRule="auto"/>
        <w:ind w:left="450" w:hanging="450"/>
        <w:rPr>
          <w:rFonts w:asciiTheme="majorHAnsi" w:hAnsiTheme="majorHAnsi" w:cstheme="majorHAnsi"/>
          <w:sz w:val="20"/>
          <w:szCs w:val="20"/>
        </w:rPr>
      </w:pPr>
      <w:r w:rsidRPr="002C14F1">
        <w:rPr>
          <w:rFonts w:asciiTheme="majorHAnsi" w:hAnsiTheme="majorHAnsi" w:cstheme="majorHAnsi"/>
          <w:sz w:val="20"/>
          <w:szCs w:val="20"/>
        </w:rPr>
        <w:t>Can manage multiple works</w:t>
      </w:r>
      <w:r w:rsidR="0045045A" w:rsidRPr="002C14F1">
        <w:rPr>
          <w:rFonts w:asciiTheme="majorHAnsi" w:hAnsiTheme="majorHAnsi" w:cstheme="majorHAnsi"/>
          <w:sz w:val="20"/>
          <w:szCs w:val="20"/>
        </w:rPr>
        <w:t xml:space="preserve"> in a fast paced, deadline driven environment.</w:t>
      </w:r>
    </w:p>
    <w:p w:rsidR="0045045A" w:rsidRPr="002C14F1" w:rsidRDefault="0045045A" w:rsidP="00D92A99">
      <w:pPr>
        <w:pStyle w:val="ListParagraph"/>
        <w:numPr>
          <w:ilvl w:val="0"/>
          <w:numId w:val="40"/>
        </w:numPr>
        <w:spacing w:after="0" w:line="240" w:lineRule="auto"/>
        <w:ind w:left="450" w:hanging="450"/>
        <w:rPr>
          <w:rFonts w:asciiTheme="majorHAnsi" w:hAnsiTheme="majorHAnsi" w:cstheme="majorHAnsi"/>
          <w:sz w:val="20"/>
          <w:szCs w:val="20"/>
        </w:rPr>
      </w:pPr>
      <w:r w:rsidRPr="002C14F1">
        <w:rPr>
          <w:rFonts w:asciiTheme="majorHAnsi" w:hAnsiTheme="majorHAnsi" w:cstheme="majorHAnsi"/>
          <w:sz w:val="20"/>
          <w:szCs w:val="20"/>
        </w:rPr>
        <w:t>Adaptive and able t</w:t>
      </w:r>
      <w:r w:rsidR="00D551B5" w:rsidRPr="002C14F1">
        <w:rPr>
          <w:rFonts w:asciiTheme="majorHAnsi" w:hAnsiTheme="majorHAnsi" w:cstheme="majorHAnsi"/>
          <w:sz w:val="20"/>
          <w:szCs w:val="20"/>
        </w:rPr>
        <w:t>o quick pick up new polices and implication of Accounting &amp; Finance rolls according to Company requirements.</w:t>
      </w:r>
    </w:p>
    <w:p w:rsidR="001C5260" w:rsidRPr="002C14F1" w:rsidRDefault="001C5260" w:rsidP="001C5260">
      <w:pPr>
        <w:pStyle w:val="ListParagraph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2C14F1">
        <w:rPr>
          <w:rFonts w:asciiTheme="majorHAnsi" w:hAnsiTheme="majorHAnsi" w:cstheme="majorHAnsi"/>
          <w:sz w:val="20"/>
          <w:szCs w:val="20"/>
        </w:rPr>
        <w:t xml:space="preserve"> </w:t>
      </w:r>
    </w:p>
    <w:p w:rsidR="00EB36B5" w:rsidRPr="002C14F1" w:rsidRDefault="00EB36B5" w:rsidP="00595804">
      <w:pPr>
        <w:spacing w:after="0"/>
        <w:rPr>
          <w:rFonts w:asciiTheme="majorHAnsi" w:hAnsiTheme="majorHAnsi" w:cstheme="majorHAnsi"/>
          <w:b/>
          <w:color w:val="0070C0"/>
        </w:rPr>
      </w:pPr>
    </w:p>
    <w:p w:rsidR="000562FB" w:rsidRPr="002C14F1" w:rsidRDefault="00EB36B5" w:rsidP="001D275B">
      <w:pPr>
        <w:spacing w:after="240"/>
        <w:rPr>
          <w:rFonts w:asciiTheme="majorHAnsi" w:hAnsiTheme="majorHAnsi" w:cstheme="majorHAnsi"/>
          <w:b/>
          <w:color w:val="auto"/>
        </w:rPr>
      </w:pPr>
      <w:r w:rsidRPr="002C14F1">
        <w:rPr>
          <w:rFonts w:asciiTheme="majorHAnsi" w:hAnsiTheme="majorHAnsi" w:cstheme="majorHAnsi"/>
          <w:b/>
          <w:color w:val="0070C0"/>
        </w:rPr>
        <w:t xml:space="preserve">References – </w:t>
      </w:r>
      <w:r w:rsidRPr="002C14F1">
        <w:rPr>
          <w:rFonts w:asciiTheme="majorHAnsi" w:eastAsia="SimSun" w:hAnsiTheme="majorHAnsi" w:cstheme="majorHAnsi"/>
          <w:color w:val="232323"/>
        </w:rPr>
        <w:t>Available upon request.</w:t>
      </w:r>
      <w:r w:rsidRPr="002C14F1">
        <w:rPr>
          <w:rFonts w:asciiTheme="majorHAnsi" w:hAnsiTheme="majorHAnsi" w:cstheme="majorHAnsi"/>
          <w:b/>
          <w:color w:val="auto"/>
        </w:rPr>
        <w:t xml:space="preserve"> </w:t>
      </w:r>
    </w:p>
    <w:sectPr w:rsidR="000562FB" w:rsidRPr="002C14F1" w:rsidSect="00674843">
      <w:headerReference w:type="default" r:id="rId11"/>
      <w:footerReference w:type="default" r:id="rId12"/>
      <w:headerReference w:type="first" r:id="rId13"/>
      <w:pgSz w:w="12240" w:h="15840"/>
      <w:pgMar w:top="1080" w:right="720" w:bottom="1080" w:left="475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A8E" w:rsidRDefault="00601A8E">
      <w:pPr>
        <w:spacing w:after="0" w:line="240" w:lineRule="auto"/>
      </w:pPr>
      <w:r>
        <w:separator/>
      </w:r>
    </w:p>
  </w:endnote>
  <w:endnote w:type="continuationSeparator" w:id="1">
    <w:p w:rsidR="00601A8E" w:rsidRDefault="0060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MS Mincho"/>
    <w:charset w:val="80"/>
    <w:family w:val="auto"/>
    <w:pitch w:val="default"/>
    <w:sig w:usb0="00000000" w:usb1="00000000" w:usb2="0000000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F48" w:rsidRDefault="003B5A3E">
    <w:pPr>
      <w:pStyle w:val="Footer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8" type="#_x0000_t202" style="position:absolute;margin-left:0;margin-top:0;width:150pt;height:682.5pt;z-index:251659264;visibility:visible;mso-width-percent:246;mso-height-percent:400;mso-left-percent:59;mso-wrap-distance-left:28.8pt;mso-wrap-distance-right:28.8pt;mso-position-horizontal-relative:page;mso-position-vertical:bottom;mso-position-vertical-relative:margin;mso-width-percent:246;mso-height-percent:400;mso-left-percent:59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" o:allowoverlap="f" filled="f" stroked="f" strokeweight=".5pt">
          <v:textbox style="mso-fit-shape-to-text:t" inset="0,0,0,0">
            <w:txbxContent>
              <w:p w:rsidR="00DB0F48" w:rsidRDefault="00DB0F48">
                <w:pPr>
                  <w:pStyle w:val="ContactInfo"/>
                </w:pPr>
                <w:r>
                  <w:t xml:space="preserve">Page </w:t>
                </w:r>
                <w:fldSimple w:instr=" PAGE ">
                  <w:r w:rsidR="00E35A09">
                    <w:rPr>
                      <w:noProof/>
                    </w:rPr>
                    <w:t>2</w:t>
                  </w:r>
                </w:fldSimple>
              </w:p>
            </w:txbxContent>
          </v:textbox>
          <w10:wrap type="square" side="right" anchorx="page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A8E" w:rsidRDefault="00601A8E">
      <w:pPr>
        <w:spacing w:after="0" w:line="240" w:lineRule="auto"/>
      </w:pPr>
      <w:r>
        <w:separator/>
      </w:r>
    </w:p>
  </w:footnote>
  <w:footnote w:type="continuationSeparator" w:id="1">
    <w:p w:rsidR="00601A8E" w:rsidRDefault="00601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F48" w:rsidRDefault="003B5A3E">
    <w:pPr>
      <w:pStyle w:val="Header"/>
    </w:pPr>
    <w:r>
      <w:rPr>
        <w:noProof/>
        <w:lang w:eastAsia="en-US"/>
      </w:rPr>
      <w:pict>
        <v:line id="Straight Connector 2" o:spid="_x0000_s4099" style="position:absolute;z-index:-251648000;visibility:visible;mso-height-percent:1050;mso-left-percent:340;mso-wrap-distance-left:28.8pt;mso-wrap-distance-right:28.8pt;mso-position-horizontal-relative:page;mso-position-vertical:center;mso-position-vertical-relative:page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NdW&#10;EM7eAQAAFAQAAA4AAAAAAAAAAAAAAAAALgIAAGRycy9lMm9Eb2MueG1sUEsBAi0AFAAGAAgAAAAh&#10;AG74/6zZAAAAAwEAAA8AAAAAAAAAAAAAAAAAOAQAAGRycy9kb3ducmV2LnhtbFBLBQYAAAAABAAE&#10;APMAAAA+BQAAAAA=&#10;" strokecolor="#b2b2b2 [3205]" strokeweight=".5pt">
          <w10:wrap anchorx="page" anchory="pag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F48" w:rsidRDefault="003B5A3E">
    <w:pPr>
      <w:pStyle w:val="Header"/>
    </w:pPr>
    <w:r>
      <w:rPr>
        <w:noProof/>
        <w:lang w:eastAsia="en-US"/>
      </w:rPr>
      <w:pict>
        <v:line id="Straight Connector 9" o:spid="_x0000_s4097" style="position:absolute;z-index:-251650048;visibility:visible;mso-height-percent:1050;mso-left-percent:340;mso-wrap-distance-left:28.8pt;mso-wrap-distance-right:28.8pt;mso-position-horizontal-relative:page;mso-position-vertical:center;mso-position-vertical-relative:page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" strokecolor="#b2b2b2 [3205]" strokeweight=".5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304D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D"/>
    <w:multiLevelType w:val="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9F70CC"/>
    <w:multiLevelType w:val="hybridMultilevel"/>
    <w:tmpl w:val="007CF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4351364"/>
    <w:multiLevelType w:val="hybridMultilevel"/>
    <w:tmpl w:val="38D6B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267BD"/>
    <w:multiLevelType w:val="hybridMultilevel"/>
    <w:tmpl w:val="304E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500D5A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80928"/>
    <w:multiLevelType w:val="hybridMultilevel"/>
    <w:tmpl w:val="C9FEA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7C0481"/>
    <w:multiLevelType w:val="hybridMultilevel"/>
    <w:tmpl w:val="494EA614"/>
    <w:lvl w:ilvl="0" w:tplc="F99C97BA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C47AB0"/>
    <w:multiLevelType w:val="hybridMultilevel"/>
    <w:tmpl w:val="D7C2BA36"/>
    <w:lvl w:ilvl="0" w:tplc="54EC712C">
      <w:start w:val="1"/>
      <w:numFmt w:val="bullet"/>
      <w:pStyle w:val="ListBullet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F5160"/>
    <w:multiLevelType w:val="hybridMultilevel"/>
    <w:tmpl w:val="52B0A25C"/>
    <w:lvl w:ilvl="0" w:tplc="F99C97BA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83957"/>
    <w:multiLevelType w:val="hybridMultilevel"/>
    <w:tmpl w:val="148A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6A3CF6"/>
    <w:multiLevelType w:val="hybridMultilevel"/>
    <w:tmpl w:val="CA06FE3C"/>
    <w:lvl w:ilvl="0" w:tplc="F99C97BA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11E29"/>
    <w:multiLevelType w:val="hybridMultilevel"/>
    <w:tmpl w:val="714A91B0"/>
    <w:lvl w:ilvl="0" w:tplc="F99C97B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5721A0"/>
    <w:multiLevelType w:val="hybridMultilevel"/>
    <w:tmpl w:val="5C54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C34B3"/>
    <w:multiLevelType w:val="hybridMultilevel"/>
    <w:tmpl w:val="05224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CF00F2"/>
    <w:multiLevelType w:val="hybridMultilevel"/>
    <w:tmpl w:val="05CCD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56775"/>
    <w:multiLevelType w:val="hybridMultilevel"/>
    <w:tmpl w:val="659A5DA6"/>
    <w:lvl w:ilvl="0" w:tplc="F99C97BA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B42B8D"/>
    <w:multiLevelType w:val="hybridMultilevel"/>
    <w:tmpl w:val="163C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ED3036"/>
    <w:multiLevelType w:val="hybridMultilevel"/>
    <w:tmpl w:val="85688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4BD2FDE"/>
    <w:multiLevelType w:val="hybridMultilevel"/>
    <w:tmpl w:val="1FEAC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7462D1"/>
    <w:multiLevelType w:val="hybridMultilevel"/>
    <w:tmpl w:val="55ACFA9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576D4AC5"/>
    <w:multiLevelType w:val="hybridMultilevel"/>
    <w:tmpl w:val="7A7E9930"/>
    <w:lvl w:ilvl="0" w:tplc="F99C97B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076957"/>
    <w:multiLevelType w:val="hybridMultilevel"/>
    <w:tmpl w:val="DDDCF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BB0D3D"/>
    <w:multiLevelType w:val="hybridMultilevel"/>
    <w:tmpl w:val="3258A5EA"/>
    <w:lvl w:ilvl="0" w:tplc="004A7578">
      <w:start w:val="1"/>
      <w:numFmt w:val="bullet"/>
      <w:pStyle w:val="KeyPoint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01421D"/>
    <w:multiLevelType w:val="hybridMultilevel"/>
    <w:tmpl w:val="2756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516085"/>
    <w:multiLevelType w:val="hybridMultilevel"/>
    <w:tmpl w:val="195C5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F81095"/>
    <w:multiLevelType w:val="hybridMultilevel"/>
    <w:tmpl w:val="51EE7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7"/>
    <w:lvlOverride w:ilvl="0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</w:num>
  <w:num w:numId="6">
    <w:abstractNumId w:val="13"/>
  </w:num>
  <w:num w:numId="7">
    <w:abstractNumId w:val="8"/>
  </w:num>
  <w:num w:numId="8">
    <w:abstractNumId w:val="13"/>
  </w:num>
  <w:num w:numId="9">
    <w:abstractNumId w:val="8"/>
    <w:lvlOverride w:ilvl="0">
      <w:startOverride w:val="1"/>
    </w:lvlOverride>
  </w:num>
  <w:num w:numId="10">
    <w:abstractNumId w:val="12"/>
  </w:num>
  <w:num w:numId="11">
    <w:abstractNumId w:val="8"/>
    <w:lvlOverride w:ilvl="0">
      <w:startOverride w:val="1"/>
    </w:lvlOverride>
  </w:num>
  <w:num w:numId="12">
    <w:abstractNumId w:val="8"/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26"/>
  </w:num>
  <w:num w:numId="16">
    <w:abstractNumId w:val="8"/>
  </w:num>
  <w:num w:numId="17">
    <w:abstractNumId w:val="8"/>
    <w:lvlOverride w:ilvl="0">
      <w:startOverride w:val="1"/>
    </w:lvlOverride>
  </w:num>
  <w:num w:numId="18">
    <w:abstractNumId w:val="28"/>
  </w:num>
  <w:num w:numId="19">
    <w:abstractNumId w:val="21"/>
  </w:num>
  <w:num w:numId="20">
    <w:abstractNumId w:val="27"/>
  </w:num>
  <w:num w:numId="21">
    <w:abstractNumId w:val="2"/>
  </w:num>
  <w:num w:numId="22">
    <w:abstractNumId w:val="1"/>
  </w:num>
  <w:num w:numId="23">
    <w:abstractNumId w:val="23"/>
  </w:num>
  <w:num w:numId="24">
    <w:abstractNumId w:val="20"/>
  </w:num>
  <w:num w:numId="25">
    <w:abstractNumId w:val="25"/>
  </w:num>
  <w:num w:numId="26">
    <w:abstractNumId w:val="29"/>
  </w:num>
  <w:num w:numId="27">
    <w:abstractNumId w:val="3"/>
  </w:num>
  <w:num w:numId="28">
    <w:abstractNumId w:val="6"/>
  </w:num>
  <w:num w:numId="29">
    <w:abstractNumId w:val="15"/>
  </w:num>
  <w:num w:numId="30">
    <w:abstractNumId w:val="4"/>
  </w:num>
  <w:num w:numId="31">
    <w:abstractNumId w:val="7"/>
  </w:num>
  <w:num w:numId="32">
    <w:abstractNumId w:val="16"/>
  </w:num>
  <w:num w:numId="33">
    <w:abstractNumId w:val="10"/>
  </w:num>
  <w:num w:numId="34">
    <w:abstractNumId w:val="5"/>
  </w:num>
  <w:num w:numId="35">
    <w:abstractNumId w:val="19"/>
  </w:num>
  <w:num w:numId="36">
    <w:abstractNumId w:val="11"/>
  </w:num>
  <w:num w:numId="37">
    <w:abstractNumId w:val="14"/>
  </w:num>
  <w:num w:numId="38">
    <w:abstractNumId w:val="9"/>
  </w:num>
  <w:num w:numId="39">
    <w:abstractNumId w:val="22"/>
  </w:num>
  <w:num w:numId="40">
    <w:abstractNumId w:val="24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54A27"/>
    <w:rsid w:val="00031B14"/>
    <w:rsid w:val="000562FB"/>
    <w:rsid w:val="000755C9"/>
    <w:rsid w:val="000B711E"/>
    <w:rsid w:val="000B7730"/>
    <w:rsid w:val="000B7E63"/>
    <w:rsid w:val="000C45C1"/>
    <w:rsid w:val="000C713C"/>
    <w:rsid w:val="00116468"/>
    <w:rsid w:val="001304A6"/>
    <w:rsid w:val="001475FF"/>
    <w:rsid w:val="00147C6E"/>
    <w:rsid w:val="00181186"/>
    <w:rsid w:val="001B089C"/>
    <w:rsid w:val="001C5260"/>
    <w:rsid w:val="001D275B"/>
    <w:rsid w:val="00220D4C"/>
    <w:rsid w:val="00250A82"/>
    <w:rsid w:val="0028105C"/>
    <w:rsid w:val="002C14F1"/>
    <w:rsid w:val="002F1EEA"/>
    <w:rsid w:val="002F6876"/>
    <w:rsid w:val="00314BE4"/>
    <w:rsid w:val="00323FB4"/>
    <w:rsid w:val="00334E91"/>
    <w:rsid w:val="003360D0"/>
    <w:rsid w:val="00336316"/>
    <w:rsid w:val="0033681F"/>
    <w:rsid w:val="00361679"/>
    <w:rsid w:val="003B5A3E"/>
    <w:rsid w:val="003B67FA"/>
    <w:rsid w:val="0042053F"/>
    <w:rsid w:val="0042136D"/>
    <w:rsid w:val="0043681E"/>
    <w:rsid w:val="004429DA"/>
    <w:rsid w:val="00445311"/>
    <w:rsid w:val="0045045A"/>
    <w:rsid w:val="00474DB5"/>
    <w:rsid w:val="0048027E"/>
    <w:rsid w:val="004837DA"/>
    <w:rsid w:val="00491EE0"/>
    <w:rsid w:val="004E35B4"/>
    <w:rsid w:val="0052698F"/>
    <w:rsid w:val="005323F0"/>
    <w:rsid w:val="0053660F"/>
    <w:rsid w:val="005460FA"/>
    <w:rsid w:val="00595804"/>
    <w:rsid w:val="00597FF9"/>
    <w:rsid w:val="00601A8E"/>
    <w:rsid w:val="006021FA"/>
    <w:rsid w:val="006215B5"/>
    <w:rsid w:val="006243FE"/>
    <w:rsid w:val="00624DD0"/>
    <w:rsid w:val="00625EC8"/>
    <w:rsid w:val="00637A51"/>
    <w:rsid w:val="00637BEE"/>
    <w:rsid w:val="00650A5B"/>
    <w:rsid w:val="00653E90"/>
    <w:rsid w:val="00662388"/>
    <w:rsid w:val="00674843"/>
    <w:rsid w:val="00674C25"/>
    <w:rsid w:val="00695E39"/>
    <w:rsid w:val="006A4586"/>
    <w:rsid w:val="006D70A6"/>
    <w:rsid w:val="006E2DFE"/>
    <w:rsid w:val="006F4409"/>
    <w:rsid w:val="007126A6"/>
    <w:rsid w:val="00727E4E"/>
    <w:rsid w:val="00781AFC"/>
    <w:rsid w:val="007D0EF7"/>
    <w:rsid w:val="007D6256"/>
    <w:rsid w:val="007E245C"/>
    <w:rsid w:val="008014D1"/>
    <w:rsid w:val="00807892"/>
    <w:rsid w:val="00876A38"/>
    <w:rsid w:val="008E5ABC"/>
    <w:rsid w:val="00920B4F"/>
    <w:rsid w:val="009436D8"/>
    <w:rsid w:val="009F532D"/>
    <w:rsid w:val="00A13DC8"/>
    <w:rsid w:val="00A25B02"/>
    <w:rsid w:val="00A30F49"/>
    <w:rsid w:val="00A35113"/>
    <w:rsid w:val="00A9320F"/>
    <w:rsid w:val="00AB0511"/>
    <w:rsid w:val="00AB056B"/>
    <w:rsid w:val="00AF0CDF"/>
    <w:rsid w:val="00B012F0"/>
    <w:rsid w:val="00B37CA5"/>
    <w:rsid w:val="00B40F7E"/>
    <w:rsid w:val="00BB6125"/>
    <w:rsid w:val="00BC79F1"/>
    <w:rsid w:val="00BD2506"/>
    <w:rsid w:val="00C10A1A"/>
    <w:rsid w:val="00C12E74"/>
    <w:rsid w:val="00C372B6"/>
    <w:rsid w:val="00C4481A"/>
    <w:rsid w:val="00C667C5"/>
    <w:rsid w:val="00C66DC3"/>
    <w:rsid w:val="00C67780"/>
    <w:rsid w:val="00CB739A"/>
    <w:rsid w:val="00CD5FD1"/>
    <w:rsid w:val="00CE3511"/>
    <w:rsid w:val="00D0598B"/>
    <w:rsid w:val="00D17F1B"/>
    <w:rsid w:val="00D421BE"/>
    <w:rsid w:val="00D551B5"/>
    <w:rsid w:val="00D63E53"/>
    <w:rsid w:val="00D666A0"/>
    <w:rsid w:val="00D92A99"/>
    <w:rsid w:val="00DB0F48"/>
    <w:rsid w:val="00DC5705"/>
    <w:rsid w:val="00E02B97"/>
    <w:rsid w:val="00E35A09"/>
    <w:rsid w:val="00E43412"/>
    <w:rsid w:val="00E44C5B"/>
    <w:rsid w:val="00E515CA"/>
    <w:rsid w:val="00E6204C"/>
    <w:rsid w:val="00E8163F"/>
    <w:rsid w:val="00EA020A"/>
    <w:rsid w:val="00EA41FD"/>
    <w:rsid w:val="00EB020C"/>
    <w:rsid w:val="00EB36B5"/>
    <w:rsid w:val="00EE61B1"/>
    <w:rsid w:val="00EF2379"/>
    <w:rsid w:val="00F04EEC"/>
    <w:rsid w:val="00F10A4C"/>
    <w:rsid w:val="00F153CB"/>
    <w:rsid w:val="00F34BE7"/>
    <w:rsid w:val="00F43E74"/>
    <w:rsid w:val="00F5006B"/>
    <w:rsid w:val="00F54A27"/>
    <w:rsid w:val="00F726C0"/>
    <w:rsid w:val="00FA1860"/>
    <w:rsid w:val="00FB451D"/>
    <w:rsid w:val="00FC7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lang w:val="en-US" w:eastAsia="ja-JP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uiPriority="10" w:unhideWhenUsed="0" w:qFormat="1"/>
    <w:lsdException w:name="Closing" w:uiPriority="8" w:qFormat="1"/>
    <w:lsdException w:name="Signature" w:uiPriority="8"/>
    <w:lsdException w:name="Default Paragraph Font" w:uiPriority="1"/>
    <w:lsdException w:name="Subtitle" w:uiPriority="11" w:qFormat="1"/>
    <w:lsdException w:name="Date" w:uiPriority="8" w:qFormat="1"/>
    <w:lsdException w:name="Strong" w:uiPriority="0" w:unhideWhenUsed="0" w:qFormat="1"/>
    <w:lsdException w:name="Emphasis" w:uiPriority="0" w:unhideWhenUsed="0" w:qFormat="1"/>
    <w:lsdException w:name="Table Grid" w:semiHidden="0" w:uiPriority="5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843"/>
  </w:style>
  <w:style w:type="paragraph" w:styleId="Heading1">
    <w:name w:val="heading 1"/>
    <w:basedOn w:val="Normal"/>
    <w:next w:val="Normal"/>
    <w:link w:val="Heading1Char"/>
    <w:uiPriority w:val="2"/>
    <w:qFormat/>
    <w:rsid w:val="00674843"/>
    <w:pPr>
      <w:spacing w:after="60" w:line="240" w:lineRule="auto"/>
      <w:outlineLvl w:val="0"/>
    </w:pPr>
    <w:rPr>
      <w:caps/>
      <w:color w:val="969696" w:themeColor="accent3"/>
    </w:rPr>
  </w:style>
  <w:style w:type="paragraph" w:styleId="Heading2">
    <w:name w:val="heading 2"/>
    <w:basedOn w:val="Normal"/>
    <w:next w:val="Normal"/>
    <w:link w:val="Heading2Char"/>
    <w:unhideWhenUsed/>
    <w:qFormat/>
    <w:rsid w:val="0067484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paragraph" w:styleId="Heading3">
    <w:name w:val="heading 3"/>
    <w:basedOn w:val="Normal"/>
    <w:next w:val="Normal"/>
    <w:link w:val="Heading3Char"/>
    <w:qFormat/>
    <w:rsid w:val="00D0598B"/>
    <w:pPr>
      <w:keepNext/>
      <w:keepLines/>
      <w:spacing w:after="80" w:line="252" w:lineRule="auto"/>
      <w:outlineLvl w:val="2"/>
    </w:pPr>
    <w:rPr>
      <w:rFonts w:ascii="Arial" w:eastAsia="SimSun" w:hAnsi="Arial" w:cs="Times New Roman"/>
      <w:caps/>
      <w:color w:val="7C7C7C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84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843"/>
  </w:style>
  <w:style w:type="paragraph" w:styleId="Footer">
    <w:name w:val="footer"/>
    <w:basedOn w:val="Normal"/>
    <w:link w:val="FooterChar"/>
    <w:uiPriority w:val="99"/>
    <w:unhideWhenUsed/>
    <w:rsid w:val="00674843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843"/>
  </w:style>
  <w:style w:type="paragraph" w:styleId="Date">
    <w:name w:val="Date"/>
    <w:basedOn w:val="Normal"/>
    <w:next w:val="Normal"/>
    <w:link w:val="DateChar"/>
    <w:uiPriority w:val="2"/>
    <w:unhideWhenUsed/>
    <w:qFormat/>
    <w:rsid w:val="00674843"/>
    <w:rPr>
      <w:color w:val="7F7F7F" w:themeColor="text1" w:themeTint="80"/>
      <w:kern w:val="16"/>
    </w:rPr>
  </w:style>
  <w:style w:type="character" w:customStyle="1" w:styleId="DateChar">
    <w:name w:val="Date Char"/>
    <w:basedOn w:val="DefaultParagraphFont"/>
    <w:link w:val="Date"/>
    <w:uiPriority w:val="2"/>
    <w:rsid w:val="00674843"/>
    <w:rPr>
      <w:color w:val="7F7F7F" w:themeColor="text1" w:themeTint="80"/>
      <w:kern w:val="16"/>
      <w:sz w:val="20"/>
    </w:rPr>
  </w:style>
  <w:style w:type="paragraph" w:styleId="Closing">
    <w:name w:val="Closing"/>
    <w:basedOn w:val="Normal"/>
    <w:link w:val="ClosingChar"/>
    <w:uiPriority w:val="2"/>
    <w:unhideWhenUsed/>
    <w:qFormat/>
    <w:rsid w:val="00674843"/>
    <w:pPr>
      <w:spacing w:after="40" w:line="240" w:lineRule="auto"/>
    </w:pPr>
    <w:rPr>
      <w:color w:val="000000" w:themeColor="text2" w:themeShade="BF"/>
      <w:kern w:val="16"/>
    </w:rPr>
  </w:style>
  <w:style w:type="character" w:customStyle="1" w:styleId="ClosingChar">
    <w:name w:val="Closing Char"/>
    <w:basedOn w:val="DefaultParagraphFont"/>
    <w:link w:val="Closing"/>
    <w:uiPriority w:val="2"/>
    <w:rsid w:val="00674843"/>
    <w:rPr>
      <w:color w:val="000000" w:themeColor="text2" w:themeShade="BF"/>
      <w:kern w:val="16"/>
      <w:sz w:val="20"/>
    </w:rPr>
  </w:style>
  <w:style w:type="paragraph" w:customStyle="1" w:styleId="Recipient">
    <w:name w:val="Recipient"/>
    <w:basedOn w:val="Normal"/>
    <w:uiPriority w:val="2"/>
    <w:qFormat/>
    <w:rsid w:val="00674843"/>
    <w:pPr>
      <w:spacing w:line="240" w:lineRule="auto"/>
      <w:contextualSpacing/>
    </w:pPr>
  </w:style>
  <w:style w:type="paragraph" w:styleId="ListBullet">
    <w:name w:val="List Bullet"/>
    <w:basedOn w:val="Normal"/>
    <w:uiPriority w:val="1"/>
    <w:unhideWhenUsed/>
    <w:qFormat/>
    <w:rsid w:val="00674843"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674843"/>
    <w:rPr>
      <w:color w:val="808080"/>
    </w:rPr>
  </w:style>
  <w:style w:type="paragraph" w:customStyle="1" w:styleId="Enclosure">
    <w:name w:val="Enclosure"/>
    <w:basedOn w:val="Normal"/>
    <w:uiPriority w:val="10"/>
    <w:qFormat/>
    <w:rsid w:val="00674843"/>
    <w:rPr>
      <w:color w:val="7F7F7F" w:themeColor="text1" w:themeTint="80"/>
    </w:rPr>
  </w:style>
  <w:style w:type="paragraph" w:customStyle="1" w:styleId="Name">
    <w:name w:val="Name"/>
    <w:basedOn w:val="Normal"/>
    <w:uiPriority w:val="2"/>
    <w:qFormat/>
    <w:rsid w:val="00674843"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KeyPoint">
    <w:name w:val="Key Point"/>
    <w:basedOn w:val="Normal"/>
    <w:uiPriority w:val="2"/>
    <w:qFormat/>
    <w:rsid w:val="00674843"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ContactInfo">
    <w:name w:val="Contact Info"/>
    <w:basedOn w:val="Normal"/>
    <w:uiPriority w:val="2"/>
    <w:qFormat/>
    <w:rsid w:val="00674843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2"/>
    <w:rsid w:val="00674843"/>
    <w:rPr>
      <w:caps/>
      <w:color w:val="969696" w:themeColor="accent3"/>
      <w:sz w:val="20"/>
    </w:rPr>
  </w:style>
  <w:style w:type="character" w:customStyle="1" w:styleId="Heading2Char">
    <w:name w:val="Heading 2 Char"/>
    <w:basedOn w:val="DefaultParagraphFont"/>
    <w:link w:val="Heading2"/>
    <w:rsid w:val="00674843"/>
    <w:rPr>
      <w:rFonts w:asciiTheme="majorHAnsi" w:eastAsiaTheme="majorEastAsia" w:hAnsiTheme="majorHAnsi" w:cstheme="majorBidi"/>
      <w:sz w:val="26"/>
    </w:rPr>
  </w:style>
  <w:style w:type="character" w:customStyle="1" w:styleId="Heading3Char">
    <w:name w:val="Heading 3 Char"/>
    <w:basedOn w:val="DefaultParagraphFont"/>
    <w:link w:val="Heading3"/>
    <w:rsid w:val="00D0598B"/>
    <w:rPr>
      <w:rFonts w:ascii="Arial" w:eastAsia="SimSun" w:hAnsi="Arial" w:cs="Times New Roman"/>
      <w:caps/>
      <w:color w:val="7C7C7C"/>
      <w:sz w:val="17"/>
      <w:szCs w:val="17"/>
    </w:rPr>
  </w:style>
  <w:style w:type="character" w:styleId="Strong">
    <w:name w:val="Strong"/>
    <w:qFormat/>
    <w:rsid w:val="00D0598B"/>
    <w:rPr>
      <w:b/>
      <w:bCs/>
    </w:rPr>
  </w:style>
  <w:style w:type="paragraph" w:styleId="ListParagraph">
    <w:name w:val="List Paragraph"/>
    <w:basedOn w:val="Normal"/>
    <w:uiPriority w:val="34"/>
    <w:qFormat/>
    <w:rsid w:val="00B37CA5"/>
    <w:pPr>
      <w:spacing w:after="180" w:line="252" w:lineRule="auto"/>
      <w:ind w:left="720"/>
    </w:pPr>
    <w:rPr>
      <w:rFonts w:ascii="Arial" w:eastAsia="SimSun" w:hAnsi="Arial" w:cs="Times New Roman"/>
      <w:color w:val="232323"/>
      <w:sz w:val="18"/>
      <w:szCs w:val="18"/>
    </w:rPr>
  </w:style>
  <w:style w:type="character" w:styleId="Emphasis">
    <w:name w:val="Emphasis"/>
    <w:qFormat/>
    <w:rsid w:val="00674C25"/>
    <w:rPr>
      <w:i w:val="0"/>
      <w:iCs w:val="0"/>
      <w:color w:val="7C9E0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9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ChronologicalLetter.dotx" TargetMode="External"/></Relationship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882E5C-0A69-4897-888E-9272B83487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902897-6186-43DB-A837-821CA37D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ChronologicalLetter.dotx</Template>
  <TotalTime>385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Windows-7</dc:creator>
  <cp:keywords/>
  <cp:lastModifiedBy>HASCO</cp:lastModifiedBy>
  <cp:revision>86</cp:revision>
  <cp:lastPrinted>2019-07-04T07:42:00Z</cp:lastPrinted>
  <dcterms:created xsi:type="dcterms:W3CDTF">2014-08-21T16:53:00Z</dcterms:created>
  <dcterms:modified xsi:type="dcterms:W3CDTF">2019-10-02T08:03:00Z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TC028350519991</vt:lpwstr>
  </property>
</Properties>
</file>